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A1" w:rsidRDefault="007B4FA1" w:rsidP="00913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FA1" w:rsidRDefault="007B4FA1" w:rsidP="00913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24B">
        <w:rPr>
          <w:rFonts w:ascii="Times New Roman" w:hAnsi="Times New Roman"/>
          <w:b/>
          <w:sz w:val="28"/>
          <w:szCs w:val="28"/>
        </w:rPr>
        <w:t>Каратузский сельский Совет депутатов</w:t>
      </w:r>
    </w:p>
    <w:p w:rsidR="007B4FA1" w:rsidRDefault="007B4FA1" w:rsidP="000A10AD">
      <w:pPr>
        <w:pStyle w:val="BodyText"/>
        <w:ind w:firstLine="709"/>
        <w:rPr>
          <w:szCs w:val="28"/>
        </w:rPr>
      </w:pPr>
      <w:r>
        <w:rPr>
          <w:b/>
          <w:szCs w:val="28"/>
        </w:rPr>
        <w:tab/>
      </w:r>
      <w:r w:rsidRPr="000A10AD">
        <w:rPr>
          <w:szCs w:val="28"/>
        </w:rPr>
        <w:t xml:space="preserve">Депутаты Каратузского сельского Совета депутатов 5-го созыва </w:t>
      </w:r>
      <w:r>
        <w:rPr>
          <w:szCs w:val="28"/>
        </w:rPr>
        <w:t xml:space="preserve">были избраны в сентябре 2015 года. Отработав полтора года, они подвели итоги на очередной сессии, состоявшейся </w:t>
      </w:r>
      <w:r w:rsidRPr="00AE5E93">
        <w:rPr>
          <w:szCs w:val="28"/>
        </w:rPr>
        <w:t>3 марта</w:t>
      </w:r>
      <w:r>
        <w:rPr>
          <w:szCs w:val="28"/>
        </w:rPr>
        <w:t xml:space="preserve"> 2017 года. </w:t>
      </w:r>
      <w:r w:rsidRPr="00E766A6">
        <w:t xml:space="preserve">Согласно отчета сельскими депутатами за 2016 год проведено 5 сессий и 17 заседаний постоянных депутатских комиссий, </w:t>
      </w:r>
      <w:r>
        <w:t xml:space="preserve">на которых </w:t>
      </w:r>
      <w:r w:rsidRPr="00E766A6">
        <w:t>рассмотрено 83 вопроса</w:t>
      </w:r>
      <w:r>
        <w:t xml:space="preserve"> и</w:t>
      </w:r>
      <w:r w:rsidRPr="00E766A6">
        <w:t xml:space="preserve"> принято 42 решения</w:t>
      </w:r>
      <w:r>
        <w:t>. В их числе утвержденные</w:t>
      </w:r>
      <w:r w:rsidRPr="00E766A6">
        <w:t xml:space="preserve"> правила содержания животных на территории сельсовета, </w:t>
      </w:r>
      <w:r>
        <w:t>п</w:t>
      </w:r>
      <w:r w:rsidRPr="00E766A6">
        <w:t xml:space="preserve">оложение о комиссии по соблюдению требований к служебному поведению муниципальных служащих и урегулированию конфликта интересов в Каратузском сельсовете, </w:t>
      </w:r>
      <w:r>
        <w:t>а также п</w:t>
      </w:r>
      <w:r w:rsidRPr="00BE3D9A">
        <w:t>равил</w:t>
      </w:r>
      <w:r>
        <w:t>а</w:t>
      </w:r>
      <w:r w:rsidRPr="00BE3D9A">
        <w:t xml:space="preserve"> работы общественных кладбищ и порядке их содержания</w:t>
      </w:r>
      <w:r>
        <w:t xml:space="preserve">. </w:t>
      </w:r>
      <w:r w:rsidRPr="009D6383">
        <w:rPr>
          <w:szCs w:val="28"/>
        </w:rPr>
        <w:t>Круг вопросов, рассм</w:t>
      </w:r>
      <w:r>
        <w:rPr>
          <w:szCs w:val="28"/>
        </w:rPr>
        <w:t>о</w:t>
      </w:r>
      <w:r w:rsidRPr="009D6383">
        <w:rPr>
          <w:szCs w:val="28"/>
        </w:rPr>
        <w:t>тр</w:t>
      </w:r>
      <w:r>
        <w:rPr>
          <w:szCs w:val="28"/>
        </w:rPr>
        <w:t>енных</w:t>
      </w:r>
      <w:r w:rsidRPr="009D6383">
        <w:rPr>
          <w:szCs w:val="28"/>
        </w:rPr>
        <w:t xml:space="preserve"> Советом депутатов широк: это </w:t>
      </w:r>
      <w:r>
        <w:rPr>
          <w:szCs w:val="28"/>
        </w:rPr>
        <w:t>развитие</w:t>
      </w:r>
      <w:r w:rsidRPr="009D6383">
        <w:rPr>
          <w:szCs w:val="28"/>
        </w:rPr>
        <w:t xml:space="preserve"> </w:t>
      </w:r>
      <w:r>
        <w:rPr>
          <w:szCs w:val="28"/>
        </w:rPr>
        <w:t>экономики на территории сельсовета, функционирование</w:t>
      </w:r>
      <w:r w:rsidRPr="009D6383">
        <w:rPr>
          <w:szCs w:val="28"/>
        </w:rPr>
        <w:t xml:space="preserve"> социальной сферы, </w:t>
      </w:r>
      <w:r>
        <w:rPr>
          <w:szCs w:val="28"/>
        </w:rPr>
        <w:t xml:space="preserve">использование </w:t>
      </w:r>
      <w:r w:rsidRPr="009D6383">
        <w:rPr>
          <w:szCs w:val="28"/>
        </w:rPr>
        <w:t>муниципальной собственност</w:t>
      </w:r>
      <w:r>
        <w:rPr>
          <w:szCs w:val="28"/>
        </w:rPr>
        <w:t>и, выполнение наказов жителей, благоустройство села. В отчетном году</w:t>
      </w:r>
      <w:r w:rsidRPr="00274827">
        <w:rPr>
          <w:szCs w:val="28"/>
        </w:rPr>
        <w:t xml:space="preserve"> Каратузск</w:t>
      </w:r>
      <w:r>
        <w:rPr>
          <w:szCs w:val="28"/>
        </w:rPr>
        <w:t>ий</w:t>
      </w:r>
      <w:r w:rsidRPr="00274827">
        <w:rPr>
          <w:szCs w:val="28"/>
        </w:rPr>
        <w:t xml:space="preserve"> сельск</w:t>
      </w:r>
      <w:r>
        <w:rPr>
          <w:szCs w:val="28"/>
        </w:rPr>
        <w:t>ий</w:t>
      </w:r>
      <w:r w:rsidRPr="00274827">
        <w:rPr>
          <w:szCs w:val="28"/>
        </w:rPr>
        <w:t xml:space="preserve"> Совет депутатов </w:t>
      </w:r>
      <w:r>
        <w:rPr>
          <w:szCs w:val="28"/>
        </w:rPr>
        <w:t xml:space="preserve">принял участие в </w:t>
      </w:r>
      <w:r w:rsidRPr="00274827">
        <w:rPr>
          <w:szCs w:val="28"/>
        </w:rPr>
        <w:t xml:space="preserve"> </w:t>
      </w:r>
      <w:r>
        <w:rPr>
          <w:szCs w:val="28"/>
        </w:rPr>
        <w:t>к</w:t>
      </w:r>
      <w:r w:rsidRPr="00274827">
        <w:rPr>
          <w:szCs w:val="28"/>
        </w:rPr>
        <w:t>онкурс</w:t>
      </w:r>
      <w:r>
        <w:rPr>
          <w:szCs w:val="28"/>
        </w:rPr>
        <w:t xml:space="preserve">е, организованном </w:t>
      </w:r>
      <w:r w:rsidRPr="00274827">
        <w:rPr>
          <w:szCs w:val="28"/>
        </w:rPr>
        <w:t xml:space="preserve"> </w:t>
      </w:r>
      <w:r>
        <w:rPr>
          <w:szCs w:val="28"/>
        </w:rPr>
        <w:t xml:space="preserve">Законодательным Собранием Красноярского края, </w:t>
      </w:r>
      <w:r w:rsidRPr="00274827">
        <w:rPr>
          <w:szCs w:val="28"/>
        </w:rPr>
        <w:t xml:space="preserve">на лучшую организацию работы представительного органа муниципального образования </w:t>
      </w:r>
      <w:r>
        <w:rPr>
          <w:szCs w:val="28"/>
        </w:rPr>
        <w:t>и занял второе место. Это высокая оценка совместной работы депутатов, администрации и жителей.</w:t>
      </w:r>
    </w:p>
    <w:p w:rsidR="007B4FA1" w:rsidRDefault="007B4FA1" w:rsidP="000A10A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Продолжая формировать нормативно-правовую основу, депутаты Каратузского сельсовета 3 марта 2017 года приняли решение о старосте сельского населенного пункта. Это актуально для деревень, входящих в состав сельсовета. В соответствии с положением, с</w:t>
      </w:r>
      <w:r w:rsidRPr="0096080E">
        <w:rPr>
          <w:rFonts w:ascii="Times New Roman" w:hAnsi="Times New Roman"/>
          <w:sz w:val="28"/>
          <w:szCs w:val="28"/>
        </w:rPr>
        <w:t>тарост</w:t>
      </w:r>
      <w:r>
        <w:rPr>
          <w:rFonts w:ascii="Times New Roman" w:hAnsi="Times New Roman"/>
          <w:sz w:val="28"/>
          <w:szCs w:val="28"/>
        </w:rPr>
        <w:t>а</w:t>
      </w:r>
      <w:r w:rsidRPr="00960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населенного пункта – это </w:t>
      </w:r>
      <w:r w:rsidRPr="0096080E">
        <w:rPr>
          <w:rFonts w:ascii="Times New Roman" w:hAnsi="Times New Roman"/>
          <w:sz w:val="28"/>
          <w:szCs w:val="28"/>
        </w:rPr>
        <w:t>выборн</w:t>
      </w:r>
      <w:r>
        <w:rPr>
          <w:rFonts w:ascii="Times New Roman" w:hAnsi="Times New Roman"/>
          <w:sz w:val="28"/>
          <w:szCs w:val="28"/>
        </w:rPr>
        <w:t>ое</w:t>
      </w:r>
      <w:r w:rsidRPr="0096080E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 xml:space="preserve">, достигшее возраста 21 год, постоянно проживающее на территории данного населенного пункта и </w:t>
      </w:r>
      <w:r w:rsidRPr="0096080E">
        <w:rPr>
          <w:rFonts w:ascii="Times New Roman" w:hAnsi="Times New Roman"/>
          <w:sz w:val="28"/>
          <w:szCs w:val="28"/>
        </w:rPr>
        <w:t>действу</w:t>
      </w:r>
      <w:r>
        <w:rPr>
          <w:rFonts w:ascii="Times New Roman" w:hAnsi="Times New Roman"/>
          <w:sz w:val="28"/>
          <w:szCs w:val="28"/>
        </w:rPr>
        <w:t>ющее</w:t>
      </w:r>
      <w:r w:rsidRPr="0096080E">
        <w:rPr>
          <w:rFonts w:ascii="Times New Roman" w:hAnsi="Times New Roman"/>
          <w:sz w:val="28"/>
          <w:szCs w:val="28"/>
        </w:rPr>
        <w:t xml:space="preserve"> на общественных началах</w:t>
      </w:r>
      <w:r>
        <w:rPr>
          <w:rFonts w:ascii="Times New Roman" w:hAnsi="Times New Roman"/>
          <w:sz w:val="28"/>
          <w:szCs w:val="28"/>
        </w:rPr>
        <w:t>.</w:t>
      </w:r>
      <w:r w:rsidRPr="00960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Староста </w:t>
      </w:r>
      <w:r w:rsidRPr="0096080E">
        <w:rPr>
          <w:rFonts w:ascii="Times New Roman" w:hAnsi="Times New Roman"/>
          <w:sz w:val="28"/>
          <w:szCs w:val="28"/>
        </w:rPr>
        <w:t xml:space="preserve">уполномочен представлять </w:t>
      </w:r>
      <w:r>
        <w:rPr>
          <w:rFonts w:ascii="Times New Roman" w:hAnsi="Times New Roman"/>
          <w:sz w:val="28"/>
          <w:szCs w:val="28"/>
        </w:rPr>
        <w:t>интересы</w:t>
      </w:r>
      <w:r w:rsidRPr="00960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жителей</w:t>
      </w:r>
      <w:r w:rsidRPr="0096080E">
        <w:rPr>
          <w:rFonts w:ascii="Times New Roman" w:hAnsi="Times New Roman"/>
          <w:sz w:val="28"/>
          <w:szCs w:val="28"/>
        </w:rPr>
        <w:t xml:space="preserve"> во взаимоотношениях с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080E">
        <w:rPr>
          <w:rFonts w:ascii="Times New Roman" w:hAnsi="Times New Roman"/>
          <w:sz w:val="28"/>
          <w:szCs w:val="28"/>
        </w:rPr>
        <w:t>оперативно и своевременно информирова</w:t>
      </w:r>
      <w:r>
        <w:rPr>
          <w:rFonts w:ascii="Times New Roman" w:hAnsi="Times New Roman"/>
          <w:sz w:val="28"/>
          <w:szCs w:val="28"/>
        </w:rPr>
        <w:t>ть главу сельсовета, должностных лиц, сельский Совет депутатов</w:t>
      </w:r>
      <w:r w:rsidRPr="0096080E">
        <w:rPr>
          <w:rFonts w:ascii="Times New Roman" w:hAnsi="Times New Roman"/>
          <w:sz w:val="28"/>
          <w:szCs w:val="28"/>
        </w:rPr>
        <w:t xml:space="preserve"> о мнении жителей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. Кроме того, в полномочиях старосты – организация и </w:t>
      </w:r>
      <w:r w:rsidRPr="0096080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96080E">
        <w:rPr>
          <w:rFonts w:ascii="Times New Roman" w:hAnsi="Times New Roman"/>
          <w:sz w:val="28"/>
          <w:szCs w:val="28"/>
        </w:rPr>
        <w:t xml:space="preserve"> сходов жителей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0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96080E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Pr="0096080E">
        <w:rPr>
          <w:rFonts w:ascii="Times New Roman" w:hAnsi="Times New Roman"/>
          <w:sz w:val="28"/>
          <w:szCs w:val="28"/>
        </w:rPr>
        <w:t xml:space="preserve">работ по благоустройству и озеленению общественных мест </w:t>
      </w:r>
      <w:r>
        <w:rPr>
          <w:rFonts w:ascii="Times New Roman" w:hAnsi="Times New Roman"/>
          <w:sz w:val="28"/>
          <w:szCs w:val="28"/>
        </w:rPr>
        <w:t>и</w:t>
      </w:r>
      <w:r w:rsidRPr="0096080E">
        <w:rPr>
          <w:rFonts w:ascii="Times New Roman" w:hAnsi="Times New Roman"/>
          <w:sz w:val="28"/>
          <w:szCs w:val="28"/>
        </w:rPr>
        <w:t xml:space="preserve"> поддержанию </w:t>
      </w:r>
      <w:r>
        <w:rPr>
          <w:rFonts w:ascii="Times New Roman" w:hAnsi="Times New Roman"/>
          <w:sz w:val="28"/>
          <w:szCs w:val="28"/>
        </w:rPr>
        <w:t>их в</w:t>
      </w:r>
      <w:r w:rsidRPr="0096080E">
        <w:rPr>
          <w:rFonts w:ascii="Times New Roman" w:hAnsi="Times New Roman"/>
          <w:sz w:val="28"/>
          <w:szCs w:val="28"/>
        </w:rPr>
        <w:t xml:space="preserve"> надлежащем состоянии</w:t>
      </w:r>
      <w:r>
        <w:rPr>
          <w:rFonts w:ascii="Times New Roman" w:hAnsi="Times New Roman"/>
          <w:sz w:val="28"/>
          <w:szCs w:val="28"/>
        </w:rPr>
        <w:t>, и</w:t>
      </w:r>
      <w:r w:rsidRPr="0096080E">
        <w:rPr>
          <w:rFonts w:ascii="Times New Roman" w:hAnsi="Times New Roman"/>
          <w:sz w:val="28"/>
          <w:szCs w:val="28"/>
        </w:rPr>
        <w:t>нформир</w:t>
      </w:r>
      <w:r>
        <w:rPr>
          <w:rFonts w:ascii="Times New Roman" w:hAnsi="Times New Roman"/>
          <w:sz w:val="28"/>
          <w:szCs w:val="28"/>
        </w:rPr>
        <w:t>ование администрации</w:t>
      </w:r>
      <w:r w:rsidRPr="0096080E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овета</w:t>
      </w:r>
      <w:r w:rsidRPr="0096080E">
        <w:rPr>
          <w:rFonts w:ascii="Times New Roman" w:hAnsi="Times New Roman"/>
          <w:sz w:val="28"/>
          <w:szCs w:val="28"/>
        </w:rPr>
        <w:t xml:space="preserve"> о фактах</w:t>
      </w:r>
      <w:r>
        <w:rPr>
          <w:rFonts w:ascii="Times New Roman" w:hAnsi="Times New Roman"/>
          <w:sz w:val="28"/>
          <w:szCs w:val="28"/>
        </w:rPr>
        <w:t xml:space="preserve"> нарушений</w:t>
      </w:r>
      <w:r w:rsidRPr="0096080E">
        <w:rPr>
          <w:rFonts w:ascii="Times New Roman" w:hAnsi="Times New Roman"/>
          <w:sz w:val="28"/>
          <w:szCs w:val="28"/>
        </w:rPr>
        <w:t xml:space="preserve"> правил пожарной и экологической безопасности, незаконной вырубки зеленых насаждений на территории населенного пункта</w:t>
      </w:r>
      <w:r>
        <w:rPr>
          <w:rFonts w:ascii="Times New Roman" w:hAnsi="Times New Roman"/>
          <w:sz w:val="28"/>
          <w:szCs w:val="28"/>
        </w:rPr>
        <w:t xml:space="preserve">, о </w:t>
      </w:r>
      <w:r w:rsidRPr="0096080E">
        <w:rPr>
          <w:rFonts w:ascii="Times New Roman" w:hAnsi="Times New Roman"/>
          <w:sz w:val="28"/>
          <w:szCs w:val="28"/>
        </w:rPr>
        <w:t xml:space="preserve"> состоянии уличного освещения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6080E">
        <w:rPr>
          <w:rFonts w:ascii="Times New Roman" w:hAnsi="Times New Roman"/>
          <w:sz w:val="28"/>
          <w:szCs w:val="28"/>
        </w:rPr>
        <w:t>дорожного покрытия</w:t>
      </w:r>
      <w:r>
        <w:rPr>
          <w:rFonts w:ascii="Times New Roman" w:hAnsi="Times New Roman"/>
          <w:sz w:val="28"/>
          <w:szCs w:val="28"/>
        </w:rPr>
        <w:t xml:space="preserve"> и других вопросах местного значения. Староста </w:t>
      </w:r>
      <w:r w:rsidRPr="0096080E">
        <w:rPr>
          <w:rFonts w:ascii="Times New Roman" w:hAnsi="Times New Roman"/>
          <w:sz w:val="28"/>
          <w:szCs w:val="28"/>
        </w:rPr>
        <w:t>ежедневно взаимодейств</w:t>
      </w:r>
      <w:r>
        <w:rPr>
          <w:rFonts w:ascii="Times New Roman" w:hAnsi="Times New Roman"/>
          <w:sz w:val="28"/>
          <w:szCs w:val="28"/>
        </w:rPr>
        <w:t>ует</w:t>
      </w:r>
      <w:r w:rsidRPr="0096080E">
        <w:rPr>
          <w:rFonts w:ascii="Times New Roman" w:hAnsi="Times New Roman"/>
          <w:sz w:val="28"/>
          <w:szCs w:val="28"/>
        </w:rPr>
        <w:t xml:space="preserve"> с единой дежурно-диспетчерской службой района по вопросам обеспечения безопасности в повседневной деятельности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96080E">
        <w:rPr>
          <w:rFonts w:ascii="Times New Roman" w:hAnsi="Times New Roman"/>
          <w:sz w:val="28"/>
          <w:szCs w:val="28"/>
        </w:rPr>
        <w:t>при возн</w:t>
      </w:r>
      <w:r>
        <w:rPr>
          <w:rFonts w:ascii="Times New Roman" w:hAnsi="Times New Roman"/>
          <w:sz w:val="28"/>
          <w:szCs w:val="28"/>
        </w:rPr>
        <w:t>икновении чрезвычайных ситуаций. Староста выбирается сроком на 2 года жителями населенного пункта, достигшими 18 лет.</w:t>
      </w:r>
    </w:p>
    <w:p w:rsidR="007B4FA1" w:rsidRPr="009D6383" w:rsidRDefault="007B4FA1" w:rsidP="000A10AD">
      <w:pPr>
        <w:pStyle w:val="BodyText"/>
        <w:ind w:firstLine="709"/>
        <w:rPr>
          <w:szCs w:val="28"/>
        </w:rPr>
      </w:pPr>
    </w:p>
    <w:p w:rsidR="007B4FA1" w:rsidRDefault="007B4FA1" w:rsidP="000A1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24B">
        <w:rPr>
          <w:rFonts w:ascii="Times New Roman" w:hAnsi="Times New Roman"/>
          <w:b/>
          <w:sz w:val="28"/>
          <w:szCs w:val="28"/>
        </w:rPr>
        <w:t>Уджейский сельский Совет депутатов</w:t>
      </w:r>
    </w:p>
    <w:p w:rsidR="007B4FA1" w:rsidRPr="00BA00E4" w:rsidRDefault="007B4FA1" w:rsidP="000A10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0E4">
        <w:rPr>
          <w:rFonts w:ascii="Times New Roman" w:hAnsi="Times New Roman"/>
          <w:sz w:val="28"/>
          <w:szCs w:val="28"/>
        </w:rPr>
        <w:t xml:space="preserve">Каратузский район </w:t>
      </w:r>
      <w:r>
        <w:rPr>
          <w:rFonts w:ascii="Times New Roman" w:hAnsi="Times New Roman"/>
          <w:sz w:val="28"/>
          <w:szCs w:val="28"/>
        </w:rPr>
        <w:t xml:space="preserve">объединяет людей разных национальностей. Это учитывается в работе депутатов. Надеждой Лопатиной, депутатом сельского Совета депутатов, библиотекарем  Уджейской сельской библиотеки, подготовлена заявка на участие в краевом проекте «Социальное партнерство во имя развития» по теме «Наследие малой Родины». Работа посвящена развитию татарской культуры в селе Уджей. На реализацию проекта в 2017 году будет получено 70 тыс. рублей, в мероприятиях, которые пройдут в апреле-сентябре, примут участие все депутаты сельского Совета. </w:t>
      </w:r>
    </w:p>
    <w:p w:rsidR="007B4FA1" w:rsidRPr="009B624B" w:rsidRDefault="007B4FA1" w:rsidP="000A1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FA1" w:rsidRPr="007F23F0" w:rsidRDefault="007B4FA1" w:rsidP="000A1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F0">
        <w:rPr>
          <w:rFonts w:ascii="Times New Roman" w:hAnsi="Times New Roman"/>
          <w:sz w:val="28"/>
          <w:szCs w:val="28"/>
        </w:rPr>
        <w:t>Заместитель председателя районного Совета депутатов М.А. Фатюшина</w:t>
      </w:r>
    </w:p>
    <w:p w:rsidR="007B4FA1" w:rsidRPr="007F23F0" w:rsidRDefault="007B4FA1" w:rsidP="000A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A1" w:rsidRPr="007F23F0" w:rsidRDefault="007B4FA1" w:rsidP="000A1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A1" w:rsidRPr="007F23F0" w:rsidRDefault="007B4FA1" w:rsidP="007F2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A1" w:rsidRPr="007F23F0" w:rsidRDefault="007B4FA1" w:rsidP="007F2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A1" w:rsidRPr="007F23F0" w:rsidRDefault="007B4FA1" w:rsidP="007F2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A1" w:rsidRPr="007F23F0" w:rsidRDefault="007B4FA1">
      <w:pPr>
        <w:rPr>
          <w:rFonts w:ascii="Times New Roman" w:hAnsi="Times New Roman"/>
          <w:sz w:val="28"/>
          <w:szCs w:val="28"/>
        </w:rPr>
      </w:pPr>
    </w:p>
    <w:sectPr w:rsidR="007B4FA1" w:rsidRPr="007F23F0" w:rsidSect="00C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B5E"/>
    <w:multiLevelType w:val="hybridMultilevel"/>
    <w:tmpl w:val="F11C3F4E"/>
    <w:lvl w:ilvl="0" w:tplc="554483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2CC516D"/>
    <w:multiLevelType w:val="hybridMultilevel"/>
    <w:tmpl w:val="00B0B9E4"/>
    <w:lvl w:ilvl="0" w:tplc="5B867E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91844"/>
    <w:multiLevelType w:val="hybridMultilevel"/>
    <w:tmpl w:val="894C912C"/>
    <w:lvl w:ilvl="0" w:tplc="815E66EA">
      <w:start w:val="1"/>
      <w:numFmt w:val="decimal"/>
      <w:lvlText w:val="%1."/>
      <w:lvlJc w:val="left"/>
      <w:pPr>
        <w:ind w:left="940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26C698D"/>
    <w:multiLevelType w:val="hybridMultilevel"/>
    <w:tmpl w:val="509AA8CC"/>
    <w:lvl w:ilvl="0" w:tplc="0EAE93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9A9"/>
    <w:rsid w:val="00032FF5"/>
    <w:rsid w:val="000525C7"/>
    <w:rsid w:val="000915AF"/>
    <w:rsid w:val="000A10AD"/>
    <w:rsid w:val="000E11FC"/>
    <w:rsid w:val="00103791"/>
    <w:rsid w:val="0017470E"/>
    <w:rsid w:val="001805D1"/>
    <w:rsid w:val="00185ED8"/>
    <w:rsid w:val="001D1C2E"/>
    <w:rsid w:val="001D36E9"/>
    <w:rsid w:val="00243A12"/>
    <w:rsid w:val="00255DE6"/>
    <w:rsid w:val="00274827"/>
    <w:rsid w:val="00276BD3"/>
    <w:rsid w:val="00281C87"/>
    <w:rsid w:val="00290719"/>
    <w:rsid w:val="002A3B77"/>
    <w:rsid w:val="002A6997"/>
    <w:rsid w:val="00362E86"/>
    <w:rsid w:val="00374952"/>
    <w:rsid w:val="003A7E10"/>
    <w:rsid w:val="003B290D"/>
    <w:rsid w:val="003D07D3"/>
    <w:rsid w:val="003D112B"/>
    <w:rsid w:val="003E6C1D"/>
    <w:rsid w:val="003F7F0C"/>
    <w:rsid w:val="00417A33"/>
    <w:rsid w:val="00420F64"/>
    <w:rsid w:val="00440582"/>
    <w:rsid w:val="0046791E"/>
    <w:rsid w:val="00496AB8"/>
    <w:rsid w:val="004F2064"/>
    <w:rsid w:val="00515131"/>
    <w:rsid w:val="0055362B"/>
    <w:rsid w:val="005F30AE"/>
    <w:rsid w:val="00616790"/>
    <w:rsid w:val="006360BC"/>
    <w:rsid w:val="0065143C"/>
    <w:rsid w:val="00671120"/>
    <w:rsid w:val="006B551E"/>
    <w:rsid w:val="006D79C8"/>
    <w:rsid w:val="0071700D"/>
    <w:rsid w:val="0075709E"/>
    <w:rsid w:val="007750D5"/>
    <w:rsid w:val="007853CA"/>
    <w:rsid w:val="00787A6F"/>
    <w:rsid w:val="007B4FA1"/>
    <w:rsid w:val="007F23F0"/>
    <w:rsid w:val="00814066"/>
    <w:rsid w:val="00837F78"/>
    <w:rsid w:val="0085003D"/>
    <w:rsid w:val="00907791"/>
    <w:rsid w:val="00913AD2"/>
    <w:rsid w:val="00935D2A"/>
    <w:rsid w:val="0096080E"/>
    <w:rsid w:val="00981E6F"/>
    <w:rsid w:val="00991F97"/>
    <w:rsid w:val="0099412B"/>
    <w:rsid w:val="009B624B"/>
    <w:rsid w:val="009D6383"/>
    <w:rsid w:val="00A06D5C"/>
    <w:rsid w:val="00A2595E"/>
    <w:rsid w:val="00A72E64"/>
    <w:rsid w:val="00AD767C"/>
    <w:rsid w:val="00AE5E93"/>
    <w:rsid w:val="00AF29FD"/>
    <w:rsid w:val="00AF598D"/>
    <w:rsid w:val="00B224C5"/>
    <w:rsid w:val="00B80D65"/>
    <w:rsid w:val="00BA00E4"/>
    <w:rsid w:val="00BC1134"/>
    <w:rsid w:val="00BE3D9A"/>
    <w:rsid w:val="00C01863"/>
    <w:rsid w:val="00C03702"/>
    <w:rsid w:val="00C226EB"/>
    <w:rsid w:val="00C71A7C"/>
    <w:rsid w:val="00C95641"/>
    <w:rsid w:val="00E06B69"/>
    <w:rsid w:val="00E32F2E"/>
    <w:rsid w:val="00E766A6"/>
    <w:rsid w:val="00E834B5"/>
    <w:rsid w:val="00E91179"/>
    <w:rsid w:val="00E94F65"/>
    <w:rsid w:val="00EA5B17"/>
    <w:rsid w:val="00EB6997"/>
    <w:rsid w:val="00EB7A1E"/>
    <w:rsid w:val="00ED3350"/>
    <w:rsid w:val="00F22D5E"/>
    <w:rsid w:val="00F669A9"/>
    <w:rsid w:val="00F8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2E64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757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281C87"/>
    <w:pPr>
      <w:ind w:left="720"/>
      <w:contextualSpacing/>
    </w:pPr>
    <w:rPr>
      <w:lang w:eastAsia="ru-RU"/>
    </w:rPr>
  </w:style>
  <w:style w:type="paragraph" w:customStyle="1" w:styleId="a0">
    <w:name w:val="Без интервала"/>
    <w:uiPriority w:val="99"/>
    <w:rsid w:val="00281C87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03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13AD2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3AD2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2</Pages>
  <Words>499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DNA7 X86</cp:lastModifiedBy>
  <cp:revision>30</cp:revision>
  <cp:lastPrinted>2017-02-08T03:32:00Z</cp:lastPrinted>
  <dcterms:created xsi:type="dcterms:W3CDTF">2016-09-11T12:22:00Z</dcterms:created>
  <dcterms:modified xsi:type="dcterms:W3CDTF">2017-04-03T09:04:00Z</dcterms:modified>
</cp:coreProperties>
</file>