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1" w:rsidRDefault="00515711" w:rsidP="00833949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граждан, ведущих ЛПХ, </w:t>
      </w:r>
    </w:p>
    <w:p w:rsidR="00833949" w:rsidRPr="00833949" w:rsidRDefault="00515711" w:rsidP="00833949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перечень заемщиков на льготное кредитование</w:t>
      </w:r>
    </w:p>
    <w:p w:rsidR="00833949" w:rsidRDefault="00833949" w:rsidP="00833949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33949" w:rsidRDefault="00833949" w:rsidP="00833949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188" w:rsidRDefault="00833949" w:rsidP="00EC159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2036">
        <w:rPr>
          <w:sz w:val="28"/>
          <w:szCs w:val="28"/>
        </w:rPr>
        <w:t>П</w:t>
      </w:r>
      <w:r w:rsidR="002B7892">
        <w:rPr>
          <w:sz w:val="28"/>
          <w:szCs w:val="28"/>
        </w:rPr>
        <w:t>о</w:t>
      </w:r>
      <w:r w:rsidR="002B7892" w:rsidRPr="002B7892">
        <w:rPr>
          <w:sz w:val="28"/>
          <w:szCs w:val="28"/>
        </w:rPr>
        <w:t xml:space="preserve"> программе льготного кредитования</w:t>
      </w:r>
      <w:r w:rsidR="001B3188">
        <w:rPr>
          <w:sz w:val="28"/>
          <w:szCs w:val="28"/>
        </w:rPr>
        <w:t xml:space="preserve"> в декабре 2022</w:t>
      </w:r>
      <w:r w:rsidR="0000768F">
        <w:rPr>
          <w:sz w:val="28"/>
          <w:szCs w:val="28"/>
        </w:rPr>
        <w:t xml:space="preserve"> года</w:t>
      </w:r>
      <w:r w:rsidR="002B6857" w:rsidRPr="002B6857">
        <w:rPr>
          <w:sz w:val="28"/>
          <w:szCs w:val="28"/>
        </w:rPr>
        <w:t xml:space="preserve"> </w:t>
      </w:r>
      <w:r w:rsidR="002B7892">
        <w:rPr>
          <w:sz w:val="28"/>
          <w:szCs w:val="28"/>
        </w:rPr>
        <w:t xml:space="preserve">внесены изменения </w:t>
      </w:r>
      <w:r w:rsidR="002B6857">
        <w:rPr>
          <w:sz w:val="28"/>
          <w:szCs w:val="28"/>
        </w:rPr>
        <w:t xml:space="preserve">в </w:t>
      </w:r>
      <w:hyperlink r:id="rId8" w:tgtFrame="_blank" w:history="1">
        <w:r w:rsidR="00AD1113">
          <w:rPr>
            <w:sz w:val="28"/>
            <w:szCs w:val="28"/>
          </w:rPr>
          <w:t>п</w:t>
        </w:r>
        <w:r w:rsidR="00AD1113" w:rsidRPr="00AD1113">
          <w:rPr>
            <w:sz w:val="28"/>
            <w:szCs w:val="28"/>
          </w:rPr>
          <w:t>риказ Минсельхоза России от 14</w:t>
        </w:r>
        <w:r w:rsidR="001B3188">
          <w:rPr>
            <w:sz w:val="28"/>
            <w:szCs w:val="28"/>
          </w:rPr>
          <w:t xml:space="preserve">.01.2022 </w:t>
        </w:r>
        <w:r w:rsidR="00AD1113" w:rsidRPr="00AD1113">
          <w:rPr>
            <w:sz w:val="28"/>
            <w:szCs w:val="28"/>
          </w:rPr>
          <w:t>№ 15 «Об утверждении порядка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</w:t>
        </w:r>
        <w:r w:rsidR="00EA5FA8">
          <w:rPr>
            <w:sz w:val="28"/>
            <w:szCs w:val="28"/>
          </w:rPr>
          <w:t xml:space="preserve"> </w:t>
        </w:r>
        <w:r w:rsidR="00AD1113" w:rsidRPr="00AD1113">
          <w:rPr>
            <w:sz w:val="28"/>
            <w:szCs w:val="28"/>
          </w:rPr>
          <w:t>и исключения из него, а также</w:t>
        </w:r>
        <w:proofErr w:type="gramEnd"/>
        <w:r w:rsidR="00AD1113" w:rsidRPr="00AD1113">
          <w:rPr>
            <w:sz w:val="28"/>
            <w:szCs w:val="28"/>
          </w:rPr>
          <w:t xml:space="preserve"> форм документов, предусмотренных постановлением Правительства Российской Федерации от 29</w:t>
        </w:r>
        <w:r w:rsidR="001B3188">
          <w:rPr>
            <w:sz w:val="28"/>
            <w:szCs w:val="28"/>
          </w:rPr>
          <w:t>.12.2016</w:t>
        </w:r>
        <w:r w:rsidR="00AD1113" w:rsidRPr="00AD1113">
          <w:rPr>
            <w:sz w:val="28"/>
            <w:szCs w:val="28"/>
          </w:rPr>
          <w:t xml:space="preserve"> </w:t>
        </w:r>
        <w:r w:rsidR="002D2036">
          <w:rPr>
            <w:sz w:val="28"/>
            <w:szCs w:val="28"/>
          </w:rPr>
          <w:t xml:space="preserve"> </w:t>
        </w:r>
        <w:r w:rsidR="00AD1113" w:rsidRPr="00AD1113">
          <w:rPr>
            <w:sz w:val="28"/>
            <w:szCs w:val="28"/>
          </w:rPr>
          <w:t>№ 1528»</w:t>
        </w:r>
      </w:hyperlink>
      <w:r w:rsidR="00AD1113">
        <w:rPr>
          <w:sz w:val="28"/>
          <w:szCs w:val="28"/>
        </w:rPr>
        <w:t xml:space="preserve"> и </w:t>
      </w:r>
      <w:hyperlink r:id="rId9" w:tgtFrame="_blank" w:history="1">
        <w:r w:rsidR="00AD1113">
          <w:rPr>
            <w:sz w:val="28"/>
            <w:szCs w:val="28"/>
          </w:rPr>
          <w:t>п</w:t>
        </w:r>
        <w:r w:rsidR="00AD1113" w:rsidRPr="00AD1113">
          <w:rPr>
            <w:sz w:val="28"/>
            <w:szCs w:val="28"/>
          </w:rPr>
          <w:t>риказ Минсельхоза России от</w:t>
        </w:r>
        <w:r w:rsidR="001B3188">
          <w:rPr>
            <w:sz w:val="28"/>
            <w:szCs w:val="28"/>
          </w:rPr>
          <w:t xml:space="preserve"> 0</w:t>
        </w:r>
        <w:r w:rsidR="00AD1113" w:rsidRPr="00AD1113">
          <w:rPr>
            <w:sz w:val="28"/>
            <w:szCs w:val="28"/>
          </w:rPr>
          <w:t>4</w:t>
        </w:r>
        <w:r w:rsidR="001B3188">
          <w:rPr>
            <w:sz w:val="28"/>
            <w:szCs w:val="28"/>
          </w:rPr>
          <w:t>.05.2022</w:t>
        </w:r>
        <w:r w:rsidR="00AD1113" w:rsidRPr="00AD1113">
          <w:rPr>
            <w:sz w:val="28"/>
            <w:szCs w:val="28"/>
          </w:rPr>
          <w:t xml:space="preserve"> № 274 «Об утверждении перечней направлений целевого использования льготных краткосрочных кредитов</w:t>
        </w:r>
        <w:r w:rsidR="001B3188">
          <w:rPr>
            <w:sz w:val="28"/>
            <w:szCs w:val="28"/>
          </w:rPr>
          <w:t xml:space="preserve"> </w:t>
        </w:r>
        <w:r w:rsidR="00AD1113" w:rsidRPr="00AD1113">
          <w:rPr>
            <w:sz w:val="28"/>
            <w:szCs w:val="28"/>
          </w:rPr>
          <w:t>и льготных инвестиционных кредитов»</w:t>
        </w:r>
      </w:hyperlink>
      <w:r w:rsidR="001B3188">
        <w:rPr>
          <w:sz w:val="28"/>
          <w:szCs w:val="28"/>
        </w:rPr>
        <w:t>.</w:t>
      </w:r>
    </w:p>
    <w:p w:rsidR="001B3188" w:rsidRDefault="00EC159E" w:rsidP="00EC159E">
      <w:pPr>
        <w:pStyle w:val="ConsPlusNormal"/>
        <w:tabs>
          <w:tab w:val="left" w:pos="567"/>
        </w:tabs>
        <w:jc w:val="both"/>
      </w:pPr>
      <w:r>
        <w:tab/>
      </w:r>
      <w:proofErr w:type="gramStart"/>
      <w:r w:rsidR="00E71E02">
        <w:t>В соответствии с</w:t>
      </w:r>
      <w:r w:rsidR="001B3188">
        <w:t xml:space="preserve"> указанными</w:t>
      </w:r>
      <w:r w:rsidR="00E71E02">
        <w:t xml:space="preserve"> изменениями,</w:t>
      </w:r>
      <w:r w:rsidR="00AD1113">
        <w:t xml:space="preserve"> </w:t>
      </w:r>
      <w:r w:rsidR="00752042" w:rsidRPr="00EA5FA8">
        <w:t>г</w:t>
      </w:r>
      <w:r w:rsidR="00752042" w:rsidRPr="00EA5FA8">
        <w:rPr>
          <w:rFonts w:eastAsiaTheme="minorHAnsi"/>
          <w:lang w:eastAsia="en-US"/>
        </w:rPr>
        <w:t>раждане, ведущие личные подсобные хозяйства</w:t>
      </w:r>
      <w:r w:rsidR="002B7892" w:rsidRPr="00EA5FA8">
        <w:rPr>
          <w:rFonts w:eastAsiaTheme="minorHAnsi"/>
          <w:lang w:eastAsia="en-US"/>
        </w:rPr>
        <w:t xml:space="preserve"> и применяющие спец</w:t>
      </w:r>
      <w:r w:rsidR="002B7892">
        <w:rPr>
          <w:rFonts w:eastAsiaTheme="minorHAnsi"/>
          <w:lang w:eastAsia="en-US"/>
        </w:rPr>
        <w:t xml:space="preserve">иальный налоговый режим </w:t>
      </w:r>
      <w:r w:rsidR="00BE0AC3">
        <w:rPr>
          <w:rFonts w:eastAsiaTheme="minorHAnsi"/>
          <w:lang w:eastAsia="en-US"/>
        </w:rPr>
        <w:t>«</w:t>
      </w:r>
      <w:r w:rsidR="002B7892">
        <w:rPr>
          <w:rFonts w:eastAsiaTheme="minorHAnsi"/>
          <w:lang w:eastAsia="en-US"/>
        </w:rPr>
        <w:t>Налог на профессиональный доход</w:t>
      </w:r>
      <w:r w:rsidR="00BE0AC3">
        <w:rPr>
          <w:rFonts w:eastAsiaTheme="minorHAnsi"/>
          <w:lang w:eastAsia="en-US"/>
        </w:rPr>
        <w:t>»</w:t>
      </w:r>
      <w:r w:rsidR="002B7892">
        <w:rPr>
          <w:rFonts w:eastAsiaTheme="minorHAnsi"/>
          <w:lang w:eastAsia="en-US"/>
        </w:rPr>
        <w:t xml:space="preserve"> в соответствии с Федеральным законом от 27</w:t>
      </w:r>
      <w:r w:rsidR="0000768F">
        <w:rPr>
          <w:rFonts w:eastAsiaTheme="minorHAnsi"/>
          <w:lang w:eastAsia="en-US"/>
        </w:rPr>
        <w:t xml:space="preserve">.11.2018 </w:t>
      </w:r>
      <w:r w:rsidR="002B7892">
        <w:rPr>
          <w:rFonts w:eastAsiaTheme="minorHAnsi"/>
          <w:lang w:eastAsia="en-US"/>
        </w:rPr>
        <w:t>№ 422-ФЗ «О проведении эксперимента по установлению специального налогового режима «Налог</w:t>
      </w:r>
      <w:r w:rsidR="009434AE">
        <w:rPr>
          <w:rFonts w:eastAsiaTheme="minorHAnsi"/>
          <w:lang w:eastAsia="en-US"/>
        </w:rPr>
        <w:t xml:space="preserve"> </w:t>
      </w:r>
      <w:r w:rsidR="002B7892">
        <w:rPr>
          <w:rFonts w:eastAsiaTheme="minorHAnsi"/>
          <w:lang w:eastAsia="en-US"/>
        </w:rPr>
        <w:t>на профессиональный доход»</w:t>
      </w:r>
      <w:r w:rsidR="001B3188">
        <w:rPr>
          <w:rFonts w:eastAsiaTheme="minorHAnsi"/>
          <w:lang w:eastAsia="en-US"/>
        </w:rPr>
        <w:t xml:space="preserve">, могут быть получателями </w:t>
      </w:r>
      <w:r w:rsidR="001B3188" w:rsidRPr="001B3188">
        <w:rPr>
          <w:rFonts w:eastAsiaTheme="minorHAnsi"/>
          <w:lang w:eastAsia="en-US"/>
        </w:rPr>
        <w:t>краткосрочных</w:t>
      </w:r>
      <w:r w:rsidR="00EA5FA8">
        <w:rPr>
          <w:rFonts w:eastAsiaTheme="minorHAnsi"/>
          <w:lang w:eastAsia="en-US"/>
        </w:rPr>
        <w:t xml:space="preserve"> и</w:t>
      </w:r>
      <w:r w:rsidR="001B3188" w:rsidRPr="001B3188">
        <w:rPr>
          <w:rFonts w:eastAsiaTheme="minorHAnsi"/>
          <w:lang w:eastAsia="en-US"/>
        </w:rPr>
        <w:t xml:space="preserve"> инвестиционных кредитов</w:t>
      </w:r>
      <w:r w:rsidR="001B3188">
        <w:rPr>
          <w:rFonts w:eastAsiaTheme="minorHAnsi"/>
          <w:lang w:eastAsia="en-US"/>
        </w:rPr>
        <w:t xml:space="preserve"> по льготной ставке в соответствии с </w:t>
      </w:r>
      <w:r w:rsidR="001B3188">
        <w:rPr>
          <w:bCs/>
        </w:rPr>
        <w:t>постановлением Правительства Российской Федерации от 29.12.2016 № 1528.</w:t>
      </w:r>
      <w:proofErr w:type="gramEnd"/>
    </w:p>
    <w:p w:rsidR="00EE68EB" w:rsidRPr="009E0BAF" w:rsidRDefault="00EC159E" w:rsidP="009E0BA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 w:rsidR="009E0BAF">
        <w:rPr>
          <w:color w:val="000000" w:themeColor="text1"/>
          <w:sz w:val="28"/>
          <w:szCs w:val="28"/>
        </w:rPr>
        <w:t>По вопросам льготного кредитования, граждане, ведущие личные подсобные хозяйства и применяющие налоговый режим «Налог на профессиональный доход» могут обращаться в кредитные организации.</w:t>
      </w:r>
    </w:p>
    <w:sectPr w:rsidR="00EE68EB" w:rsidRPr="009E0BAF" w:rsidSect="00A1757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79" w:rsidRDefault="00547C79" w:rsidP="007D0BD6">
      <w:r>
        <w:separator/>
      </w:r>
    </w:p>
  </w:endnote>
  <w:endnote w:type="continuationSeparator" w:id="0">
    <w:p w:rsidR="00547C79" w:rsidRDefault="00547C79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79" w:rsidRDefault="00547C79" w:rsidP="007D0BD6">
      <w:r>
        <w:separator/>
      </w:r>
    </w:p>
  </w:footnote>
  <w:footnote w:type="continuationSeparator" w:id="0">
    <w:p w:rsidR="00547C79" w:rsidRDefault="00547C79" w:rsidP="007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C"/>
    <w:rsid w:val="0000768F"/>
    <w:rsid w:val="00033026"/>
    <w:rsid w:val="000B4816"/>
    <w:rsid w:val="000F3523"/>
    <w:rsid w:val="001307BF"/>
    <w:rsid w:val="001B3188"/>
    <w:rsid w:val="001C154A"/>
    <w:rsid w:val="002116B3"/>
    <w:rsid w:val="002364D0"/>
    <w:rsid w:val="00236839"/>
    <w:rsid w:val="002765F2"/>
    <w:rsid w:val="00295E4C"/>
    <w:rsid w:val="002B3532"/>
    <w:rsid w:val="002B42DB"/>
    <w:rsid w:val="002B5FC6"/>
    <w:rsid w:val="002B6857"/>
    <w:rsid w:val="002B7892"/>
    <w:rsid w:val="002D2036"/>
    <w:rsid w:val="002D6AE6"/>
    <w:rsid w:val="002E6FD4"/>
    <w:rsid w:val="003216B1"/>
    <w:rsid w:val="0047348E"/>
    <w:rsid w:val="004C3257"/>
    <w:rsid w:val="004C54DB"/>
    <w:rsid w:val="00515711"/>
    <w:rsid w:val="0052159E"/>
    <w:rsid w:val="00547C79"/>
    <w:rsid w:val="005A7796"/>
    <w:rsid w:val="005B0AED"/>
    <w:rsid w:val="006031D3"/>
    <w:rsid w:val="006D1CA3"/>
    <w:rsid w:val="007243F0"/>
    <w:rsid w:val="00752042"/>
    <w:rsid w:val="0076565B"/>
    <w:rsid w:val="00782DEC"/>
    <w:rsid w:val="007A093E"/>
    <w:rsid w:val="007D0BD6"/>
    <w:rsid w:val="007E750C"/>
    <w:rsid w:val="00803DE6"/>
    <w:rsid w:val="00833949"/>
    <w:rsid w:val="00834536"/>
    <w:rsid w:val="008817B0"/>
    <w:rsid w:val="008B419B"/>
    <w:rsid w:val="008C6EE5"/>
    <w:rsid w:val="009434AE"/>
    <w:rsid w:val="009839E7"/>
    <w:rsid w:val="009B0745"/>
    <w:rsid w:val="009D375E"/>
    <w:rsid w:val="009E0BAF"/>
    <w:rsid w:val="009E6A85"/>
    <w:rsid w:val="00A03B9C"/>
    <w:rsid w:val="00A17577"/>
    <w:rsid w:val="00A45F6C"/>
    <w:rsid w:val="00A473D3"/>
    <w:rsid w:val="00A5427F"/>
    <w:rsid w:val="00A67238"/>
    <w:rsid w:val="00A71F9C"/>
    <w:rsid w:val="00AD1113"/>
    <w:rsid w:val="00B93EE0"/>
    <w:rsid w:val="00BE0AC3"/>
    <w:rsid w:val="00C43FBE"/>
    <w:rsid w:val="00C61B5B"/>
    <w:rsid w:val="00C6376A"/>
    <w:rsid w:val="00C73D8A"/>
    <w:rsid w:val="00D252A4"/>
    <w:rsid w:val="00E1629D"/>
    <w:rsid w:val="00E534D8"/>
    <w:rsid w:val="00E711FD"/>
    <w:rsid w:val="00E71E02"/>
    <w:rsid w:val="00EA5FA8"/>
    <w:rsid w:val="00EB1369"/>
    <w:rsid w:val="00EC159E"/>
    <w:rsid w:val="00EE68EB"/>
    <w:rsid w:val="00F017C8"/>
    <w:rsid w:val="00F058B0"/>
    <w:rsid w:val="00F265FB"/>
    <w:rsid w:val="00F51FB3"/>
    <w:rsid w:val="00F95E49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customStyle="1" w:styleId="ConsPlusNormal">
    <w:name w:val="ConsPlusNormal"/>
    <w:rsid w:val="001B3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customStyle="1" w:styleId="ConsPlusNormal">
    <w:name w:val="ConsPlusNormal"/>
    <w:rsid w:val="001B3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.gov.ru/upload/iblock/cac/6p2x19wap73l0jpoeurundl26m3xpzyz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cx.gov.ru/upload/iblock/3c9/3c97bbb1840f6d6512247426350d02d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08\&#1051;&#1068;&#1043;&#1054;&#1058;&#1053;&#1054;&#1045;%20&#1050;&#1056;&#1045;&#1044;&#1048;&#1058;&#1054;&#1042;&#1040;&#1053;&#1048;&#1045;\&#1055;&#1080;&#1089;&#1100;&#1084;&#1072;\&#1041;&#1083;&#1072;&#1085;&#1082;%20&#1055;&#1048;&#1057;&#1068;&#1052;&#1054;%20&#1052;&#1048;&#1053;&#1048;&#1057;&#1058;&#1045;&#1056;&#1057;&#1058;&#1042;&#1054;%20&#1069;&#1062;&#1055;%20&#1086;&#1090;%2020.01.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1359-67BA-461B-9FDE-95CA3FCE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МИНИСТЕРСТВО ЭЦП от 20.01.2021</Template>
  <TotalTime>185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Мальцева</dc:creator>
  <cp:lastModifiedBy>Вихрева Наталья Николаевна</cp:lastModifiedBy>
  <cp:revision>23</cp:revision>
  <cp:lastPrinted>2023-01-19T05:14:00Z</cp:lastPrinted>
  <dcterms:created xsi:type="dcterms:W3CDTF">2021-02-01T07:12:00Z</dcterms:created>
  <dcterms:modified xsi:type="dcterms:W3CDTF">2023-01-31T04:15:00Z</dcterms:modified>
</cp:coreProperties>
</file>