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6" w:rsidRDefault="00B70DB6" w:rsidP="00992A53">
      <w:pPr>
        <w:jc w:val="center"/>
        <w:rPr>
          <w:b/>
          <w:sz w:val="28"/>
          <w:szCs w:val="28"/>
        </w:rPr>
      </w:pPr>
      <w:r w:rsidRPr="00992A53">
        <w:rPr>
          <w:b/>
          <w:sz w:val="28"/>
          <w:szCs w:val="28"/>
        </w:rPr>
        <w:t>В целях правового просвещения</w:t>
      </w:r>
    </w:p>
    <w:p w:rsidR="00B70DB6" w:rsidRPr="00992A53" w:rsidRDefault="00B70DB6" w:rsidP="00992A53">
      <w:pPr>
        <w:jc w:val="center"/>
        <w:rPr>
          <w:b/>
          <w:sz w:val="28"/>
          <w:szCs w:val="28"/>
        </w:rPr>
      </w:pPr>
    </w:p>
    <w:p w:rsidR="00B70DB6" w:rsidRDefault="00B70DB6" w:rsidP="0056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компания,  уполномоченная собственниками помещений многоквартирного дома на осуществление начисления и сбора платы за жилищно коммунальные услуги, без согласия собственников, в</w:t>
      </w:r>
      <w:r w:rsidRPr="00FE2B8C">
        <w:rPr>
          <w:sz w:val="28"/>
          <w:szCs w:val="28"/>
        </w:rPr>
        <w:t xml:space="preserve"> одностороннем порядке </w:t>
      </w:r>
      <w:r>
        <w:rPr>
          <w:sz w:val="28"/>
          <w:szCs w:val="28"/>
        </w:rPr>
        <w:t>не вправе передавать компетенцию по начислению таких платежей другой организации.</w:t>
      </w:r>
    </w:p>
    <w:p w:rsidR="00B70DB6" w:rsidRPr="00FE2B8C" w:rsidRDefault="00B70DB6" w:rsidP="00561216">
      <w:pPr>
        <w:ind w:firstLine="709"/>
        <w:jc w:val="both"/>
        <w:rPr>
          <w:sz w:val="28"/>
          <w:szCs w:val="28"/>
        </w:rPr>
      </w:pPr>
      <w:r w:rsidRPr="00FE2B8C">
        <w:rPr>
          <w:sz w:val="28"/>
          <w:szCs w:val="28"/>
        </w:rPr>
        <w:t xml:space="preserve"> Указанные действия </w:t>
      </w:r>
      <w:r>
        <w:rPr>
          <w:sz w:val="28"/>
          <w:szCs w:val="28"/>
        </w:rPr>
        <w:t xml:space="preserve">управляющей организации </w:t>
      </w:r>
      <w:r w:rsidRPr="00FE2B8C">
        <w:rPr>
          <w:sz w:val="28"/>
          <w:szCs w:val="28"/>
        </w:rPr>
        <w:t>являются незаконными и нарушающими права гражданина, про</w:t>
      </w:r>
      <w:r>
        <w:rPr>
          <w:sz w:val="28"/>
          <w:szCs w:val="28"/>
        </w:rPr>
        <w:t>живающих в многоквартирном доме</w:t>
      </w:r>
      <w:r w:rsidRPr="00FE2B8C">
        <w:rPr>
          <w:sz w:val="28"/>
          <w:szCs w:val="28"/>
        </w:rPr>
        <w:t>.</w:t>
      </w:r>
    </w:p>
    <w:p w:rsidR="00B70DB6" w:rsidRDefault="00B70DB6" w:rsidP="0056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15 статьи 155 Жилищного кодекса Российской Федерации прямо предусматривает право управляющей организации, которой вносится плата за жилое помещение и коммунальные услуги, взимать плату за жилое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B70DB6" w:rsidRDefault="00B70DB6" w:rsidP="0056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согласно части 7 статьи 155 Жилищного кодекса Российской Федерации собственники помещений, управление которыми осуществляется управляющей организацией, плату за жилое помещение и коммунальные услуги вносят этой управляющей организации.</w:t>
      </w:r>
    </w:p>
    <w:p w:rsidR="00B70DB6" w:rsidRDefault="00B70DB6" w:rsidP="0056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положений ст. 161 Жилищного кодекса Российской Федерации, п. п. 17, 18, 21 Правил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491 (далее Правила), согласно которым решение о проведении текущего и капитального ремонта общего имущества в многоквартирном доме проводятся по решению общего собрания собственников помещений, правильно считать, что при перечислении денежных средств оплачиваемых на текущий ремонт на иные нужды, в том числе оплату услуг по агентскому договору, подлежит обсуждению на общих собраниях собственников помещений.</w:t>
      </w:r>
    </w:p>
    <w:p w:rsidR="00B70DB6" w:rsidRDefault="00B70DB6" w:rsidP="0056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вопрос о заключении агентских договоров, размерах агентского вознаграждения, на общих собраниях не рассматривался,  решение о передаче управляющей компанией другой организации права начисления денежных средств за оказанные жилищно-коммунальные услуги является незаконным. </w:t>
      </w:r>
    </w:p>
    <w:p w:rsidR="00B70DB6" w:rsidRDefault="00B70DB6" w:rsidP="0056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частью 1 статьи 6 Федерального закона от 27.07.2006 г. N 152-ФЗ "О персональных данных" обработка персональных данных может осуществляться оператором только с согласия субъектов персональных данных. </w:t>
      </w:r>
    </w:p>
    <w:p w:rsidR="00B70DB6" w:rsidRPr="0045786C" w:rsidRDefault="00B70DB6" w:rsidP="00BA77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86C">
        <w:rPr>
          <w:color w:val="000000"/>
          <w:sz w:val="28"/>
          <w:szCs w:val="28"/>
          <w:shd w:val="clear" w:color="auto" w:fill="FFFFFF"/>
        </w:rPr>
        <w:t>Статьей 13.11 КоАП РФ предусмотрена административная ответственность за нарушение установленного законом порядка сбора, хранения, использования или распространения информации о гражданах (персональных данных)</w:t>
      </w:r>
      <w:r>
        <w:rPr>
          <w:color w:val="000000"/>
          <w:sz w:val="28"/>
          <w:szCs w:val="28"/>
          <w:shd w:val="clear" w:color="auto" w:fill="FFFFFF"/>
        </w:rPr>
        <w:t xml:space="preserve"> которая влечет за собой административное наказание в виде штрафа для должностных лиц - от пятисот до одной тысячи рублей, на юридических лиц - от пяти до десяти тысяч рублей.</w:t>
      </w:r>
    </w:p>
    <w:p w:rsidR="00B70DB6" w:rsidRDefault="00B70DB6" w:rsidP="00561216">
      <w:pPr>
        <w:ind w:firstLine="709"/>
        <w:jc w:val="both"/>
        <w:rPr>
          <w:sz w:val="28"/>
          <w:szCs w:val="28"/>
        </w:rPr>
      </w:pPr>
    </w:p>
    <w:sectPr w:rsidR="00B70DB6" w:rsidSect="001B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216"/>
    <w:rsid w:val="000023BC"/>
    <w:rsid w:val="000028F7"/>
    <w:rsid w:val="00002A5F"/>
    <w:rsid w:val="000038AE"/>
    <w:rsid w:val="0000424A"/>
    <w:rsid w:val="00004594"/>
    <w:rsid w:val="000053BF"/>
    <w:rsid w:val="00005702"/>
    <w:rsid w:val="000057CF"/>
    <w:rsid w:val="00005A91"/>
    <w:rsid w:val="00005F66"/>
    <w:rsid w:val="0000623D"/>
    <w:rsid w:val="00006E8D"/>
    <w:rsid w:val="00006F0F"/>
    <w:rsid w:val="000071F4"/>
    <w:rsid w:val="000073FF"/>
    <w:rsid w:val="000078E9"/>
    <w:rsid w:val="00007AB9"/>
    <w:rsid w:val="00010E83"/>
    <w:rsid w:val="00010FBB"/>
    <w:rsid w:val="000126CD"/>
    <w:rsid w:val="00012895"/>
    <w:rsid w:val="00013131"/>
    <w:rsid w:val="000133C1"/>
    <w:rsid w:val="0001386B"/>
    <w:rsid w:val="00013DAC"/>
    <w:rsid w:val="00014049"/>
    <w:rsid w:val="00014B7E"/>
    <w:rsid w:val="00014F2A"/>
    <w:rsid w:val="0001506C"/>
    <w:rsid w:val="000150D0"/>
    <w:rsid w:val="00015DCE"/>
    <w:rsid w:val="00015E5D"/>
    <w:rsid w:val="00015FCE"/>
    <w:rsid w:val="000160E4"/>
    <w:rsid w:val="00017365"/>
    <w:rsid w:val="000179F5"/>
    <w:rsid w:val="00017B7C"/>
    <w:rsid w:val="00017D3D"/>
    <w:rsid w:val="00020CFF"/>
    <w:rsid w:val="000212F9"/>
    <w:rsid w:val="000216FA"/>
    <w:rsid w:val="00021DDC"/>
    <w:rsid w:val="0002217E"/>
    <w:rsid w:val="00022F84"/>
    <w:rsid w:val="00023121"/>
    <w:rsid w:val="00023A2D"/>
    <w:rsid w:val="00023EA6"/>
    <w:rsid w:val="00024166"/>
    <w:rsid w:val="0002485C"/>
    <w:rsid w:val="00024FE7"/>
    <w:rsid w:val="000252A3"/>
    <w:rsid w:val="00025A21"/>
    <w:rsid w:val="0002712A"/>
    <w:rsid w:val="00027292"/>
    <w:rsid w:val="00030E28"/>
    <w:rsid w:val="00031598"/>
    <w:rsid w:val="00031639"/>
    <w:rsid w:val="00031995"/>
    <w:rsid w:val="00031BFA"/>
    <w:rsid w:val="0003211E"/>
    <w:rsid w:val="00032410"/>
    <w:rsid w:val="0003299A"/>
    <w:rsid w:val="00032C17"/>
    <w:rsid w:val="00033230"/>
    <w:rsid w:val="00033289"/>
    <w:rsid w:val="0003338D"/>
    <w:rsid w:val="00034688"/>
    <w:rsid w:val="00034D88"/>
    <w:rsid w:val="00035366"/>
    <w:rsid w:val="00035869"/>
    <w:rsid w:val="00035980"/>
    <w:rsid w:val="00035A81"/>
    <w:rsid w:val="000370CD"/>
    <w:rsid w:val="000405BA"/>
    <w:rsid w:val="00040C94"/>
    <w:rsid w:val="000412C1"/>
    <w:rsid w:val="0004133D"/>
    <w:rsid w:val="00042940"/>
    <w:rsid w:val="00042D8C"/>
    <w:rsid w:val="00043171"/>
    <w:rsid w:val="000438D9"/>
    <w:rsid w:val="00043CAA"/>
    <w:rsid w:val="00045C75"/>
    <w:rsid w:val="00046E94"/>
    <w:rsid w:val="00046FA1"/>
    <w:rsid w:val="00047A4C"/>
    <w:rsid w:val="00047B05"/>
    <w:rsid w:val="00047B9A"/>
    <w:rsid w:val="00047DF1"/>
    <w:rsid w:val="00047E90"/>
    <w:rsid w:val="000502EA"/>
    <w:rsid w:val="00050BB2"/>
    <w:rsid w:val="00050E23"/>
    <w:rsid w:val="000513EF"/>
    <w:rsid w:val="00052A84"/>
    <w:rsid w:val="00052D84"/>
    <w:rsid w:val="0005364B"/>
    <w:rsid w:val="00053ACA"/>
    <w:rsid w:val="00053C4C"/>
    <w:rsid w:val="00054BBF"/>
    <w:rsid w:val="00055767"/>
    <w:rsid w:val="000558FF"/>
    <w:rsid w:val="00055945"/>
    <w:rsid w:val="00055E35"/>
    <w:rsid w:val="0005632B"/>
    <w:rsid w:val="00056428"/>
    <w:rsid w:val="00056B01"/>
    <w:rsid w:val="00056C98"/>
    <w:rsid w:val="00056DD3"/>
    <w:rsid w:val="000574C1"/>
    <w:rsid w:val="000579A2"/>
    <w:rsid w:val="000579DA"/>
    <w:rsid w:val="00057C75"/>
    <w:rsid w:val="0006009F"/>
    <w:rsid w:val="00060131"/>
    <w:rsid w:val="00061D00"/>
    <w:rsid w:val="00061DD5"/>
    <w:rsid w:val="00062858"/>
    <w:rsid w:val="00062939"/>
    <w:rsid w:val="00062BA1"/>
    <w:rsid w:val="00063608"/>
    <w:rsid w:val="000636B0"/>
    <w:rsid w:val="00064A8A"/>
    <w:rsid w:val="00064F18"/>
    <w:rsid w:val="0006559A"/>
    <w:rsid w:val="000657F4"/>
    <w:rsid w:val="00066149"/>
    <w:rsid w:val="0006615F"/>
    <w:rsid w:val="00066933"/>
    <w:rsid w:val="000669A8"/>
    <w:rsid w:val="00066B7E"/>
    <w:rsid w:val="000671A2"/>
    <w:rsid w:val="0006762F"/>
    <w:rsid w:val="00067691"/>
    <w:rsid w:val="000678EB"/>
    <w:rsid w:val="00067BEF"/>
    <w:rsid w:val="00067F98"/>
    <w:rsid w:val="0007107F"/>
    <w:rsid w:val="00071964"/>
    <w:rsid w:val="00072018"/>
    <w:rsid w:val="000735CE"/>
    <w:rsid w:val="00074134"/>
    <w:rsid w:val="00074271"/>
    <w:rsid w:val="00074AE6"/>
    <w:rsid w:val="00074D09"/>
    <w:rsid w:val="000752AE"/>
    <w:rsid w:val="0007549F"/>
    <w:rsid w:val="00076E2F"/>
    <w:rsid w:val="00077586"/>
    <w:rsid w:val="000776AC"/>
    <w:rsid w:val="0007798E"/>
    <w:rsid w:val="000779D7"/>
    <w:rsid w:val="00077E65"/>
    <w:rsid w:val="000803ED"/>
    <w:rsid w:val="00080B3B"/>
    <w:rsid w:val="00080BBB"/>
    <w:rsid w:val="000816A6"/>
    <w:rsid w:val="000822D2"/>
    <w:rsid w:val="000823B1"/>
    <w:rsid w:val="000823F4"/>
    <w:rsid w:val="00082735"/>
    <w:rsid w:val="00082A16"/>
    <w:rsid w:val="00082ECE"/>
    <w:rsid w:val="000836F7"/>
    <w:rsid w:val="00083A54"/>
    <w:rsid w:val="0008435B"/>
    <w:rsid w:val="00084A6E"/>
    <w:rsid w:val="00084AC9"/>
    <w:rsid w:val="00085199"/>
    <w:rsid w:val="0008539C"/>
    <w:rsid w:val="00085D55"/>
    <w:rsid w:val="00086191"/>
    <w:rsid w:val="00086570"/>
    <w:rsid w:val="00086769"/>
    <w:rsid w:val="00086B85"/>
    <w:rsid w:val="000903E4"/>
    <w:rsid w:val="00090B5C"/>
    <w:rsid w:val="0009151B"/>
    <w:rsid w:val="0009192B"/>
    <w:rsid w:val="00091DBF"/>
    <w:rsid w:val="000924DB"/>
    <w:rsid w:val="00093CE4"/>
    <w:rsid w:val="00093F6B"/>
    <w:rsid w:val="000941A7"/>
    <w:rsid w:val="00094563"/>
    <w:rsid w:val="00094C80"/>
    <w:rsid w:val="00094D42"/>
    <w:rsid w:val="00094EBD"/>
    <w:rsid w:val="000957B5"/>
    <w:rsid w:val="00095B4A"/>
    <w:rsid w:val="00096639"/>
    <w:rsid w:val="00096C8F"/>
    <w:rsid w:val="000975FF"/>
    <w:rsid w:val="00097669"/>
    <w:rsid w:val="000977AC"/>
    <w:rsid w:val="000A0771"/>
    <w:rsid w:val="000A09C3"/>
    <w:rsid w:val="000A0B9F"/>
    <w:rsid w:val="000A0F60"/>
    <w:rsid w:val="000A1591"/>
    <w:rsid w:val="000A1924"/>
    <w:rsid w:val="000A2129"/>
    <w:rsid w:val="000A2B96"/>
    <w:rsid w:val="000A3B51"/>
    <w:rsid w:val="000A3CAB"/>
    <w:rsid w:val="000A4005"/>
    <w:rsid w:val="000A4212"/>
    <w:rsid w:val="000A4682"/>
    <w:rsid w:val="000A562C"/>
    <w:rsid w:val="000A6635"/>
    <w:rsid w:val="000A6773"/>
    <w:rsid w:val="000A6CD9"/>
    <w:rsid w:val="000A7CD1"/>
    <w:rsid w:val="000B0C9E"/>
    <w:rsid w:val="000B0D2A"/>
    <w:rsid w:val="000B0D48"/>
    <w:rsid w:val="000B12EF"/>
    <w:rsid w:val="000B1DEE"/>
    <w:rsid w:val="000B2130"/>
    <w:rsid w:val="000B213E"/>
    <w:rsid w:val="000B24BF"/>
    <w:rsid w:val="000B297E"/>
    <w:rsid w:val="000B2AE9"/>
    <w:rsid w:val="000B34FF"/>
    <w:rsid w:val="000B3690"/>
    <w:rsid w:val="000B4313"/>
    <w:rsid w:val="000B4373"/>
    <w:rsid w:val="000B4D77"/>
    <w:rsid w:val="000B516B"/>
    <w:rsid w:val="000B5A76"/>
    <w:rsid w:val="000B5AC3"/>
    <w:rsid w:val="000B60D9"/>
    <w:rsid w:val="000B629D"/>
    <w:rsid w:val="000B64BC"/>
    <w:rsid w:val="000B6744"/>
    <w:rsid w:val="000B688D"/>
    <w:rsid w:val="000B6AA2"/>
    <w:rsid w:val="000B6B30"/>
    <w:rsid w:val="000B71DD"/>
    <w:rsid w:val="000B7286"/>
    <w:rsid w:val="000B7DEF"/>
    <w:rsid w:val="000C0359"/>
    <w:rsid w:val="000C0816"/>
    <w:rsid w:val="000C0DA7"/>
    <w:rsid w:val="000C154B"/>
    <w:rsid w:val="000C17D4"/>
    <w:rsid w:val="000C225D"/>
    <w:rsid w:val="000C2273"/>
    <w:rsid w:val="000C2CAD"/>
    <w:rsid w:val="000C32CE"/>
    <w:rsid w:val="000C38E7"/>
    <w:rsid w:val="000C393F"/>
    <w:rsid w:val="000C42A2"/>
    <w:rsid w:val="000C48AD"/>
    <w:rsid w:val="000C495D"/>
    <w:rsid w:val="000C4A0A"/>
    <w:rsid w:val="000C4BA1"/>
    <w:rsid w:val="000C5512"/>
    <w:rsid w:val="000C5769"/>
    <w:rsid w:val="000C59FD"/>
    <w:rsid w:val="000C5FB0"/>
    <w:rsid w:val="000C60C8"/>
    <w:rsid w:val="000C6533"/>
    <w:rsid w:val="000C67E6"/>
    <w:rsid w:val="000C6B7B"/>
    <w:rsid w:val="000C7916"/>
    <w:rsid w:val="000C7EDE"/>
    <w:rsid w:val="000D00B5"/>
    <w:rsid w:val="000D03AD"/>
    <w:rsid w:val="000D043D"/>
    <w:rsid w:val="000D08F8"/>
    <w:rsid w:val="000D11A3"/>
    <w:rsid w:val="000D124D"/>
    <w:rsid w:val="000D183C"/>
    <w:rsid w:val="000D1C27"/>
    <w:rsid w:val="000D24AD"/>
    <w:rsid w:val="000D25EC"/>
    <w:rsid w:val="000D2DBD"/>
    <w:rsid w:val="000D33DB"/>
    <w:rsid w:val="000D3633"/>
    <w:rsid w:val="000D4227"/>
    <w:rsid w:val="000D42FF"/>
    <w:rsid w:val="000D45F9"/>
    <w:rsid w:val="000D4725"/>
    <w:rsid w:val="000D5075"/>
    <w:rsid w:val="000D5997"/>
    <w:rsid w:val="000D5DDA"/>
    <w:rsid w:val="000D64AE"/>
    <w:rsid w:val="000D733E"/>
    <w:rsid w:val="000D7478"/>
    <w:rsid w:val="000D7AC4"/>
    <w:rsid w:val="000E005A"/>
    <w:rsid w:val="000E0185"/>
    <w:rsid w:val="000E0C47"/>
    <w:rsid w:val="000E17B9"/>
    <w:rsid w:val="000E1B7A"/>
    <w:rsid w:val="000E1FCE"/>
    <w:rsid w:val="000E2302"/>
    <w:rsid w:val="000E23B8"/>
    <w:rsid w:val="000E24EA"/>
    <w:rsid w:val="000E2AA1"/>
    <w:rsid w:val="000E370C"/>
    <w:rsid w:val="000E3D36"/>
    <w:rsid w:val="000E4104"/>
    <w:rsid w:val="000E4976"/>
    <w:rsid w:val="000E4AAB"/>
    <w:rsid w:val="000E4AC3"/>
    <w:rsid w:val="000E59F5"/>
    <w:rsid w:val="000E5FC0"/>
    <w:rsid w:val="000E65A1"/>
    <w:rsid w:val="000E6627"/>
    <w:rsid w:val="000E6917"/>
    <w:rsid w:val="000E7461"/>
    <w:rsid w:val="000F0214"/>
    <w:rsid w:val="000F06A7"/>
    <w:rsid w:val="000F106D"/>
    <w:rsid w:val="000F195B"/>
    <w:rsid w:val="000F1B6E"/>
    <w:rsid w:val="000F1BD6"/>
    <w:rsid w:val="000F2170"/>
    <w:rsid w:val="000F29DA"/>
    <w:rsid w:val="000F2DA4"/>
    <w:rsid w:val="000F2ED7"/>
    <w:rsid w:val="000F3296"/>
    <w:rsid w:val="000F37B5"/>
    <w:rsid w:val="000F386C"/>
    <w:rsid w:val="000F3BF1"/>
    <w:rsid w:val="000F58C2"/>
    <w:rsid w:val="000F6147"/>
    <w:rsid w:val="000F6AB1"/>
    <w:rsid w:val="000F6C19"/>
    <w:rsid w:val="000F6EAF"/>
    <w:rsid w:val="000F7149"/>
    <w:rsid w:val="000F7335"/>
    <w:rsid w:val="000F7902"/>
    <w:rsid w:val="000F7CAC"/>
    <w:rsid w:val="00100126"/>
    <w:rsid w:val="00100192"/>
    <w:rsid w:val="00100996"/>
    <w:rsid w:val="00100B23"/>
    <w:rsid w:val="00100F18"/>
    <w:rsid w:val="00100FCB"/>
    <w:rsid w:val="00101413"/>
    <w:rsid w:val="0010159E"/>
    <w:rsid w:val="00101822"/>
    <w:rsid w:val="001028A6"/>
    <w:rsid w:val="00102BBB"/>
    <w:rsid w:val="00102E3F"/>
    <w:rsid w:val="0010348E"/>
    <w:rsid w:val="00103B30"/>
    <w:rsid w:val="001052C1"/>
    <w:rsid w:val="0010531C"/>
    <w:rsid w:val="0010539D"/>
    <w:rsid w:val="00105FA0"/>
    <w:rsid w:val="001062A2"/>
    <w:rsid w:val="001064B7"/>
    <w:rsid w:val="001068D7"/>
    <w:rsid w:val="00106F05"/>
    <w:rsid w:val="0010766C"/>
    <w:rsid w:val="0010795B"/>
    <w:rsid w:val="0011102A"/>
    <w:rsid w:val="001112B4"/>
    <w:rsid w:val="00111613"/>
    <w:rsid w:val="001119E7"/>
    <w:rsid w:val="00111A10"/>
    <w:rsid w:val="00111C35"/>
    <w:rsid w:val="001121B4"/>
    <w:rsid w:val="00112858"/>
    <w:rsid w:val="001128A1"/>
    <w:rsid w:val="00112F7A"/>
    <w:rsid w:val="00113482"/>
    <w:rsid w:val="00113F8C"/>
    <w:rsid w:val="00115F7A"/>
    <w:rsid w:val="00116021"/>
    <w:rsid w:val="00116CD3"/>
    <w:rsid w:val="00116DB3"/>
    <w:rsid w:val="00116FD4"/>
    <w:rsid w:val="0011713B"/>
    <w:rsid w:val="001178D3"/>
    <w:rsid w:val="001205D2"/>
    <w:rsid w:val="0012086A"/>
    <w:rsid w:val="00121195"/>
    <w:rsid w:val="00121EA8"/>
    <w:rsid w:val="00122447"/>
    <w:rsid w:val="00122B9C"/>
    <w:rsid w:val="00122F7A"/>
    <w:rsid w:val="001242A6"/>
    <w:rsid w:val="0012435A"/>
    <w:rsid w:val="00124C8F"/>
    <w:rsid w:val="00125289"/>
    <w:rsid w:val="00125F79"/>
    <w:rsid w:val="0012727D"/>
    <w:rsid w:val="001277CF"/>
    <w:rsid w:val="00127B8C"/>
    <w:rsid w:val="00127DAC"/>
    <w:rsid w:val="00130E67"/>
    <w:rsid w:val="00131D23"/>
    <w:rsid w:val="001322E5"/>
    <w:rsid w:val="00132446"/>
    <w:rsid w:val="00132A1E"/>
    <w:rsid w:val="00133110"/>
    <w:rsid w:val="001337E1"/>
    <w:rsid w:val="001342E3"/>
    <w:rsid w:val="001343AC"/>
    <w:rsid w:val="0013485B"/>
    <w:rsid w:val="00134BA8"/>
    <w:rsid w:val="0013571E"/>
    <w:rsid w:val="00135FCF"/>
    <w:rsid w:val="00136C74"/>
    <w:rsid w:val="00136F90"/>
    <w:rsid w:val="00137070"/>
    <w:rsid w:val="00137791"/>
    <w:rsid w:val="00140B31"/>
    <w:rsid w:val="00141179"/>
    <w:rsid w:val="0014119E"/>
    <w:rsid w:val="001412CC"/>
    <w:rsid w:val="00141302"/>
    <w:rsid w:val="0014139F"/>
    <w:rsid w:val="00141441"/>
    <w:rsid w:val="00141E99"/>
    <w:rsid w:val="00142C2F"/>
    <w:rsid w:val="00143563"/>
    <w:rsid w:val="00143D7C"/>
    <w:rsid w:val="00144220"/>
    <w:rsid w:val="001446D3"/>
    <w:rsid w:val="00144C46"/>
    <w:rsid w:val="00144EE2"/>
    <w:rsid w:val="001463ED"/>
    <w:rsid w:val="00146542"/>
    <w:rsid w:val="00146614"/>
    <w:rsid w:val="00146B87"/>
    <w:rsid w:val="0014753F"/>
    <w:rsid w:val="0014787D"/>
    <w:rsid w:val="00147CE0"/>
    <w:rsid w:val="0015067F"/>
    <w:rsid w:val="00150697"/>
    <w:rsid w:val="0015093C"/>
    <w:rsid w:val="00151496"/>
    <w:rsid w:val="0015173D"/>
    <w:rsid w:val="00151D8B"/>
    <w:rsid w:val="00151FD1"/>
    <w:rsid w:val="00152225"/>
    <w:rsid w:val="0015255D"/>
    <w:rsid w:val="001525FC"/>
    <w:rsid w:val="0015294A"/>
    <w:rsid w:val="001529D0"/>
    <w:rsid w:val="001533CD"/>
    <w:rsid w:val="00154062"/>
    <w:rsid w:val="001540D7"/>
    <w:rsid w:val="00154673"/>
    <w:rsid w:val="00154822"/>
    <w:rsid w:val="00154D3E"/>
    <w:rsid w:val="00155871"/>
    <w:rsid w:val="001561E7"/>
    <w:rsid w:val="00156457"/>
    <w:rsid w:val="00156EFE"/>
    <w:rsid w:val="00156F16"/>
    <w:rsid w:val="0015725D"/>
    <w:rsid w:val="0015798D"/>
    <w:rsid w:val="001615D0"/>
    <w:rsid w:val="0016178E"/>
    <w:rsid w:val="00161830"/>
    <w:rsid w:val="001619DB"/>
    <w:rsid w:val="00161A42"/>
    <w:rsid w:val="00162548"/>
    <w:rsid w:val="001629FC"/>
    <w:rsid w:val="00162C54"/>
    <w:rsid w:val="00162E3E"/>
    <w:rsid w:val="0016324C"/>
    <w:rsid w:val="0016390D"/>
    <w:rsid w:val="0016474D"/>
    <w:rsid w:val="00164B3D"/>
    <w:rsid w:val="00164EFB"/>
    <w:rsid w:val="001651F2"/>
    <w:rsid w:val="00165D6B"/>
    <w:rsid w:val="00166258"/>
    <w:rsid w:val="00166446"/>
    <w:rsid w:val="00166DDB"/>
    <w:rsid w:val="0016719D"/>
    <w:rsid w:val="00170525"/>
    <w:rsid w:val="00170CB0"/>
    <w:rsid w:val="001711BC"/>
    <w:rsid w:val="001717B0"/>
    <w:rsid w:val="00171C05"/>
    <w:rsid w:val="001725D1"/>
    <w:rsid w:val="001728A5"/>
    <w:rsid w:val="00172B13"/>
    <w:rsid w:val="00172DD4"/>
    <w:rsid w:val="001744DE"/>
    <w:rsid w:val="0017452C"/>
    <w:rsid w:val="00174BDE"/>
    <w:rsid w:val="00175860"/>
    <w:rsid w:val="001764DC"/>
    <w:rsid w:val="0017674A"/>
    <w:rsid w:val="00176C25"/>
    <w:rsid w:val="00176FB3"/>
    <w:rsid w:val="001776D9"/>
    <w:rsid w:val="001778B4"/>
    <w:rsid w:val="0018086A"/>
    <w:rsid w:val="001818C3"/>
    <w:rsid w:val="00181D2B"/>
    <w:rsid w:val="00182378"/>
    <w:rsid w:val="001829E7"/>
    <w:rsid w:val="001831C5"/>
    <w:rsid w:val="001834A0"/>
    <w:rsid w:val="00184505"/>
    <w:rsid w:val="00184ED9"/>
    <w:rsid w:val="0018546B"/>
    <w:rsid w:val="0018605F"/>
    <w:rsid w:val="00186568"/>
    <w:rsid w:val="00186634"/>
    <w:rsid w:val="0018666A"/>
    <w:rsid w:val="001869A9"/>
    <w:rsid w:val="00186CFA"/>
    <w:rsid w:val="00190E45"/>
    <w:rsid w:val="00191145"/>
    <w:rsid w:val="001911FD"/>
    <w:rsid w:val="0019258D"/>
    <w:rsid w:val="001927F6"/>
    <w:rsid w:val="00192C84"/>
    <w:rsid w:val="0019304D"/>
    <w:rsid w:val="00193732"/>
    <w:rsid w:val="00193FE3"/>
    <w:rsid w:val="001946AB"/>
    <w:rsid w:val="0019472D"/>
    <w:rsid w:val="00194E93"/>
    <w:rsid w:val="0019505E"/>
    <w:rsid w:val="001956A6"/>
    <w:rsid w:val="00195EA4"/>
    <w:rsid w:val="001971E4"/>
    <w:rsid w:val="00197819"/>
    <w:rsid w:val="001A1246"/>
    <w:rsid w:val="001A1CCB"/>
    <w:rsid w:val="001A23AA"/>
    <w:rsid w:val="001A2689"/>
    <w:rsid w:val="001A2DDF"/>
    <w:rsid w:val="001A3408"/>
    <w:rsid w:val="001A48F6"/>
    <w:rsid w:val="001A4EAC"/>
    <w:rsid w:val="001A574F"/>
    <w:rsid w:val="001A580A"/>
    <w:rsid w:val="001A5D8A"/>
    <w:rsid w:val="001A608C"/>
    <w:rsid w:val="001A670D"/>
    <w:rsid w:val="001A6745"/>
    <w:rsid w:val="001A68C1"/>
    <w:rsid w:val="001A6F46"/>
    <w:rsid w:val="001A789F"/>
    <w:rsid w:val="001A78C5"/>
    <w:rsid w:val="001A78E6"/>
    <w:rsid w:val="001B0386"/>
    <w:rsid w:val="001B039B"/>
    <w:rsid w:val="001B03D5"/>
    <w:rsid w:val="001B0997"/>
    <w:rsid w:val="001B10E8"/>
    <w:rsid w:val="001B1B6C"/>
    <w:rsid w:val="001B1E6A"/>
    <w:rsid w:val="001B1ECF"/>
    <w:rsid w:val="001B2029"/>
    <w:rsid w:val="001B327A"/>
    <w:rsid w:val="001B42D2"/>
    <w:rsid w:val="001B4B9C"/>
    <w:rsid w:val="001B535D"/>
    <w:rsid w:val="001B566E"/>
    <w:rsid w:val="001B6234"/>
    <w:rsid w:val="001B63F3"/>
    <w:rsid w:val="001B6B41"/>
    <w:rsid w:val="001B6DB4"/>
    <w:rsid w:val="001B6FEB"/>
    <w:rsid w:val="001C06D4"/>
    <w:rsid w:val="001C0B92"/>
    <w:rsid w:val="001C0BC7"/>
    <w:rsid w:val="001C0C48"/>
    <w:rsid w:val="001C1100"/>
    <w:rsid w:val="001C16DB"/>
    <w:rsid w:val="001C1A61"/>
    <w:rsid w:val="001C26CC"/>
    <w:rsid w:val="001C2C0F"/>
    <w:rsid w:val="001C335A"/>
    <w:rsid w:val="001C4273"/>
    <w:rsid w:val="001C44CB"/>
    <w:rsid w:val="001C49AA"/>
    <w:rsid w:val="001C49C1"/>
    <w:rsid w:val="001C52B8"/>
    <w:rsid w:val="001C5953"/>
    <w:rsid w:val="001C7314"/>
    <w:rsid w:val="001C7367"/>
    <w:rsid w:val="001C7694"/>
    <w:rsid w:val="001C78B0"/>
    <w:rsid w:val="001C7B72"/>
    <w:rsid w:val="001C7F0A"/>
    <w:rsid w:val="001D0A78"/>
    <w:rsid w:val="001D0B5D"/>
    <w:rsid w:val="001D0CA4"/>
    <w:rsid w:val="001D0ECB"/>
    <w:rsid w:val="001D19E9"/>
    <w:rsid w:val="001D1CC2"/>
    <w:rsid w:val="001D2E0E"/>
    <w:rsid w:val="001D3512"/>
    <w:rsid w:val="001D3721"/>
    <w:rsid w:val="001D39C4"/>
    <w:rsid w:val="001D3AC7"/>
    <w:rsid w:val="001D4181"/>
    <w:rsid w:val="001D42B7"/>
    <w:rsid w:val="001D43E7"/>
    <w:rsid w:val="001D449A"/>
    <w:rsid w:val="001D48C5"/>
    <w:rsid w:val="001D4A22"/>
    <w:rsid w:val="001D4DA1"/>
    <w:rsid w:val="001D5AF3"/>
    <w:rsid w:val="001D6A2B"/>
    <w:rsid w:val="001D7099"/>
    <w:rsid w:val="001D7502"/>
    <w:rsid w:val="001D75E9"/>
    <w:rsid w:val="001D7CA1"/>
    <w:rsid w:val="001E0093"/>
    <w:rsid w:val="001E04D1"/>
    <w:rsid w:val="001E082D"/>
    <w:rsid w:val="001E09AC"/>
    <w:rsid w:val="001E0E46"/>
    <w:rsid w:val="001E1935"/>
    <w:rsid w:val="001E22BB"/>
    <w:rsid w:val="001E30E7"/>
    <w:rsid w:val="001E3672"/>
    <w:rsid w:val="001E3F95"/>
    <w:rsid w:val="001E452D"/>
    <w:rsid w:val="001E4838"/>
    <w:rsid w:val="001E4942"/>
    <w:rsid w:val="001E49DC"/>
    <w:rsid w:val="001E4E53"/>
    <w:rsid w:val="001E521F"/>
    <w:rsid w:val="001E567E"/>
    <w:rsid w:val="001E5A83"/>
    <w:rsid w:val="001E61BC"/>
    <w:rsid w:val="001E697E"/>
    <w:rsid w:val="001E6D2A"/>
    <w:rsid w:val="001E7675"/>
    <w:rsid w:val="001E7DC6"/>
    <w:rsid w:val="001E7E30"/>
    <w:rsid w:val="001F06E5"/>
    <w:rsid w:val="001F091D"/>
    <w:rsid w:val="001F1337"/>
    <w:rsid w:val="001F160A"/>
    <w:rsid w:val="001F168E"/>
    <w:rsid w:val="001F17A3"/>
    <w:rsid w:val="001F1951"/>
    <w:rsid w:val="001F29B7"/>
    <w:rsid w:val="001F2B61"/>
    <w:rsid w:val="001F4454"/>
    <w:rsid w:val="001F535C"/>
    <w:rsid w:val="001F5C90"/>
    <w:rsid w:val="001F5CE7"/>
    <w:rsid w:val="001F65E1"/>
    <w:rsid w:val="001F73FC"/>
    <w:rsid w:val="00202A45"/>
    <w:rsid w:val="00202E9C"/>
    <w:rsid w:val="002036F7"/>
    <w:rsid w:val="00203C7A"/>
    <w:rsid w:val="00203F92"/>
    <w:rsid w:val="00204490"/>
    <w:rsid w:val="00204962"/>
    <w:rsid w:val="00205CCB"/>
    <w:rsid w:val="00205F3C"/>
    <w:rsid w:val="00206511"/>
    <w:rsid w:val="00206688"/>
    <w:rsid w:val="00206D62"/>
    <w:rsid w:val="0021001D"/>
    <w:rsid w:val="00210122"/>
    <w:rsid w:val="00210340"/>
    <w:rsid w:val="00210672"/>
    <w:rsid w:val="00210783"/>
    <w:rsid w:val="0021107A"/>
    <w:rsid w:val="00211257"/>
    <w:rsid w:val="00211882"/>
    <w:rsid w:val="002121A4"/>
    <w:rsid w:val="00212683"/>
    <w:rsid w:val="00212A8D"/>
    <w:rsid w:val="00212CD9"/>
    <w:rsid w:val="002137AC"/>
    <w:rsid w:val="0021420B"/>
    <w:rsid w:val="002143E2"/>
    <w:rsid w:val="00214442"/>
    <w:rsid w:val="002146DA"/>
    <w:rsid w:val="00214DEF"/>
    <w:rsid w:val="00216184"/>
    <w:rsid w:val="002166F3"/>
    <w:rsid w:val="0021771F"/>
    <w:rsid w:val="00217950"/>
    <w:rsid w:val="002208FD"/>
    <w:rsid w:val="002209A6"/>
    <w:rsid w:val="002209E7"/>
    <w:rsid w:val="00222498"/>
    <w:rsid w:val="002224CE"/>
    <w:rsid w:val="002224F2"/>
    <w:rsid w:val="00222704"/>
    <w:rsid w:val="0022270F"/>
    <w:rsid w:val="00222B08"/>
    <w:rsid w:val="00222D17"/>
    <w:rsid w:val="00223F71"/>
    <w:rsid w:val="00225525"/>
    <w:rsid w:val="00226333"/>
    <w:rsid w:val="00226460"/>
    <w:rsid w:val="002265E0"/>
    <w:rsid w:val="00230028"/>
    <w:rsid w:val="00230738"/>
    <w:rsid w:val="002308AD"/>
    <w:rsid w:val="00230B38"/>
    <w:rsid w:val="00230C17"/>
    <w:rsid w:val="00231015"/>
    <w:rsid w:val="002315BF"/>
    <w:rsid w:val="0023183E"/>
    <w:rsid w:val="00232CBD"/>
    <w:rsid w:val="00233131"/>
    <w:rsid w:val="00233530"/>
    <w:rsid w:val="0023358E"/>
    <w:rsid w:val="0023420B"/>
    <w:rsid w:val="0023480C"/>
    <w:rsid w:val="00234A14"/>
    <w:rsid w:val="00234C78"/>
    <w:rsid w:val="00234ED3"/>
    <w:rsid w:val="00234EF3"/>
    <w:rsid w:val="00234FCA"/>
    <w:rsid w:val="00235803"/>
    <w:rsid w:val="00235976"/>
    <w:rsid w:val="00235C38"/>
    <w:rsid w:val="00236474"/>
    <w:rsid w:val="002365AC"/>
    <w:rsid w:val="00236AD5"/>
    <w:rsid w:val="0024032B"/>
    <w:rsid w:val="002408F2"/>
    <w:rsid w:val="00240E7C"/>
    <w:rsid w:val="0024189A"/>
    <w:rsid w:val="00241904"/>
    <w:rsid w:val="00242018"/>
    <w:rsid w:val="002425D9"/>
    <w:rsid w:val="002427C6"/>
    <w:rsid w:val="00242A33"/>
    <w:rsid w:val="0024314C"/>
    <w:rsid w:val="00243DF6"/>
    <w:rsid w:val="0024407B"/>
    <w:rsid w:val="002444DF"/>
    <w:rsid w:val="00244E61"/>
    <w:rsid w:val="00245088"/>
    <w:rsid w:val="00245206"/>
    <w:rsid w:val="002452C9"/>
    <w:rsid w:val="002459DC"/>
    <w:rsid w:val="00245D0F"/>
    <w:rsid w:val="00246089"/>
    <w:rsid w:val="00246917"/>
    <w:rsid w:val="00246FDE"/>
    <w:rsid w:val="00247068"/>
    <w:rsid w:val="002473D0"/>
    <w:rsid w:val="00250654"/>
    <w:rsid w:val="00250B30"/>
    <w:rsid w:val="00251947"/>
    <w:rsid w:val="00252534"/>
    <w:rsid w:val="0025296F"/>
    <w:rsid w:val="00253011"/>
    <w:rsid w:val="00253680"/>
    <w:rsid w:val="002543F1"/>
    <w:rsid w:val="002546BF"/>
    <w:rsid w:val="0025488A"/>
    <w:rsid w:val="00255294"/>
    <w:rsid w:val="002557A5"/>
    <w:rsid w:val="00255ED5"/>
    <w:rsid w:val="0025645C"/>
    <w:rsid w:val="002569C8"/>
    <w:rsid w:val="00256D52"/>
    <w:rsid w:val="002579C8"/>
    <w:rsid w:val="00260633"/>
    <w:rsid w:val="002609BD"/>
    <w:rsid w:val="00260EE2"/>
    <w:rsid w:val="00261513"/>
    <w:rsid w:val="00262381"/>
    <w:rsid w:val="00262C53"/>
    <w:rsid w:val="00262DE3"/>
    <w:rsid w:val="00262F64"/>
    <w:rsid w:val="0026351D"/>
    <w:rsid w:val="002635CE"/>
    <w:rsid w:val="00263878"/>
    <w:rsid w:val="00264310"/>
    <w:rsid w:val="002643EF"/>
    <w:rsid w:val="0026443B"/>
    <w:rsid w:val="00264804"/>
    <w:rsid w:val="00264A91"/>
    <w:rsid w:val="00264D40"/>
    <w:rsid w:val="00264D5A"/>
    <w:rsid w:val="002663C5"/>
    <w:rsid w:val="002666A5"/>
    <w:rsid w:val="002668B8"/>
    <w:rsid w:val="00267FB5"/>
    <w:rsid w:val="0027064B"/>
    <w:rsid w:val="00270C1E"/>
    <w:rsid w:val="00270D6A"/>
    <w:rsid w:val="00271317"/>
    <w:rsid w:val="0027291A"/>
    <w:rsid w:val="00272E5C"/>
    <w:rsid w:val="00274C97"/>
    <w:rsid w:val="00274E7C"/>
    <w:rsid w:val="00274F3C"/>
    <w:rsid w:val="00275476"/>
    <w:rsid w:val="0027566A"/>
    <w:rsid w:val="002756CB"/>
    <w:rsid w:val="002760FF"/>
    <w:rsid w:val="00276996"/>
    <w:rsid w:val="00276E70"/>
    <w:rsid w:val="002776D2"/>
    <w:rsid w:val="00277BAB"/>
    <w:rsid w:val="00277C16"/>
    <w:rsid w:val="0028007A"/>
    <w:rsid w:val="002800B7"/>
    <w:rsid w:val="0028021B"/>
    <w:rsid w:val="002808FD"/>
    <w:rsid w:val="00281CB1"/>
    <w:rsid w:val="00283B5D"/>
    <w:rsid w:val="00283C36"/>
    <w:rsid w:val="00283E52"/>
    <w:rsid w:val="00284AD9"/>
    <w:rsid w:val="00284B7D"/>
    <w:rsid w:val="00284DBE"/>
    <w:rsid w:val="00284F30"/>
    <w:rsid w:val="002854A9"/>
    <w:rsid w:val="002856C6"/>
    <w:rsid w:val="00286F67"/>
    <w:rsid w:val="00286FAE"/>
    <w:rsid w:val="00287AC4"/>
    <w:rsid w:val="00287E2C"/>
    <w:rsid w:val="00290FBB"/>
    <w:rsid w:val="00291759"/>
    <w:rsid w:val="00291B11"/>
    <w:rsid w:val="00291DBC"/>
    <w:rsid w:val="00292588"/>
    <w:rsid w:val="00292E28"/>
    <w:rsid w:val="00292E5C"/>
    <w:rsid w:val="0029307C"/>
    <w:rsid w:val="00293205"/>
    <w:rsid w:val="0029374B"/>
    <w:rsid w:val="00293E1A"/>
    <w:rsid w:val="0029468E"/>
    <w:rsid w:val="0029492A"/>
    <w:rsid w:val="00295B50"/>
    <w:rsid w:val="002964F7"/>
    <w:rsid w:val="00296D59"/>
    <w:rsid w:val="002A02F0"/>
    <w:rsid w:val="002A02F4"/>
    <w:rsid w:val="002A04B6"/>
    <w:rsid w:val="002A0844"/>
    <w:rsid w:val="002A0908"/>
    <w:rsid w:val="002A0922"/>
    <w:rsid w:val="002A2069"/>
    <w:rsid w:val="002A2187"/>
    <w:rsid w:val="002A247C"/>
    <w:rsid w:val="002A3C4B"/>
    <w:rsid w:val="002A4908"/>
    <w:rsid w:val="002A4911"/>
    <w:rsid w:val="002A4BFB"/>
    <w:rsid w:val="002A4D9F"/>
    <w:rsid w:val="002A5697"/>
    <w:rsid w:val="002A64D6"/>
    <w:rsid w:val="002A691A"/>
    <w:rsid w:val="002A6D00"/>
    <w:rsid w:val="002A76B9"/>
    <w:rsid w:val="002A79C5"/>
    <w:rsid w:val="002A7A28"/>
    <w:rsid w:val="002B11C6"/>
    <w:rsid w:val="002B1300"/>
    <w:rsid w:val="002B134A"/>
    <w:rsid w:val="002B139A"/>
    <w:rsid w:val="002B1667"/>
    <w:rsid w:val="002B1C6C"/>
    <w:rsid w:val="002B1E38"/>
    <w:rsid w:val="002B21DF"/>
    <w:rsid w:val="002B2BE5"/>
    <w:rsid w:val="002B3D9F"/>
    <w:rsid w:val="002B4322"/>
    <w:rsid w:val="002B4D45"/>
    <w:rsid w:val="002B51AF"/>
    <w:rsid w:val="002B5754"/>
    <w:rsid w:val="002B5ED0"/>
    <w:rsid w:val="002B6019"/>
    <w:rsid w:val="002B6327"/>
    <w:rsid w:val="002B644A"/>
    <w:rsid w:val="002B69B7"/>
    <w:rsid w:val="002B6ACB"/>
    <w:rsid w:val="002B6FD1"/>
    <w:rsid w:val="002B7395"/>
    <w:rsid w:val="002B7812"/>
    <w:rsid w:val="002B7F00"/>
    <w:rsid w:val="002C0314"/>
    <w:rsid w:val="002C04FC"/>
    <w:rsid w:val="002C06B4"/>
    <w:rsid w:val="002C0835"/>
    <w:rsid w:val="002C0D95"/>
    <w:rsid w:val="002C0F89"/>
    <w:rsid w:val="002C1343"/>
    <w:rsid w:val="002C216F"/>
    <w:rsid w:val="002C25E0"/>
    <w:rsid w:val="002C2689"/>
    <w:rsid w:val="002C2E90"/>
    <w:rsid w:val="002C303F"/>
    <w:rsid w:val="002C37BB"/>
    <w:rsid w:val="002C4274"/>
    <w:rsid w:val="002C430B"/>
    <w:rsid w:val="002C45D9"/>
    <w:rsid w:val="002C4E79"/>
    <w:rsid w:val="002C57B5"/>
    <w:rsid w:val="002C58AF"/>
    <w:rsid w:val="002C5E22"/>
    <w:rsid w:val="002C5E7B"/>
    <w:rsid w:val="002C64F0"/>
    <w:rsid w:val="002C6562"/>
    <w:rsid w:val="002C6C8B"/>
    <w:rsid w:val="002C6DEA"/>
    <w:rsid w:val="002C6FED"/>
    <w:rsid w:val="002C744D"/>
    <w:rsid w:val="002C76E1"/>
    <w:rsid w:val="002C789E"/>
    <w:rsid w:val="002C7D8D"/>
    <w:rsid w:val="002D062F"/>
    <w:rsid w:val="002D06C3"/>
    <w:rsid w:val="002D084C"/>
    <w:rsid w:val="002D0881"/>
    <w:rsid w:val="002D13D6"/>
    <w:rsid w:val="002D1605"/>
    <w:rsid w:val="002D161F"/>
    <w:rsid w:val="002D16E4"/>
    <w:rsid w:val="002D1C35"/>
    <w:rsid w:val="002D2EAB"/>
    <w:rsid w:val="002D2FED"/>
    <w:rsid w:val="002D39FE"/>
    <w:rsid w:val="002D3E0A"/>
    <w:rsid w:val="002D3E94"/>
    <w:rsid w:val="002D5569"/>
    <w:rsid w:val="002D596A"/>
    <w:rsid w:val="002D59EE"/>
    <w:rsid w:val="002D6068"/>
    <w:rsid w:val="002D60A3"/>
    <w:rsid w:val="002D6C15"/>
    <w:rsid w:val="002D6ED1"/>
    <w:rsid w:val="002D70BD"/>
    <w:rsid w:val="002D7232"/>
    <w:rsid w:val="002D7CC2"/>
    <w:rsid w:val="002D7FC0"/>
    <w:rsid w:val="002E1696"/>
    <w:rsid w:val="002E1D68"/>
    <w:rsid w:val="002E2D17"/>
    <w:rsid w:val="002E38A2"/>
    <w:rsid w:val="002E47BC"/>
    <w:rsid w:val="002E5096"/>
    <w:rsid w:val="002E5439"/>
    <w:rsid w:val="002E6980"/>
    <w:rsid w:val="002E6A81"/>
    <w:rsid w:val="002E756B"/>
    <w:rsid w:val="002E7687"/>
    <w:rsid w:val="002E7DBF"/>
    <w:rsid w:val="002F0B0A"/>
    <w:rsid w:val="002F1543"/>
    <w:rsid w:val="002F159C"/>
    <w:rsid w:val="002F1D0F"/>
    <w:rsid w:val="002F1FCF"/>
    <w:rsid w:val="002F2125"/>
    <w:rsid w:val="002F3CBC"/>
    <w:rsid w:val="002F4151"/>
    <w:rsid w:val="002F4F4C"/>
    <w:rsid w:val="002F5CF0"/>
    <w:rsid w:val="002F797C"/>
    <w:rsid w:val="002F7A85"/>
    <w:rsid w:val="003005D4"/>
    <w:rsid w:val="00300680"/>
    <w:rsid w:val="003007DD"/>
    <w:rsid w:val="00300DB8"/>
    <w:rsid w:val="003015F4"/>
    <w:rsid w:val="00301946"/>
    <w:rsid w:val="00301BF9"/>
    <w:rsid w:val="00302223"/>
    <w:rsid w:val="003027DA"/>
    <w:rsid w:val="00303CC9"/>
    <w:rsid w:val="003044D5"/>
    <w:rsid w:val="0030458F"/>
    <w:rsid w:val="00304940"/>
    <w:rsid w:val="00304C6E"/>
    <w:rsid w:val="00304EDB"/>
    <w:rsid w:val="00305298"/>
    <w:rsid w:val="00305868"/>
    <w:rsid w:val="0030596D"/>
    <w:rsid w:val="00305D76"/>
    <w:rsid w:val="00305E96"/>
    <w:rsid w:val="003061DB"/>
    <w:rsid w:val="0030690D"/>
    <w:rsid w:val="0030693D"/>
    <w:rsid w:val="00306CEC"/>
    <w:rsid w:val="0030723C"/>
    <w:rsid w:val="00307A2A"/>
    <w:rsid w:val="00310413"/>
    <w:rsid w:val="00310E0D"/>
    <w:rsid w:val="003110E7"/>
    <w:rsid w:val="0031225F"/>
    <w:rsid w:val="003129D5"/>
    <w:rsid w:val="00312ACE"/>
    <w:rsid w:val="00313AB2"/>
    <w:rsid w:val="00313F52"/>
    <w:rsid w:val="003145F9"/>
    <w:rsid w:val="003153F8"/>
    <w:rsid w:val="003155D5"/>
    <w:rsid w:val="0031571D"/>
    <w:rsid w:val="003159F5"/>
    <w:rsid w:val="00315DE7"/>
    <w:rsid w:val="003162C8"/>
    <w:rsid w:val="00316678"/>
    <w:rsid w:val="0031731B"/>
    <w:rsid w:val="003177CA"/>
    <w:rsid w:val="0032015E"/>
    <w:rsid w:val="0032097E"/>
    <w:rsid w:val="00320AE0"/>
    <w:rsid w:val="003216C6"/>
    <w:rsid w:val="0032172A"/>
    <w:rsid w:val="00321B4F"/>
    <w:rsid w:val="00321BB8"/>
    <w:rsid w:val="00322247"/>
    <w:rsid w:val="00323504"/>
    <w:rsid w:val="003247CF"/>
    <w:rsid w:val="003247F8"/>
    <w:rsid w:val="00324978"/>
    <w:rsid w:val="00325C73"/>
    <w:rsid w:val="0032617C"/>
    <w:rsid w:val="0032620E"/>
    <w:rsid w:val="003276B9"/>
    <w:rsid w:val="00327F86"/>
    <w:rsid w:val="003301DD"/>
    <w:rsid w:val="0033065C"/>
    <w:rsid w:val="003307FB"/>
    <w:rsid w:val="00330933"/>
    <w:rsid w:val="00331B2B"/>
    <w:rsid w:val="00331DCB"/>
    <w:rsid w:val="00332245"/>
    <w:rsid w:val="00332F30"/>
    <w:rsid w:val="003332B1"/>
    <w:rsid w:val="00333CF0"/>
    <w:rsid w:val="00334150"/>
    <w:rsid w:val="003341B5"/>
    <w:rsid w:val="00334532"/>
    <w:rsid w:val="00334572"/>
    <w:rsid w:val="003345EB"/>
    <w:rsid w:val="003347B5"/>
    <w:rsid w:val="00334D1A"/>
    <w:rsid w:val="00334E3B"/>
    <w:rsid w:val="003358CC"/>
    <w:rsid w:val="00335A0D"/>
    <w:rsid w:val="00335C8A"/>
    <w:rsid w:val="003361ED"/>
    <w:rsid w:val="00336832"/>
    <w:rsid w:val="003372A1"/>
    <w:rsid w:val="00337E31"/>
    <w:rsid w:val="00340A62"/>
    <w:rsid w:val="00340CF3"/>
    <w:rsid w:val="0034176B"/>
    <w:rsid w:val="003418B6"/>
    <w:rsid w:val="0034210A"/>
    <w:rsid w:val="00342F10"/>
    <w:rsid w:val="00343158"/>
    <w:rsid w:val="00344461"/>
    <w:rsid w:val="003448A2"/>
    <w:rsid w:val="00344C0E"/>
    <w:rsid w:val="003453C2"/>
    <w:rsid w:val="00345534"/>
    <w:rsid w:val="00345A82"/>
    <w:rsid w:val="00345D5B"/>
    <w:rsid w:val="00347D1F"/>
    <w:rsid w:val="00347D68"/>
    <w:rsid w:val="00347FF8"/>
    <w:rsid w:val="0035068C"/>
    <w:rsid w:val="0035089B"/>
    <w:rsid w:val="00350950"/>
    <w:rsid w:val="003517CB"/>
    <w:rsid w:val="00351CAD"/>
    <w:rsid w:val="00352813"/>
    <w:rsid w:val="0035283C"/>
    <w:rsid w:val="0035386B"/>
    <w:rsid w:val="00353DB5"/>
    <w:rsid w:val="00354A16"/>
    <w:rsid w:val="00354AD3"/>
    <w:rsid w:val="0035506D"/>
    <w:rsid w:val="0035528E"/>
    <w:rsid w:val="00355437"/>
    <w:rsid w:val="00355C6D"/>
    <w:rsid w:val="003569C0"/>
    <w:rsid w:val="003569E7"/>
    <w:rsid w:val="00356B77"/>
    <w:rsid w:val="00356F5F"/>
    <w:rsid w:val="00360476"/>
    <w:rsid w:val="0036080D"/>
    <w:rsid w:val="003617AA"/>
    <w:rsid w:val="00361946"/>
    <w:rsid w:val="00361D28"/>
    <w:rsid w:val="00361D50"/>
    <w:rsid w:val="00361EDF"/>
    <w:rsid w:val="0036227A"/>
    <w:rsid w:val="00362810"/>
    <w:rsid w:val="00362A87"/>
    <w:rsid w:val="00362DF5"/>
    <w:rsid w:val="00363152"/>
    <w:rsid w:val="003632FC"/>
    <w:rsid w:val="00363A16"/>
    <w:rsid w:val="00363B31"/>
    <w:rsid w:val="00363F6C"/>
    <w:rsid w:val="003641F2"/>
    <w:rsid w:val="0036445B"/>
    <w:rsid w:val="00364811"/>
    <w:rsid w:val="00365457"/>
    <w:rsid w:val="00365B70"/>
    <w:rsid w:val="00366566"/>
    <w:rsid w:val="00366AD4"/>
    <w:rsid w:val="00366B0A"/>
    <w:rsid w:val="00367AD4"/>
    <w:rsid w:val="00370728"/>
    <w:rsid w:val="00371F8B"/>
    <w:rsid w:val="00372B32"/>
    <w:rsid w:val="0037319E"/>
    <w:rsid w:val="00374883"/>
    <w:rsid w:val="00374F60"/>
    <w:rsid w:val="003753C2"/>
    <w:rsid w:val="0037552D"/>
    <w:rsid w:val="00376555"/>
    <w:rsid w:val="00376AA9"/>
    <w:rsid w:val="00376AE5"/>
    <w:rsid w:val="0037710D"/>
    <w:rsid w:val="0037767D"/>
    <w:rsid w:val="00377AA1"/>
    <w:rsid w:val="00377C07"/>
    <w:rsid w:val="0038088C"/>
    <w:rsid w:val="00381EC5"/>
    <w:rsid w:val="00381FA6"/>
    <w:rsid w:val="00382109"/>
    <w:rsid w:val="00382A6B"/>
    <w:rsid w:val="00382B7B"/>
    <w:rsid w:val="003831BB"/>
    <w:rsid w:val="00383312"/>
    <w:rsid w:val="003838EB"/>
    <w:rsid w:val="0038393C"/>
    <w:rsid w:val="00383C59"/>
    <w:rsid w:val="003840BA"/>
    <w:rsid w:val="0038437F"/>
    <w:rsid w:val="00384784"/>
    <w:rsid w:val="003848B5"/>
    <w:rsid w:val="00384D72"/>
    <w:rsid w:val="00384FF1"/>
    <w:rsid w:val="00385E9E"/>
    <w:rsid w:val="00385EAA"/>
    <w:rsid w:val="00385F36"/>
    <w:rsid w:val="003864A0"/>
    <w:rsid w:val="00387030"/>
    <w:rsid w:val="00387320"/>
    <w:rsid w:val="0038790C"/>
    <w:rsid w:val="003906C8"/>
    <w:rsid w:val="00390AEE"/>
    <w:rsid w:val="00391316"/>
    <w:rsid w:val="00391672"/>
    <w:rsid w:val="003920A1"/>
    <w:rsid w:val="0039251B"/>
    <w:rsid w:val="00392632"/>
    <w:rsid w:val="00393153"/>
    <w:rsid w:val="00393419"/>
    <w:rsid w:val="0039399E"/>
    <w:rsid w:val="00393C8C"/>
    <w:rsid w:val="00394FEC"/>
    <w:rsid w:val="00395640"/>
    <w:rsid w:val="0039574F"/>
    <w:rsid w:val="00395AD0"/>
    <w:rsid w:val="00396553"/>
    <w:rsid w:val="00396C75"/>
    <w:rsid w:val="00396F15"/>
    <w:rsid w:val="00397104"/>
    <w:rsid w:val="003978EC"/>
    <w:rsid w:val="003A1002"/>
    <w:rsid w:val="003A1777"/>
    <w:rsid w:val="003A23F8"/>
    <w:rsid w:val="003A26FF"/>
    <w:rsid w:val="003A3A89"/>
    <w:rsid w:val="003A3CC2"/>
    <w:rsid w:val="003A3D5B"/>
    <w:rsid w:val="003A3FF2"/>
    <w:rsid w:val="003A43AF"/>
    <w:rsid w:val="003A48E5"/>
    <w:rsid w:val="003A4927"/>
    <w:rsid w:val="003A50C5"/>
    <w:rsid w:val="003A52A8"/>
    <w:rsid w:val="003A563F"/>
    <w:rsid w:val="003A5B84"/>
    <w:rsid w:val="003A5F58"/>
    <w:rsid w:val="003A6099"/>
    <w:rsid w:val="003A646E"/>
    <w:rsid w:val="003A6A79"/>
    <w:rsid w:val="003A6F05"/>
    <w:rsid w:val="003A716B"/>
    <w:rsid w:val="003A7469"/>
    <w:rsid w:val="003A7732"/>
    <w:rsid w:val="003A7BDF"/>
    <w:rsid w:val="003B087B"/>
    <w:rsid w:val="003B0A4B"/>
    <w:rsid w:val="003B1B77"/>
    <w:rsid w:val="003B26DC"/>
    <w:rsid w:val="003B2792"/>
    <w:rsid w:val="003B2B33"/>
    <w:rsid w:val="003B2D17"/>
    <w:rsid w:val="003B2E8A"/>
    <w:rsid w:val="003B392A"/>
    <w:rsid w:val="003B3940"/>
    <w:rsid w:val="003B3DD7"/>
    <w:rsid w:val="003B3E97"/>
    <w:rsid w:val="003B47AE"/>
    <w:rsid w:val="003B498E"/>
    <w:rsid w:val="003B602C"/>
    <w:rsid w:val="003B6279"/>
    <w:rsid w:val="003B647F"/>
    <w:rsid w:val="003B6591"/>
    <w:rsid w:val="003B682F"/>
    <w:rsid w:val="003B7B9E"/>
    <w:rsid w:val="003C0ECE"/>
    <w:rsid w:val="003C0F69"/>
    <w:rsid w:val="003C1ECF"/>
    <w:rsid w:val="003C26F5"/>
    <w:rsid w:val="003C29F4"/>
    <w:rsid w:val="003C2A3A"/>
    <w:rsid w:val="003C2D60"/>
    <w:rsid w:val="003C32FF"/>
    <w:rsid w:val="003C39EE"/>
    <w:rsid w:val="003C3D5C"/>
    <w:rsid w:val="003C4917"/>
    <w:rsid w:val="003C4F47"/>
    <w:rsid w:val="003C5198"/>
    <w:rsid w:val="003C5DD3"/>
    <w:rsid w:val="003C6170"/>
    <w:rsid w:val="003C6624"/>
    <w:rsid w:val="003C6742"/>
    <w:rsid w:val="003C676F"/>
    <w:rsid w:val="003C6AE1"/>
    <w:rsid w:val="003C7034"/>
    <w:rsid w:val="003C7133"/>
    <w:rsid w:val="003C7EBD"/>
    <w:rsid w:val="003D05B1"/>
    <w:rsid w:val="003D08EB"/>
    <w:rsid w:val="003D1340"/>
    <w:rsid w:val="003D134B"/>
    <w:rsid w:val="003D1948"/>
    <w:rsid w:val="003D1991"/>
    <w:rsid w:val="003D2452"/>
    <w:rsid w:val="003D28C1"/>
    <w:rsid w:val="003D3CE1"/>
    <w:rsid w:val="003D3DF3"/>
    <w:rsid w:val="003D3F0D"/>
    <w:rsid w:val="003D4407"/>
    <w:rsid w:val="003D44CA"/>
    <w:rsid w:val="003D4687"/>
    <w:rsid w:val="003D48AE"/>
    <w:rsid w:val="003D4FBB"/>
    <w:rsid w:val="003D4FEB"/>
    <w:rsid w:val="003D50AA"/>
    <w:rsid w:val="003D5325"/>
    <w:rsid w:val="003D566E"/>
    <w:rsid w:val="003D5682"/>
    <w:rsid w:val="003D59B7"/>
    <w:rsid w:val="003D6231"/>
    <w:rsid w:val="003D6585"/>
    <w:rsid w:val="003D6A76"/>
    <w:rsid w:val="003D7633"/>
    <w:rsid w:val="003D7E21"/>
    <w:rsid w:val="003E0547"/>
    <w:rsid w:val="003E08F2"/>
    <w:rsid w:val="003E10FB"/>
    <w:rsid w:val="003E222E"/>
    <w:rsid w:val="003E2A82"/>
    <w:rsid w:val="003E2CFB"/>
    <w:rsid w:val="003E3008"/>
    <w:rsid w:val="003E348E"/>
    <w:rsid w:val="003E399B"/>
    <w:rsid w:val="003E4186"/>
    <w:rsid w:val="003E45B2"/>
    <w:rsid w:val="003E4CB4"/>
    <w:rsid w:val="003E50A3"/>
    <w:rsid w:val="003E5D1C"/>
    <w:rsid w:val="003E63F5"/>
    <w:rsid w:val="003E6582"/>
    <w:rsid w:val="003E6749"/>
    <w:rsid w:val="003E6770"/>
    <w:rsid w:val="003E7525"/>
    <w:rsid w:val="003E7792"/>
    <w:rsid w:val="003E79B7"/>
    <w:rsid w:val="003E7A3C"/>
    <w:rsid w:val="003E7ADA"/>
    <w:rsid w:val="003F05F6"/>
    <w:rsid w:val="003F0739"/>
    <w:rsid w:val="003F074D"/>
    <w:rsid w:val="003F1332"/>
    <w:rsid w:val="003F1656"/>
    <w:rsid w:val="003F1D15"/>
    <w:rsid w:val="003F2057"/>
    <w:rsid w:val="003F2088"/>
    <w:rsid w:val="003F21F1"/>
    <w:rsid w:val="003F2538"/>
    <w:rsid w:val="003F326A"/>
    <w:rsid w:val="003F33BB"/>
    <w:rsid w:val="003F3620"/>
    <w:rsid w:val="003F3715"/>
    <w:rsid w:val="003F3C93"/>
    <w:rsid w:val="003F3D29"/>
    <w:rsid w:val="003F3D8E"/>
    <w:rsid w:val="003F3EC9"/>
    <w:rsid w:val="003F40E7"/>
    <w:rsid w:val="003F478D"/>
    <w:rsid w:val="003F49FC"/>
    <w:rsid w:val="003F4B3C"/>
    <w:rsid w:val="003F4F25"/>
    <w:rsid w:val="003F51E1"/>
    <w:rsid w:val="003F5AEE"/>
    <w:rsid w:val="003F6A3C"/>
    <w:rsid w:val="003F71CC"/>
    <w:rsid w:val="003F74B1"/>
    <w:rsid w:val="004003CB"/>
    <w:rsid w:val="00400692"/>
    <w:rsid w:val="00400874"/>
    <w:rsid w:val="00400F59"/>
    <w:rsid w:val="0040104B"/>
    <w:rsid w:val="00401BA1"/>
    <w:rsid w:val="0040216C"/>
    <w:rsid w:val="0040284D"/>
    <w:rsid w:val="00402CF1"/>
    <w:rsid w:val="0040302C"/>
    <w:rsid w:val="00403473"/>
    <w:rsid w:val="0040354B"/>
    <w:rsid w:val="0040413D"/>
    <w:rsid w:val="00405AE9"/>
    <w:rsid w:val="004062A6"/>
    <w:rsid w:val="00406569"/>
    <w:rsid w:val="00406787"/>
    <w:rsid w:val="0040687B"/>
    <w:rsid w:val="00406978"/>
    <w:rsid w:val="00406F40"/>
    <w:rsid w:val="004071CE"/>
    <w:rsid w:val="00407396"/>
    <w:rsid w:val="004106FF"/>
    <w:rsid w:val="00410CED"/>
    <w:rsid w:val="00410D4A"/>
    <w:rsid w:val="00411211"/>
    <w:rsid w:val="00411559"/>
    <w:rsid w:val="004116F4"/>
    <w:rsid w:val="004118C2"/>
    <w:rsid w:val="00411D2A"/>
    <w:rsid w:val="004129DE"/>
    <w:rsid w:val="00412BA7"/>
    <w:rsid w:val="00412F63"/>
    <w:rsid w:val="0041341C"/>
    <w:rsid w:val="00413979"/>
    <w:rsid w:val="004139D2"/>
    <w:rsid w:val="00413EF4"/>
    <w:rsid w:val="004141AA"/>
    <w:rsid w:val="00414456"/>
    <w:rsid w:val="00414533"/>
    <w:rsid w:val="004145BF"/>
    <w:rsid w:val="004148D1"/>
    <w:rsid w:val="00414D4D"/>
    <w:rsid w:val="00415E4A"/>
    <w:rsid w:val="004163B1"/>
    <w:rsid w:val="00417483"/>
    <w:rsid w:val="00417F8A"/>
    <w:rsid w:val="00420407"/>
    <w:rsid w:val="00420417"/>
    <w:rsid w:val="004206A2"/>
    <w:rsid w:val="00420CF3"/>
    <w:rsid w:val="00420D3D"/>
    <w:rsid w:val="00421166"/>
    <w:rsid w:val="004212F7"/>
    <w:rsid w:val="00421327"/>
    <w:rsid w:val="00421F50"/>
    <w:rsid w:val="0042274C"/>
    <w:rsid w:val="00422FCC"/>
    <w:rsid w:val="00423341"/>
    <w:rsid w:val="00424087"/>
    <w:rsid w:val="00424409"/>
    <w:rsid w:val="00425D7E"/>
    <w:rsid w:val="004260EE"/>
    <w:rsid w:val="004269DD"/>
    <w:rsid w:val="00426C48"/>
    <w:rsid w:val="004271E1"/>
    <w:rsid w:val="004271EF"/>
    <w:rsid w:val="004272B4"/>
    <w:rsid w:val="004277DD"/>
    <w:rsid w:val="00427C5E"/>
    <w:rsid w:val="00427DAE"/>
    <w:rsid w:val="00430125"/>
    <w:rsid w:val="00430A82"/>
    <w:rsid w:val="0043116F"/>
    <w:rsid w:val="004314F9"/>
    <w:rsid w:val="00431C55"/>
    <w:rsid w:val="004321ED"/>
    <w:rsid w:val="00432678"/>
    <w:rsid w:val="00433011"/>
    <w:rsid w:val="004330DC"/>
    <w:rsid w:val="0043431C"/>
    <w:rsid w:val="00434DF5"/>
    <w:rsid w:val="00435C76"/>
    <w:rsid w:val="00436911"/>
    <w:rsid w:val="00437D39"/>
    <w:rsid w:val="00437E97"/>
    <w:rsid w:val="0044053D"/>
    <w:rsid w:val="00440AA9"/>
    <w:rsid w:val="00440DF5"/>
    <w:rsid w:val="00441803"/>
    <w:rsid w:val="00441C2F"/>
    <w:rsid w:val="00441D83"/>
    <w:rsid w:val="00442262"/>
    <w:rsid w:val="00443919"/>
    <w:rsid w:val="00443947"/>
    <w:rsid w:val="004445D5"/>
    <w:rsid w:val="004445ED"/>
    <w:rsid w:val="00444D34"/>
    <w:rsid w:val="00445F89"/>
    <w:rsid w:val="004462E1"/>
    <w:rsid w:val="004463D8"/>
    <w:rsid w:val="00446CEA"/>
    <w:rsid w:val="00446E78"/>
    <w:rsid w:val="004474D9"/>
    <w:rsid w:val="0044762E"/>
    <w:rsid w:val="00447A0F"/>
    <w:rsid w:val="00447BCE"/>
    <w:rsid w:val="00447D86"/>
    <w:rsid w:val="0045083D"/>
    <w:rsid w:val="00450BA1"/>
    <w:rsid w:val="00451CB8"/>
    <w:rsid w:val="00451DB7"/>
    <w:rsid w:val="00451ED7"/>
    <w:rsid w:val="00451F0D"/>
    <w:rsid w:val="00452223"/>
    <w:rsid w:val="00452995"/>
    <w:rsid w:val="00452C8E"/>
    <w:rsid w:val="00452E42"/>
    <w:rsid w:val="00453BDE"/>
    <w:rsid w:val="00454130"/>
    <w:rsid w:val="0045445F"/>
    <w:rsid w:val="0045471E"/>
    <w:rsid w:val="00454BD1"/>
    <w:rsid w:val="004556A0"/>
    <w:rsid w:val="0045590B"/>
    <w:rsid w:val="0045595D"/>
    <w:rsid w:val="00455D42"/>
    <w:rsid w:val="00455E20"/>
    <w:rsid w:val="00455E72"/>
    <w:rsid w:val="00455F40"/>
    <w:rsid w:val="004564D9"/>
    <w:rsid w:val="00456562"/>
    <w:rsid w:val="0045665B"/>
    <w:rsid w:val="00457410"/>
    <w:rsid w:val="0045786C"/>
    <w:rsid w:val="0046082F"/>
    <w:rsid w:val="00460D69"/>
    <w:rsid w:val="00460F24"/>
    <w:rsid w:val="00461151"/>
    <w:rsid w:val="0046130A"/>
    <w:rsid w:val="00461B78"/>
    <w:rsid w:val="00461D95"/>
    <w:rsid w:val="00462159"/>
    <w:rsid w:val="00462D84"/>
    <w:rsid w:val="00462E1E"/>
    <w:rsid w:val="004631AE"/>
    <w:rsid w:val="00463279"/>
    <w:rsid w:val="00463767"/>
    <w:rsid w:val="0046445B"/>
    <w:rsid w:val="00464702"/>
    <w:rsid w:val="00464D3D"/>
    <w:rsid w:val="00465904"/>
    <w:rsid w:val="00465E45"/>
    <w:rsid w:val="00466058"/>
    <w:rsid w:val="00467611"/>
    <w:rsid w:val="00467BBF"/>
    <w:rsid w:val="00467EBD"/>
    <w:rsid w:val="004719C1"/>
    <w:rsid w:val="00471A10"/>
    <w:rsid w:val="00471B1F"/>
    <w:rsid w:val="00471C0A"/>
    <w:rsid w:val="0047210F"/>
    <w:rsid w:val="0047242B"/>
    <w:rsid w:val="004727D2"/>
    <w:rsid w:val="00472D03"/>
    <w:rsid w:val="00473567"/>
    <w:rsid w:val="0047391D"/>
    <w:rsid w:val="00473938"/>
    <w:rsid w:val="004749F2"/>
    <w:rsid w:val="00474C85"/>
    <w:rsid w:val="00475CDC"/>
    <w:rsid w:val="00475E0A"/>
    <w:rsid w:val="00475F86"/>
    <w:rsid w:val="004767F6"/>
    <w:rsid w:val="00476D99"/>
    <w:rsid w:val="00476E84"/>
    <w:rsid w:val="0047761F"/>
    <w:rsid w:val="004776C3"/>
    <w:rsid w:val="004804A2"/>
    <w:rsid w:val="0048079D"/>
    <w:rsid w:val="00481015"/>
    <w:rsid w:val="004814B1"/>
    <w:rsid w:val="0048186A"/>
    <w:rsid w:val="004818B7"/>
    <w:rsid w:val="004818E8"/>
    <w:rsid w:val="004820E5"/>
    <w:rsid w:val="004820F8"/>
    <w:rsid w:val="004824FF"/>
    <w:rsid w:val="00483411"/>
    <w:rsid w:val="00483E7A"/>
    <w:rsid w:val="00483F5C"/>
    <w:rsid w:val="004841F2"/>
    <w:rsid w:val="00484A09"/>
    <w:rsid w:val="00484CBA"/>
    <w:rsid w:val="00484D09"/>
    <w:rsid w:val="0048577C"/>
    <w:rsid w:val="004861A4"/>
    <w:rsid w:val="00486F59"/>
    <w:rsid w:val="00487A4B"/>
    <w:rsid w:val="00487DA9"/>
    <w:rsid w:val="00490406"/>
    <w:rsid w:val="00490968"/>
    <w:rsid w:val="004913F9"/>
    <w:rsid w:val="00491895"/>
    <w:rsid w:val="00491BDD"/>
    <w:rsid w:val="004929FD"/>
    <w:rsid w:val="00492A20"/>
    <w:rsid w:val="0049328B"/>
    <w:rsid w:val="004937DB"/>
    <w:rsid w:val="00493A59"/>
    <w:rsid w:val="004946F5"/>
    <w:rsid w:val="00495324"/>
    <w:rsid w:val="0049577E"/>
    <w:rsid w:val="00495CAB"/>
    <w:rsid w:val="004962EE"/>
    <w:rsid w:val="0049687E"/>
    <w:rsid w:val="00496A22"/>
    <w:rsid w:val="00496ADC"/>
    <w:rsid w:val="00496DF7"/>
    <w:rsid w:val="004973A7"/>
    <w:rsid w:val="0049774D"/>
    <w:rsid w:val="00497CFF"/>
    <w:rsid w:val="004A010E"/>
    <w:rsid w:val="004A1129"/>
    <w:rsid w:val="004A13E8"/>
    <w:rsid w:val="004A167C"/>
    <w:rsid w:val="004A1801"/>
    <w:rsid w:val="004A180C"/>
    <w:rsid w:val="004A19B0"/>
    <w:rsid w:val="004A1A70"/>
    <w:rsid w:val="004A1DE7"/>
    <w:rsid w:val="004A203A"/>
    <w:rsid w:val="004A2463"/>
    <w:rsid w:val="004A3279"/>
    <w:rsid w:val="004A41E0"/>
    <w:rsid w:val="004A479A"/>
    <w:rsid w:val="004A47CE"/>
    <w:rsid w:val="004A4A99"/>
    <w:rsid w:val="004A4ADB"/>
    <w:rsid w:val="004A5544"/>
    <w:rsid w:val="004A61E2"/>
    <w:rsid w:val="004A64B0"/>
    <w:rsid w:val="004A6F93"/>
    <w:rsid w:val="004A73ED"/>
    <w:rsid w:val="004A78BA"/>
    <w:rsid w:val="004B0C2B"/>
    <w:rsid w:val="004B271A"/>
    <w:rsid w:val="004B280A"/>
    <w:rsid w:val="004B2DAF"/>
    <w:rsid w:val="004B2F16"/>
    <w:rsid w:val="004B33B6"/>
    <w:rsid w:val="004B36FA"/>
    <w:rsid w:val="004B3747"/>
    <w:rsid w:val="004B3B53"/>
    <w:rsid w:val="004B4E6E"/>
    <w:rsid w:val="004B4F01"/>
    <w:rsid w:val="004B55E6"/>
    <w:rsid w:val="004B581E"/>
    <w:rsid w:val="004B58A1"/>
    <w:rsid w:val="004B5F9E"/>
    <w:rsid w:val="004B606C"/>
    <w:rsid w:val="004B643B"/>
    <w:rsid w:val="004B6FA0"/>
    <w:rsid w:val="004B75E6"/>
    <w:rsid w:val="004C0949"/>
    <w:rsid w:val="004C0B06"/>
    <w:rsid w:val="004C1BD3"/>
    <w:rsid w:val="004C2200"/>
    <w:rsid w:val="004C236A"/>
    <w:rsid w:val="004C470D"/>
    <w:rsid w:val="004C493F"/>
    <w:rsid w:val="004C5E40"/>
    <w:rsid w:val="004C6321"/>
    <w:rsid w:val="004C6554"/>
    <w:rsid w:val="004C66EE"/>
    <w:rsid w:val="004C6981"/>
    <w:rsid w:val="004C6AC1"/>
    <w:rsid w:val="004C6B89"/>
    <w:rsid w:val="004C6CAC"/>
    <w:rsid w:val="004C76A0"/>
    <w:rsid w:val="004C7957"/>
    <w:rsid w:val="004D06FF"/>
    <w:rsid w:val="004D070D"/>
    <w:rsid w:val="004D1045"/>
    <w:rsid w:val="004D169D"/>
    <w:rsid w:val="004D2FB0"/>
    <w:rsid w:val="004D3210"/>
    <w:rsid w:val="004D353B"/>
    <w:rsid w:val="004D3869"/>
    <w:rsid w:val="004D397E"/>
    <w:rsid w:val="004D39BA"/>
    <w:rsid w:val="004D3AF0"/>
    <w:rsid w:val="004D4242"/>
    <w:rsid w:val="004D465C"/>
    <w:rsid w:val="004D4CA9"/>
    <w:rsid w:val="004D5C3B"/>
    <w:rsid w:val="004D5DD5"/>
    <w:rsid w:val="004D5DEE"/>
    <w:rsid w:val="004D6AF4"/>
    <w:rsid w:val="004D6C81"/>
    <w:rsid w:val="004D6F65"/>
    <w:rsid w:val="004D79B9"/>
    <w:rsid w:val="004D7FC3"/>
    <w:rsid w:val="004E020C"/>
    <w:rsid w:val="004E07C9"/>
    <w:rsid w:val="004E0D2C"/>
    <w:rsid w:val="004E14E2"/>
    <w:rsid w:val="004E2163"/>
    <w:rsid w:val="004E2200"/>
    <w:rsid w:val="004E263B"/>
    <w:rsid w:val="004E3088"/>
    <w:rsid w:val="004E33B5"/>
    <w:rsid w:val="004E3783"/>
    <w:rsid w:val="004E3909"/>
    <w:rsid w:val="004E3EAD"/>
    <w:rsid w:val="004E40C2"/>
    <w:rsid w:val="004E421C"/>
    <w:rsid w:val="004E4A3F"/>
    <w:rsid w:val="004E4AC1"/>
    <w:rsid w:val="004E4E43"/>
    <w:rsid w:val="004E4EFC"/>
    <w:rsid w:val="004E55F4"/>
    <w:rsid w:val="004E56F8"/>
    <w:rsid w:val="004E6979"/>
    <w:rsid w:val="004E7452"/>
    <w:rsid w:val="004E7653"/>
    <w:rsid w:val="004F0947"/>
    <w:rsid w:val="004F157F"/>
    <w:rsid w:val="004F2D3D"/>
    <w:rsid w:val="004F2F46"/>
    <w:rsid w:val="004F37EC"/>
    <w:rsid w:val="004F3D7A"/>
    <w:rsid w:val="004F41B7"/>
    <w:rsid w:val="004F4242"/>
    <w:rsid w:val="004F42E5"/>
    <w:rsid w:val="004F4505"/>
    <w:rsid w:val="004F4DB8"/>
    <w:rsid w:val="004F50F6"/>
    <w:rsid w:val="004F5517"/>
    <w:rsid w:val="004F665D"/>
    <w:rsid w:val="004F681D"/>
    <w:rsid w:val="004F6C4F"/>
    <w:rsid w:val="004F7308"/>
    <w:rsid w:val="004F7DA5"/>
    <w:rsid w:val="005003B2"/>
    <w:rsid w:val="00500487"/>
    <w:rsid w:val="00500BE9"/>
    <w:rsid w:val="00500BF6"/>
    <w:rsid w:val="00500D99"/>
    <w:rsid w:val="00501009"/>
    <w:rsid w:val="00501111"/>
    <w:rsid w:val="00501933"/>
    <w:rsid w:val="00502109"/>
    <w:rsid w:val="0050249A"/>
    <w:rsid w:val="00502CD9"/>
    <w:rsid w:val="00503B73"/>
    <w:rsid w:val="00503CC2"/>
    <w:rsid w:val="00503F43"/>
    <w:rsid w:val="005043ED"/>
    <w:rsid w:val="005048BF"/>
    <w:rsid w:val="00504BA6"/>
    <w:rsid w:val="0050574A"/>
    <w:rsid w:val="00505E0D"/>
    <w:rsid w:val="00505E39"/>
    <w:rsid w:val="00506234"/>
    <w:rsid w:val="00506A3A"/>
    <w:rsid w:val="00506CDD"/>
    <w:rsid w:val="00507020"/>
    <w:rsid w:val="005072D4"/>
    <w:rsid w:val="005074B7"/>
    <w:rsid w:val="0050768E"/>
    <w:rsid w:val="00507CF8"/>
    <w:rsid w:val="00507E4C"/>
    <w:rsid w:val="0051042C"/>
    <w:rsid w:val="005114EA"/>
    <w:rsid w:val="005115A6"/>
    <w:rsid w:val="00511E52"/>
    <w:rsid w:val="00512A2A"/>
    <w:rsid w:val="00512CC9"/>
    <w:rsid w:val="00513947"/>
    <w:rsid w:val="0051465A"/>
    <w:rsid w:val="00514EC5"/>
    <w:rsid w:val="00515390"/>
    <w:rsid w:val="00515C72"/>
    <w:rsid w:val="005168B2"/>
    <w:rsid w:val="005169D7"/>
    <w:rsid w:val="00520695"/>
    <w:rsid w:val="00520DA7"/>
    <w:rsid w:val="00521002"/>
    <w:rsid w:val="00521484"/>
    <w:rsid w:val="00521D3A"/>
    <w:rsid w:val="00522DD3"/>
    <w:rsid w:val="00523666"/>
    <w:rsid w:val="005238C9"/>
    <w:rsid w:val="00524E27"/>
    <w:rsid w:val="00525545"/>
    <w:rsid w:val="005261D3"/>
    <w:rsid w:val="0052629E"/>
    <w:rsid w:val="00527B7B"/>
    <w:rsid w:val="005303A5"/>
    <w:rsid w:val="005307B6"/>
    <w:rsid w:val="00530F6D"/>
    <w:rsid w:val="0053220B"/>
    <w:rsid w:val="00532237"/>
    <w:rsid w:val="00532386"/>
    <w:rsid w:val="00532F68"/>
    <w:rsid w:val="00533076"/>
    <w:rsid w:val="005335F5"/>
    <w:rsid w:val="00533C4C"/>
    <w:rsid w:val="00533E2F"/>
    <w:rsid w:val="0053406F"/>
    <w:rsid w:val="005344D9"/>
    <w:rsid w:val="00534976"/>
    <w:rsid w:val="00535BFF"/>
    <w:rsid w:val="00535EDF"/>
    <w:rsid w:val="00535FEC"/>
    <w:rsid w:val="0053681F"/>
    <w:rsid w:val="005369DC"/>
    <w:rsid w:val="00536A4B"/>
    <w:rsid w:val="005371C1"/>
    <w:rsid w:val="00537A8B"/>
    <w:rsid w:val="005403C4"/>
    <w:rsid w:val="005409E5"/>
    <w:rsid w:val="00540A17"/>
    <w:rsid w:val="00540A98"/>
    <w:rsid w:val="00540BDB"/>
    <w:rsid w:val="005415DA"/>
    <w:rsid w:val="0054189D"/>
    <w:rsid w:val="0054193B"/>
    <w:rsid w:val="00541A87"/>
    <w:rsid w:val="00542091"/>
    <w:rsid w:val="00542F8A"/>
    <w:rsid w:val="00543273"/>
    <w:rsid w:val="005440F3"/>
    <w:rsid w:val="00544540"/>
    <w:rsid w:val="00544F0A"/>
    <w:rsid w:val="005459A1"/>
    <w:rsid w:val="005460F2"/>
    <w:rsid w:val="0054639B"/>
    <w:rsid w:val="0054759A"/>
    <w:rsid w:val="005479F7"/>
    <w:rsid w:val="00550130"/>
    <w:rsid w:val="005509CB"/>
    <w:rsid w:val="00550D00"/>
    <w:rsid w:val="00551F24"/>
    <w:rsid w:val="00551F63"/>
    <w:rsid w:val="005524C9"/>
    <w:rsid w:val="00553B34"/>
    <w:rsid w:val="00553EE7"/>
    <w:rsid w:val="00554702"/>
    <w:rsid w:val="005549A2"/>
    <w:rsid w:val="00554B84"/>
    <w:rsid w:val="00555296"/>
    <w:rsid w:val="005558CA"/>
    <w:rsid w:val="00555D3D"/>
    <w:rsid w:val="00556366"/>
    <w:rsid w:val="00556726"/>
    <w:rsid w:val="00557CF0"/>
    <w:rsid w:val="00561216"/>
    <w:rsid w:val="00561ACD"/>
    <w:rsid w:val="00561BF7"/>
    <w:rsid w:val="00561C16"/>
    <w:rsid w:val="00561E68"/>
    <w:rsid w:val="005625E8"/>
    <w:rsid w:val="00562DCA"/>
    <w:rsid w:val="00562F51"/>
    <w:rsid w:val="00564710"/>
    <w:rsid w:val="005647A7"/>
    <w:rsid w:val="00564E0C"/>
    <w:rsid w:val="00564F02"/>
    <w:rsid w:val="00565D5C"/>
    <w:rsid w:val="00565E18"/>
    <w:rsid w:val="005660C0"/>
    <w:rsid w:val="00566826"/>
    <w:rsid w:val="00566AD3"/>
    <w:rsid w:val="00566C07"/>
    <w:rsid w:val="00566E25"/>
    <w:rsid w:val="0056733B"/>
    <w:rsid w:val="005675F7"/>
    <w:rsid w:val="00567A2C"/>
    <w:rsid w:val="00567D3F"/>
    <w:rsid w:val="00567DA1"/>
    <w:rsid w:val="00570B9C"/>
    <w:rsid w:val="00570D27"/>
    <w:rsid w:val="00570F3C"/>
    <w:rsid w:val="0057102B"/>
    <w:rsid w:val="00571F0F"/>
    <w:rsid w:val="005726C6"/>
    <w:rsid w:val="005726F5"/>
    <w:rsid w:val="005727DE"/>
    <w:rsid w:val="00572CDC"/>
    <w:rsid w:val="00573187"/>
    <w:rsid w:val="005736E9"/>
    <w:rsid w:val="00573F17"/>
    <w:rsid w:val="00574603"/>
    <w:rsid w:val="0057485E"/>
    <w:rsid w:val="00574ED3"/>
    <w:rsid w:val="005752DC"/>
    <w:rsid w:val="00575478"/>
    <w:rsid w:val="00576304"/>
    <w:rsid w:val="00576DCC"/>
    <w:rsid w:val="00580A77"/>
    <w:rsid w:val="00580C5B"/>
    <w:rsid w:val="00580DC0"/>
    <w:rsid w:val="00581081"/>
    <w:rsid w:val="00581404"/>
    <w:rsid w:val="00581834"/>
    <w:rsid w:val="005818BF"/>
    <w:rsid w:val="005821FE"/>
    <w:rsid w:val="00582CEB"/>
    <w:rsid w:val="00583292"/>
    <w:rsid w:val="00583445"/>
    <w:rsid w:val="00583965"/>
    <w:rsid w:val="00583F14"/>
    <w:rsid w:val="00584954"/>
    <w:rsid w:val="00584E38"/>
    <w:rsid w:val="00585165"/>
    <w:rsid w:val="005861DC"/>
    <w:rsid w:val="0058656E"/>
    <w:rsid w:val="00587AB7"/>
    <w:rsid w:val="00587DCB"/>
    <w:rsid w:val="005909C8"/>
    <w:rsid w:val="00590A65"/>
    <w:rsid w:val="00590AC1"/>
    <w:rsid w:val="00590E31"/>
    <w:rsid w:val="00591312"/>
    <w:rsid w:val="005913AD"/>
    <w:rsid w:val="00591763"/>
    <w:rsid w:val="00592719"/>
    <w:rsid w:val="00592D74"/>
    <w:rsid w:val="005939E5"/>
    <w:rsid w:val="00593B81"/>
    <w:rsid w:val="00593BCA"/>
    <w:rsid w:val="00593EF4"/>
    <w:rsid w:val="005941D3"/>
    <w:rsid w:val="00594319"/>
    <w:rsid w:val="00594579"/>
    <w:rsid w:val="005947E7"/>
    <w:rsid w:val="00595E66"/>
    <w:rsid w:val="005962DF"/>
    <w:rsid w:val="00596423"/>
    <w:rsid w:val="00596B98"/>
    <w:rsid w:val="005971BE"/>
    <w:rsid w:val="00597298"/>
    <w:rsid w:val="005A02DD"/>
    <w:rsid w:val="005A0970"/>
    <w:rsid w:val="005A0B0C"/>
    <w:rsid w:val="005A1711"/>
    <w:rsid w:val="005A1A99"/>
    <w:rsid w:val="005A1C7D"/>
    <w:rsid w:val="005A24B6"/>
    <w:rsid w:val="005A341A"/>
    <w:rsid w:val="005A3882"/>
    <w:rsid w:val="005A3C07"/>
    <w:rsid w:val="005A3FC1"/>
    <w:rsid w:val="005A47E6"/>
    <w:rsid w:val="005A4B29"/>
    <w:rsid w:val="005A62B3"/>
    <w:rsid w:val="005A6ED3"/>
    <w:rsid w:val="005A7546"/>
    <w:rsid w:val="005A7D42"/>
    <w:rsid w:val="005B04C4"/>
    <w:rsid w:val="005B0BB7"/>
    <w:rsid w:val="005B1072"/>
    <w:rsid w:val="005B143B"/>
    <w:rsid w:val="005B1D89"/>
    <w:rsid w:val="005B1FA5"/>
    <w:rsid w:val="005B269A"/>
    <w:rsid w:val="005B3904"/>
    <w:rsid w:val="005B3EE9"/>
    <w:rsid w:val="005B4051"/>
    <w:rsid w:val="005B43B9"/>
    <w:rsid w:val="005B63AD"/>
    <w:rsid w:val="005B6AE9"/>
    <w:rsid w:val="005B73A9"/>
    <w:rsid w:val="005B746F"/>
    <w:rsid w:val="005B7584"/>
    <w:rsid w:val="005B768D"/>
    <w:rsid w:val="005C0525"/>
    <w:rsid w:val="005C079A"/>
    <w:rsid w:val="005C07DB"/>
    <w:rsid w:val="005C1081"/>
    <w:rsid w:val="005C15B7"/>
    <w:rsid w:val="005C2394"/>
    <w:rsid w:val="005C2971"/>
    <w:rsid w:val="005C2B69"/>
    <w:rsid w:val="005C312D"/>
    <w:rsid w:val="005C3EE3"/>
    <w:rsid w:val="005C3FB9"/>
    <w:rsid w:val="005C44B2"/>
    <w:rsid w:val="005C4871"/>
    <w:rsid w:val="005C5376"/>
    <w:rsid w:val="005C6937"/>
    <w:rsid w:val="005C6CEA"/>
    <w:rsid w:val="005C6CF5"/>
    <w:rsid w:val="005C7207"/>
    <w:rsid w:val="005C782E"/>
    <w:rsid w:val="005D03E7"/>
    <w:rsid w:val="005D0E54"/>
    <w:rsid w:val="005D177A"/>
    <w:rsid w:val="005D18B7"/>
    <w:rsid w:val="005D2949"/>
    <w:rsid w:val="005D2A3D"/>
    <w:rsid w:val="005D2D8F"/>
    <w:rsid w:val="005D3065"/>
    <w:rsid w:val="005D5BF6"/>
    <w:rsid w:val="005D63BC"/>
    <w:rsid w:val="005D675A"/>
    <w:rsid w:val="005D6BF4"/>
    <w:rsid w:val="005D76C7"/>
    <w:rsid w:val="005D7B15"/>
    <w:rsid w:val="005E060D"/>
    <w:rsid w:val="005E0C9E"/>
    <w:rsid w:val="005E1137"/>
    <w:rsid w:val="005E16B3"/>
    <w:rsid w:val="005E1756"/>
    <w:rsid w:val="005E199B"/>
    <w:rsid w:val="005E19E1"/>
    <w:rsid w:val="005E1CB0"/>
    <w:rsid w:val="005E258D"/>
    <w:rsid w:val="005E293C"/>
    <w:rsid w:val="005E3F14"/>
    <w:rsid w:val="005E41EA"/>
    <w:rsid w:val="005E47B1"/>
    <w:rsid w:val="005E4CFB"/>
    <w:rsid w:val="005E4F04"/>
    <w:rsid w:val="005E560C"/>
    <w:rsid w:val="005E56E0"/>
    <w:rsid w:val="005E6C80"/>
    <w:rsid w:val="005E6D79"/>
    <w:rsid w:val="005E6DB6"/>
    <w:rsid w:val="005F08C3"/>
    <w:rsid w:val="005F0BE7"/>
    <w:rsid w:val="005F0E59"/>
    <w:rsid w:val="005F1626"/>
    <w:rsid w:val="005F1CA5"/>
    <w:rsid w:val="005F3B90"/>
    <w:rsid w:val="005F494D"/>
    <w:rsid w:val="005F62B3"/>
    <w:rsid w:val="005F63C4"/>
    <w:rsid w:val="005F7233"/>
    <w:rsid w:val="005F765F"/>
    <w:rsid w:val="005F7AFC"/>
    <w:rsid w:val="005F7E7A"/>
    <w:rsid w:val="00601908"/>
    <w:rsid w:val="0060229D"/>
    <w:rsid w:val="00602A68"/>
    <w:rsid w:val="00603006"/>
    <w:rsid w:val="006036E7"/>
    <w:rsid w:val="0060425D"/>
    <w:rsid w:val="006045C6"/>
    <w:rsid w:val="00605273"/>
    <w:rsid w:val="00605EF6"/>
    <w:rsid w:val="00605FBF"/>
    <w:rsid w:val="00606693"/>
    <w:rsid w:val="00607048"/>
    <w:rsid w:val="006071B0"/>
    <w:rsid w:val="00607F7F"/>
    <w:rsid w:val="0061021F"/>
    <w:rsid w:val="0061088E"/>
    <w:rsid w:val="00610BBA"/>
    <w:rsid w:val="00611057"/>
    <w:rsid w:val="00611218"/>
    <w:rsid w:val="00611775"/>
    <w:rsid w:val="00612182"/>
    <w:rsid w:val="006121A4"/>
    <w:rsid w:val="00613768"/>
    <w:rsid w:val="006139A9"/>
    <w:rsid w:val="006154DE"/>
    <w:rsid w:val="00615747"/>
    <w:rsid w:val="00616186"/>
    <w:rsid w:val="00616E30"/>
    <w:rsid w:val="006174A7"/>
    <w:rsid w:val="00620123"/>
    <w:rsid w:val="006202F1"/>
    <w:rsid w:val="00620F94"/>
    <w:rsid w:val="00621173"/>
    <w:rsid w:val="00621A86"/>
    <w:rsid w:val="006228C2"/>
    <w:rsid w:val="006228D1"/>
    <w:rsid w:val="00622E4D"/>
    <w:rsid w:val="00623A89"/>
    <w:rsid w:val="00624129"/>
    <w:rsid w:val="0062436C"/>
    <w:rsid w:val="00624416"/>
    <w:rsid w:val="006247A7"/>
    <w:rsid w:val="006258F2"/>
    <w:rsid w:val="006266C3"/>
    <w:rsid w:val="00626DFD"/>
    <w:rsid w:val="00627985"/>
    <w:rsid w:val="0063032B"/>
    <w:rsid w:val="00630679"/>
    <w:rsid w:val="006306FA"/>
    <w:rsid w:val="00630887"/>
    <w:rsid w:val="00630BB1"/>
    <w:rsid w:val="00630CF9"/>
    <w:rsid w:val="006317DD"/>
    <w:rsid w:val="006318FE"/>
    <w:rsid w:val="00631984"/>
    <w:rsid w:val="006322BF"/>
    <w:rsid w:val="0063292F"/>
    <w:rsid w:val="0063415F"/>
    <w:rsid w:val="00634B9C"/>
    <w:rsid w:val="00634C83"/>
    <w:rsid w:val="0063538B"/>
    <w:rsid w:val="00636D25"/>
    <w:rsid w:val="00636F13"/>
    <w:rsid w:val="006370BD"/>
    <w:rsid w:val="00637826"/>
    <w:rsid w:val="00637D08"/>
    <w:rsid w:val="0064003B"/>
    <w:rsid w:val="0064018F"/>
    <w:rsid w:val="00640FD4"/>
    <w:rsid w:val="00641137"/>
    <w:rsid w:val="00641253"/>
    <w:rsid w:val="006422D9"/>
    <w:rsid w:val="006428C2"/>
    <w:rsid w:val="006433F8"/>
    <w:rsid w:val="00643459"/>
    <w:rsid w:val="006445B5"/>
    <w:rsid w:val="00645B1A"/>
    <w:rsid w:val="00645BAB"/>
    <w:rsid w:val="00646108"/>
    <w:rsid w:val="006463BA"/>
    <w:rsid w:val="00646438"/>
    <w:rsid w:val="006472B0"/>
    <w:rsid w:val="00647A1A"/>
    <w:rsid w:val="00647B0D"/>
    <w:rsid w:val="00650B84"/>
    <w:rsid w:val="00651203"/>
    <w:rsid w:val="006515A7"/>
    <w:rsid w:val="0065161E"/>
    <w:rsid w:val="00651936"/>
    <w:rsid w:val="00651A9B"/>
    <w:rsid w:val="00652206"/>
    <w:rsid w:val="0065220A"/>
    <w:rsid w:val="00652457"/>
    <w:rsid w:val="00652DBA"/>
    <w:rsid w:val="006533CE"/>
    <w:rsid w:val="006537F4"/>
    <w:rsid w:val="006543D0"/>
    <w:rsid w:val="0065522F"/>
    <w:rsid w:val="006554F7"/>
    <w:rsid w:val="00655A27"/>
    <w:rsid w:val="0065623E"/>
    <w:rsid w:val="00656B20"/>
    <w:rsid w:val="00657008"/>
    <w:rsid w:val="006579CD"/>
    <w:rsid w:val="00657C63"/>
    <w:rsid w:val="00660748"/>
    <w:rsid w:val="00661613"/>
    <w:rsid w:val="00661883"/>
    <w:rsid w:val="006620A6"/>
    <w:rsid w:val="00663ACA"/>
    <w:rsid w:val="00663E59"/>
    <w:rsid w:val="00664033"/>
    <w:rsid w:val="00664CF8"/>
    <w:rsid w:val="00665519"/>
    <w:rsid w:val="0066553D"/>
    <w:rsid w:val="00665791"/>
    <w:rsid w:val="00665A07"/>
    <w:rsid w:val="00665E98"/>
    <w:rsid w:val="00665FD6"/>
    <w:rsid w:val="006663C8"/>
    <w:rsid w:val="00666BBC"/>
    <w:rsid w:val="00666EB1"/>
    <w:rsid w:val="00667ABE"/>
    <w:rsid w:val="0067015F"/>
    <w:rsid w:val="006701BE"/>
    <w:rsid w:val="006704C8"/>
    <w:rsid w:val="0067061E"/>
    <w:rsid w:val="006709FD"/>
    <w:rsid w:val="00670B6B"/>
    <w:rsid w:val="00671788"/>
    <w:rsid w:val="00671985"/>
    <w:rsid w:val="00671D49"/>
    <w:rsid w:val="00671F25"/>
    <w:rsid w:val="006728BA"/>
    <w:rsid w:val="00672C58"/>
    <w:rsid w:val="00673142"/>
    <w:rsid w:val="0067366A"/>
    <w:rsid w:val="0067399F"/>
    <w:rsid w:val="00673D2E"/>
    <w:rsid w:val="00673D5A"/>
    <w:rsid w:val="0067420D"/>
    <w:rsid w:val="00674696"/>
    <w:rsid w:val="00674B8C"/>
    <w:rsid w:val="00674CAA"/>
    <w:rsid w:val="00675232"/>
    <w:rsid w:val="0067530D"/>
    <w:rsid w:val="006753B6"/>
    <w:rsid w:val="00675D52"/>
    <w:rsid w:val="00675F50"/>
    <w:rsid w:val="006760D2"/>
    <w:rsid w:val="00676939"/>
    <w:rsid w:val="006773EB"/>
    <w:rsid w:val="00677468"/>
    <w:rsid w:val="0067796B"/>
    <w:rsid w:val="00677BB2"/>
    <w:rsid w:val="00680634"/>
    <w:rsid w:val="00680856"/>
    <w:rsid w:val="00680A0C"/>
    <w:rsid w:val="00680E98"/>
    <w:rsid w:val="006812C2"/>
    <w:rsid w:val="00681781"/>
    <w:rsid w:val="00682DBB"/>
    <w:rsid w:val="0068342E"/>
    <w:rsid w:val="0068397F"/>
    <w:rsid w:val="00683B04"/>
    <w:rsid w:val="00683CEB"/>
    <w:rsid w:val="00684101"/>
    <w:rsid w:val="00684208"/>
    <w:rsid w:val="00684628"/>
    <w:rsid w:val="00684DC3"/>
    <w:rsid w:val="00685995"/>
    <w:rsid w:val="0068627A"/>
    <w:rsid w:val="00686557"/>
    <w:rsid w:val="00686895"/>
    <w:rsid w:val="00686950"/>
    <w:rsid w:val="00686A89"/>
    <w:rsid w:val="00686D00"/>
    <w:rsid w:val="00687970"/>
    <w:rsid w:val="00687F58"/>
    <w:rsid w:val="0069053D"/>
    <w:rsid w:val="006907CC"/>
    <w:rsid w:val="00690CB4"/>
    <w:rsid w:val="00690F6C"/>
    <w:rsid w:val="00691877"/>
    <w:rsid w:val="00691D38"/>
    <w:rsid w:val="00691D7B"/>
    <w:rsid w:val="006920EC"/>
    <w:rsid w:val="006921FF"/>
    <w:rsid w:val="00692727"/>
    <w:rsid w:val="00692AFE"/>
    <w:rsid w:val="00692D3F"/>
    <w:rsid w:val="00693106"/>
    <w:rsid w:val="00693D75"/>
    <w:rsid w:val="00694058"/>
    <w:rsid w:val="006941DC"/>
    <w:rsid w:val="00694460"/>
    <w:rsid w:val="0069446E"/>
    <w:rsid w:val="00695141"/>
    <w:rsid w:val="0069547B"/>
    <w:rsid w:val="00695654"/>
    <w:rsid w:val="006958AA"/>
    <w:rsid w:val="00696240"/>
    <w:rsid w:val="00696D43"/>
    <w:rsid w:val="00697327"/>
    <w:rsid w:val="00697418"/>
    <w:rsid w:val="006975ED"/>
    <w:rsid w:val="00697CAC"/>
    <w:rsid w:val="006A04AA"/>
    <w:rsid w:val="006A069B"/>
    <w:rsid w:val="006A10CA"/>
    <w:rsid w:val="006A1285"/>
    <w:rsid w:val="006A171C"/>
    <w:rsid w:val="006A1ADC"/>
    <w:rsid w:val="006A1CE3"/>
    <w:rsid w:val="006A1D2D"/>
    <w:rsid w:val="006A3107"/>
    <w:rsid w:val="006A310C"/>
    <w:rsid w:val="006A3199"/>
    <w:rsid w:val="006A36EE"/>
    <w:rsid w:val="006A3E1A"/>
    <w:rsid w:val="006A418D"/>
    <w:rsid w:val="006A44C1"/>
    <w:rsid w:val="006A477B"/>
    <w:rsid w:val="006A47B6"/>
    <w:rsid w:val="006A51B4"/>
    <w:rsid w:val="006A630E"/>
    <w:rsid w:val="006A67AC"/>
    <w:rsid w:val="006A7756"/>
    <w:rsid w:val="006A7970"/>
    <w:rsid w:val="006A7FAC"/>
    <w:rsid w:val="006B0900"/>
    <w:rsid w:val="006B0CF2"/>
    <w:rsid w:val="006B0EB4"/>
    <w:rsid w:val="006B0EF2"/>
    <w:rsid w:val="006B1BCB"/>
    <w:rsid w:val="006B28C2"/>
    <w:rsid w:val="006B2FA8"/>
    <w:rsid w:val="006B36DB"/>
    <w:rsid w:val="006B36FA"/>
    <w:rsid w:val="006B3D06"/>
    <w:rsid w:val="006B42F1"/>
    <w:rsid w:val="006B4676"/>
    <w:rsid w:val="006B4857"/>
    <w:rsid w:val="006B4CA9"/>
    <w:rsid w:val="006B5DD7"/>
    <w:rsid w:val="006B628C"/>
    <w:rsid w:val="006B6543"/>
    <w:rsid w:val="006B6629"/>
    <w:rsid w:val="006B6794"/>
    <w:rsid w:val="006B688D"/>
    <w:rsid w:val="006B7283"/>
    <w:rsid w:val="006B7C83"/>
    <w:rsid w:val="006C03FA"/>
    <w:rsid w:val="006C05E4"/>
    <w:rsid w:val="006C0E10"/>
    <w:rsid w:val="006C0F76"/>
    <w:rsid w:val="006C13AA"/>
    <w:rsid w:val="006C18E3"/>
    <w:rsid w:val="006C2359"/>
    <w:rsid w:val="006C2AC6"/>
    <w:rsid w:val="006C3017"/>
    <w:rsid w:val="006C32FB"/>
    <w:rsid w:val="006C3759"/>
    <w:rsid w:val="006C421D"/>
    <w:rsid w:val="006C4AB0"/>
    <w:rsid w:val="006C4EEA"/>
    <w:rsid w:val="006C52A7"/>
    <w:rsid w:val="006C56A8"/>
    <w:rsid w:val="006C6040"/>
    <w:rsid w:val="006C629E"/>
    <w:rsid w:val="006C6C0C"/>
    <w:rsid w:val="006C6F91"/>
    <w:rsid w:val="006C70AA"/>
    <w:rsid w:val="006C764A"/>
    <w:rsid w:val="006C7B25"/>
    <w:rsid w:val="006C7B91"/>
    <w:rsid w:val="006C7D24"/>
    <w:rsid w:val="006C7D60"/>
    <w:rsid w:val="006C7E1B"/>
    <w:rsid w:val="006D02C7"/>
    <w:rsid w:val="006D127B"/>
    <w:rsid w:val="006D1839"/>
    <w:rsid w:val="006D1BDD"/>
    <w:rsid w:val="006D1D47"/>
    <w:rsid w:val="006D1DE4"/>
    <w:rsid w:val="006D222A"/>
    <w:rsid w:val="006D25DF"/>
    <w:rsid w:val="006D3098"/>
    <w:rsid w:val="006D30A4"/>
    <w:rsid w:val="006D45F2"/>
    <w:rsid w:val="006D4D05"/>
    <w:rsid w:val="006D5A2F"/>
    <w:rsid w:val="006D65A4"/>
    <w:rsid w:val="006D66E2"/>
    <w:rsid w:val="006D6717"/>
    <w:rsid w:val="006D67E9"/>
    <w:rsid w:val="006D68D6"/>
    <w:rsid w:val="006D7B48"/>
    <w:rsid w:val="006E016F"/>
    <w:rsid w:val="006E0198"/>
    <w:rsid w:val="006E02A7"/>
    <w:rsid w:val="006E0369"/>
    <w:rsid w:val="006E050E"/>
    <w:rsid w:val="006E0E64"/>
    <w:rsid w:val="006E1048"/>
    <w:rsid w:val="006E12B8"/>
    <w:rsid w:val="006E1930"/>
    <w:rsid w:val="006E262F"/>
    <w:rsid w:val="006E2A0E"/>
    <w:rsid w:val="006E2B3F"/>
    <w:rsid w:val="006E3A00"/>
    <w:rsid w:val="006E3B18"/>
    <w:rsid w:val="006E3D71"/>
    <w:rsid w:val="006E44AE"/>
    <w:rsid w:val="006E4A65"/>
    <w:rsid w:val="006E53C5"/>
    <w:rsid w:val="006E5452"/>
    <w:rsid w:val="006E58E6"/>
    <w:rsid w:val="006E5BE6"/>
    <w:rsid w:val="006E5E2E"/>
    <w:rsid w:val="006E6C8E"/>
    <w:rsid w:val="006E6DEE"/>
    <w:rsid w:val="006E7058"/>
    <w:rsid w:val="006E721C"/>
    <w:rsid w:val="006E7766"/>
    <w:rsid w:val="006E77A0"/>
    <w:rsid w:val="006E7A47"/>
    <w:rsid w:val="006E7B42"/>
    <w:rsid w:val="006E7D44"/>
    <w:rsid w:val="006F0256"/>
    <w:rsid w:val="006F0A11"/>
    <w:rsid w:val="006F0AD7"/>
    <w:rsid w:val="006F0D2B"/>
    <w:rsid w:val="006F0FE5"/>
    <w:rsid w:val="006F108D"/>
    <w:rsid w:val="006F154B"/>
    <w:rsid w:val="006F1FB3"/>
    <w:rsid w:val="006F2046"/>
    <w:rsid w:val="006F2888"/>
    <w:rsid w:val="006F3B92"/>
    <w:rsid w:val="006F41FD"/>
    <w:rsid w:val="006F420A"/>
    <w:rsid w:val="006F447D"/>
    <w:rsid w:val="006F4A07"/>
    <w:rsid w:val="006F4A50"/>
    <w:rsid w:val="006F5185"/>
    <w:rsid w:val="006F59A1"/>
    <w:rsid w:val="006F61B7"/>
    <w:rsid w:val="006F68C1"/>
    <w:rsid w:val="006F6CFD"/>
    <w:rsid w:val="006F729B"/>
    <w:rsid w:val="006F73BF"/>
    <w:rsid w:val="006F78DD"/>
    <w:rsid w:val="006F7AE8"/>
    <w:rsid w:val="006F7E7E"/>
    <w:rsid w:val="00700B48"/>
    <w:rsid w:val="00700C6E"/>
    <w:rsid w:val="0070105A"/>
    <w:rsid w:val="0070137A"/>
    <w:rsid w:val="00701619"/>
    <w:rsid w:val="00701727"/>
    <w:rsid w:val="0070173A"/>
    <w:rsid w:val="00701A37"/>
    <w:rsid w:val="00702005"/>
    <w:rsid w:val="0070202C"/>
    <w:rsid w:val="007025F6"/>
    <w:rsid w:val="00702986"/>
    <w:rsid w:val="00703B00"/>
    <w:rsid w:val="00703C5F"/>
    <w:rsid w:val="007043A4"/>
    <w:rsid w:val="007054AD"/>
    <w:rsid w:val="007055A5"/>
    <w:rsid w:val="00705BB9"/>
    <w:rsid w:val="00705C81"/>
    <w:rsid w:val="00705E73"/>
    <w:rsid w:val="00706700"/>
    <w:rsid w:val="00706B65"/>
    <w:rsid w:val="007071F5"/>
    <w:rsid w:val="0071056E"/>
    <w:rsid w:val="00710862"/>
    <w:rsid w:val="00711460"/>
    <w:rsid w:val="007119E2"/>
    <w:rsid w:val="0071210D"/>
    <w:rsid w:val="00712F01"/>
    <w:rsid w:val="007133CB"/>
    <w:rsid w:val="00713442"/>
    <w:rsid w:val="00713651"/>
    <w:rsid w:val="007137BC"/>
    <w:rsid w:val="007138A1"/>
    <w:rsid w:val="0071402A"/>
    <w:rsid w:val="00714076"/>
    <w:rsid w:val="00714616"/>
    <w:rsid w:val="0071479E"/>
    <w:rsid w:val="00714927"/>
    <w:rsid w:val="00714BC9"/>
    <w:rsid w:val="007151E8"/>
    <w:rsid w:val="007152CE"/>
    <w:rsid w:val="0071543F"/>
    <w:rsid w:val="007161B5"/>
    <w:rsid w:val="00716A0E"/>
    <w:rsid w:val="00716EC3"/>
    <w:rsid w:val="0071748A"/>
    <w:rsid w:val="00717710"/>
    <w:rsid w:val="007178AB"/>
    <w:rsid w:val="00720025"/>
    <w:rsid w:val="00720C04"/>
    <w:rsid w:val="00720F61"/>
    <w:rsid w:val="0072108D"/>
    <w:rsid w:val="00721202"/>
    <w:rsid w:val="00721C01"/>
    <w:rsid w:val="00721CED"/>
    <w:rsid w:val="00721EC9"/>
    <w:rsid w:val="00723554"/>
    <w:rsid w:val="00723922"/>
    <w:rsid w:val="00724A9F"/>
    <w:rsid w:val="00724C9E"/>
    <w:rsid w:val="00724E2B"/>
    <w:rsid w:val="00724F6C"/>
    <w:rsid w:val="007252F5"/>
    <w:rsid w:val="00725DF2"/>
    <w:rsid w:val="007260B8"/>
    <w:rsid w:val="007264F6"/>
    <w:rsid w:val="007271A7"/>
    <w:rsid w:val="0072745D"/>
    <w:rsid w:val="00727515"/>
    <w:rsid w:val="0072777C"/>
    <w:rsid w:val="007277C4"/>
    <w:rsid w:val="00727ABA"/>
    <w:rsid w:val="0073026F"/>
    <w:rsid w:val="007305EA"/>
    <w:rsid w:val="007311E5"/>
    <w:rsid w:val="00731763"/>
    <w:rsid w:val="00731992"/>
    <w:rsid w:val="007320B3"/>
    <w:rsid w:val="007329AC"/>
    <w:rsid w:val="00732D2B"/>
    <w:rsid w:val="0073333E"/>
    <w:rsid w:val="00733BA8"/>
    <w:rsid w:val="00734D36"/>
    <w:rsid w:val="00734E3C"/>
    <w:rsid w:val="00734F13"/>
    <w:rsid w:val="00735337"/>
    <w:rsid w:val="00735B92"/>
    <w:rsid w:val="00736890"/>
    <w:rsid w:val="00736DA5"/>
    <w:rsid w:val="00736F65"/>
    <w:rsid w:val="00740363"/>
    <w:rsid w:val="007405CC"/>
    <w:rsid w:val="00740941"/>
    <w:rsid w:val="00740EBD"/>
    <w:rsid w:val="007417D1"/>
    <w:rsid w:val="0074186D"/>
    <w:rsid w:val="00741D73"/>
    <w:rsid w:val="00742429"/>
    <w:rsid w:val="0074303B"/>
    <w:rsid w:val="00743435"/>
    <w:rsid w:val="007445AF"/>
    <w:rsid w:val="00744A67"/>
    <w:rsid w:val="0074543F"/>
    <w:rsid w:val="00745CB7"/>
    <w:rsid w:val="00745F1D"/>
    <w:rsid w:val="0074653F"/>
    <w:rsid w:val="007473C1"/>
    <w:rsid w:val="00747515"/>
    <w:rsid w:val="00747A5A"/>
    <w:rsid w:val="007503BD"/>
    <w:rsid w:val="00750693"/>
    <w:rsid w:val="0075100C"/>
    <w:rsid w:val="0075156A"/>
    <w:rsid w:val="00753CC6"/>
    <w:rsid w:val="00754281"/>
    <w:rsid w:val="007543B4"/>
    <w:rsid w:val="00754B2D"/>
    <w:rsid w:val="00754F18"/>
    <w:rsid w:val="0075502E"/>
    <w:rsid w:val="00755650"/>
    <w:rsid w:val="0075578C"/>
    <w:rsid w:val="00755A42"/>
    <w:rsid w:val="00755E16"/>
    <w:rsid w:val="00756176"/>
    <w:rsid w:val="0075692F"/>
    <w:rsid w:val="00756F8D"/>
    <w:rsid w:val="007575F3"/>
    <w:rsid w:val="00757998"/>
    <w:rsid w:val="0076012F"/>
    <w:rsid w:val="0076121D"/>
    <w:rsid w:val="00761536"/>
    <w:rsid w:val="00761CCF"/>
    <w:rsid w:val="00762A2C"/>
    <w:rsid w:val="00762F71"/>
    <w:rsid w:val="00763A52"/>
    <w:rsid w:val="00763B74"/>
    <w:rsid w:val="0076427F"/>
    <w:rsid w:val="00764F07"/>
    <w:rsid w:val="00765007"/>
    <w:rsid w:val="00766A77"/>
    <w:rsid w:val="00767208"/>
    <w:rsid w:val="00770787"/>
    <w:rsid w:val="0077094F"/>
    <w:rsid w:val="00770CD4"/>
    <w:rsid w:val="00771A9D"/>
    <w:rsid w:val="00771D37"/>
    <w:rsid w:val="0077215D"/>
    <w:rsid w:val="007724A4"/>
    <w:rsid w:val="0077290A"/>
    <w:rsid w:val="007736D7"/>
    <w:rsid w:val="00773848"/>
    <w:rsid w:val="00773AB2"/>
    <w:rsid w:val="00775A7C"/>
    <w:rsid w:val="007764B4"/>
    <w:rsid w:val="007766E9"/>
    <w:rsid w:val="00776A2B"/>
    <w:rsid w:val="00776A47"/>
    <w:rsid w:val="00776BC4"/>
    <w:rsid w:val="007773B3"/>
    <w:rsid w:val="00777A48"/>
    <w:rsid w:val="00780B8D"/>
    <w:rsid w:val="00781689"/>
    <w:rsid w:val="007818A7"/>
    <w:rsid w:val="00782352"/>
    <w:rsid w:val="007823F0"/>
    <w:rsid w:val="00782BC5"/>
    <w:rsid w:val="00783977"/>
    <w:rsid w:val="00783B06"/>
    <w:rsid w:val="00783B93"/>
    <w:rsid w:val="00784133"/>
    <w:rsid w:val="007845F8"/>
    <w:rsid w:val="0078464A"/>
    <w:rsid w:val="007849BF"/>
    <w:rsid w:val="00784A92"/>
    <w:rsid w:val="00784C1E"/>
    <w:rsid w:val="00784F55"/>
    <w:rsid w:val="007856FE"/>
    <w:rsid w:val="007867F9"/>
    <w:rsid w:val="0078687C"/>
    <w:rsid w:val="007871F1"/>
    <w:rsid w:val="00787482"/>
    <w:rsid w:val="00787592"/>
    <w:rsid w:val="00787EF0"/>
    <w:rsid w:val="007902C9"/>
    <w:rsid w:val="0079068F"/>
    <w:rsid w:val="007907DD"/>
    <w:rsid w:val="00790D9A"/>
    <w:rsid w:val="0079105A"/>
    <w:rsid w:val="0079137A"/>
    <w:rsid w:val="00791C2B"/>
    <w:rsid w:val="00791CE2"/>
    <w:rsid w:val="00791EA4"/>
    <w:rsid w:val="007923EA"/>
    <w:rsid w:val="00792C0D"/>
    <w:rsid w:val="00792DDD"/>
    <w:rsid w:val="007933B1"/>
    <w:rsid w:val="007940D6"/>
    <w:rsid w:val="007947CE"/>
    <w:rsid w:val="00795340"/>
    <w:rsid w:val="0079573B"/>
    <w:rsid w:val="00796343"/>
    <w:rsid w:val="00796AE8"/>
    <w:rsid w:val="007975A1"/>
    <w:rsid w:val="00797A00"/>
    <w:rsid w:val="007A005F"/>
    <w:rsid w:val="007A00BC"/>
    <w:rsid w:val="007A0434"/>
    <w:rsid w:val="007A167E"/>
    <w:rsid w:val="007A18C9"/>
    <w:rsid w:val="007A2106"/>
    <w:rsid w:val="007A2173"/>
    <w:rsid w:val="007A2496"/>
    <w:rsid w:val="007A2814"/>
    <w:rsid w:val="007A2946"/>
    <w:rsid w:val="007A2D0B"/>
    <w:rsid w:val="007A4D5E"/>
    <w:rsid w:val="007A51FD"/>
    <w:rsid w:val="007A53F9"/>
    <w:rsid w:val="007A601D"/>
    <w:rsid w:val="007A60F2"/>
    <w:rsid w:val="007A62D8"/>
    <w:rsid w:val="007A6350"/>
    <w:rsid w:val="007A664D"/>
    <w:rsid w:val="007A67A6"/>
    <w:rsid w:val="007A68B6"/>
    <w:rsid w:val="007A69EA"/>
    <w:rsid w:val="007A6B56"/>
    <w:rsid w:val="007A6DCC"/>
    <w:rsid w:val="007A7E8E"/>
    <w:rsid w:val="007B01BA"/>
    <w:rsid w:val="007B0267"/>
    <w:rsid w:val="007B0401"/>
    <w:rsid w:val="007B0559"/>
    <w:rsid w:val="007B0A3B"/>
    <w:rsid w:val="007B1834"/>
    <w:rsid w:val="007B1A16"/>
    <w:rsid w:val="007B21F4"/>
    <w:rsid w:val="007B2385"/>
    <w:rsid w:val="007B311D"/>
    <w:rsid w:val="007B32B4"/>
    <w:rsid w:val="007B3D38"/>
    <w:rsid w:val="007B4002"/>
    <w:rsid w:val="007B4015"/>
    <w:rsid w:val="007B4382"/>
    <w:rsid w:val="007B4430"/>
    <w:rsid w:val="007B4774"/>
    <w:rsid w:val="007B4BD2"/>
    <w:rsid w:val="007B53C9"/>
    <w:rsid w:val="007B5C5D"/>
    <w:rsid w:val="007B69C2"/>
    <w:rsid w:val="007B69F7"/>
    <w:rsid w:val="007B6CF9"/>
    <w:rsid w:val="007B71E9"/>
    <w:rsid w:val="007B7622"/>
    <w:rsid w:val="007C140F"/>
    <w:rsid w:val="007C2465"/>
    <w:rsid w:val="007C24C3"/>
    <w:rsid w:val="007C2B41"/>
    <w:rsid w:val="007C39D6"/>
    <w:rsid w:val="007C3DC4"/>
    <w:rsid w:val="007C4349"/>
    <w:rsid w:val="007C44DC"/>
    <w:rsid w:val="007C4B6B"/>
    <w:rsid w:val="007C5702"/>
    <w:rsid w:val="007C5C4F"/>
    <w:rsid w:val="007C6163"/>
    <w:rsid w:val="007C7294"/>
    <w:rsid w:val="007C7D8E"/>
    <w:rsid w:val="007C7DE7"/>
    <w:rsid w:val="007C7E76"/>
    <w:rsid w:val="007D01DC"/>
    <w:rsid w:val="007D083B"/>
    <w:rsid w:val="007D12B2"/>
    <w:rsid w:val="007D167F"/>
    <w:rsid w:val="007D1851"/>
    <w:rsid w:val="007D1A41"/>
    <w:rsid w:val="007D2315"/>
    <w:rsid w:val="007D2DD7"/>
    <w:rsid w:val="007D2E07"/>
    <w:rsid w:val="007D34A8"/>
    <w:rsid w:val="007D455D"/>
    <w:rsid w:val="007D4AF2"/>
    <w:rsid w:val="007D5015"/>
    <w:rsid w:val="007D56FD"/>
    <w:rsid w:val="007D57C5"/>
    <w:rsid w:val="007D5A6F"/>
    <w:rsid w:val="007D5B1C"/>
    <w:rsid w:val="007D619D"/>
    <w:rsid w:val="007D61E2"/>
    <w:rsid w:val="007D6358"/>
    <w:rsid w:val="007D6484"/>
    <w:rsid w:val="007D66E4"/>
    <w:rsid w:val="007D7B3B"/>
    <w:rsid w:val="007E006B"/>
    <w:rsid w:val="007E0AA9"/>
    <w:rsid w:val="007E1015"/>
    <w:rsid w:val="007E10AC"/>
    <w:rsid w:val="007E1186"/>
    <w:rsid w:val="007E146C"/>
    <w:rsid w:val="007E1B88"/>
    <w:rsid w:val="007E212E"/>
    <w:rsid w:val="007E2B27"/>
    <w:rsid w:val="007E33F4"/>
    <w:rsid w:val="007E4063"/>
    <w:rsid w:val="007E44B5"/>
    <w:rsid w:val="007E4935"/>
    <w:rsid w:val="007E50A7"/>
    <w:rsid w:val="007E5147"/>
    <w:rsid w:val="007E5B58"/>
    <w:rsid w:val="007E5DED"/>
    <w:rsid w:val="007E6062"/>
    <w:rsid w:val="007E6686"/>
    <w:rsid w:val="007E69CE"/>
    <w:rsid w:val="007E6E00"/>
    <w:rsid w:val="007E6FE8"/>
    <w:rsid w:val="007E721C"/>
    <w:rsid w:val="007F03A6"/>
    <w:rsid w:val="007F083E"/>
    <w:rsid w:val="007F0CFA"/>
    <w:rsid w:val="007F18D8"/>
    <w:rsid w:val="007F1960"/>
    <w:rsid w:val="007F1FCD"/>
    <w:rsid w:val="007F2582"/>
    <w:rsid w:val="007F30F0"/>
    <w:rsid w:val="007F3727"/>
    <w:rsid w:val="007F373F"/>
    <w:rsid w:val="007F3C26"/>
    <w:rsid w:val="007F3DC2"/>
    <w:rsid w:val="007F42E9"/>
    <w:rsid w:val="007F49D3"/>
    <w:rsid w:val="007F55BE"/>
    <w:rsid w:val="007F799B"/>
    <w:rsid w:val="008000B0"/>
    <w:rsid w:val="0080038E"/>
    <w:rsid w:val="0080091A"/>
    <w:rsid w:val="00800AC9"/>
    <w:rsid w:val="008010DF"/>
    <w:rsid w:val="0080208C"/>
    <w:rsid w:val="00802924"/>
    <w:rsid w:val="008037E7"/>
    <w:rsid w:val="00803C53"/>
    <w:rsid w:val="00803D40"/>
    <w:rsid w:val="00803E7D"/>
    <w:rsid w:val="008049CA"/>
    <w:rsid w:val="00805090"/>
    <w:rsid w:val="008050B2"/>
    <w:rsid w:val="008051E7"/>
    <w:rsid w:val="00805918"/>
    <w:rsid w:val="00805B15"/>
    <w:rsid w:val="00805D43"/>
    <w:rsid w:val="00806F79"/>
    <w:rsid w:val="00807486"/>
    <w:rsid w:val="00807A41"/>
    <w:rsid w:val="00807CFE"/>
    <w:rsid w:val="0081026C"/>
    <w:rsid w:val="0081047D"/>
    <w:rsid w:val="0081146C"/>
    <w:rsid w:val="008118ED"/>
    <w:rsid w:val="00811967"/>
    <w:rsid w:val="00811F7D"/>
    <w:rsid w:val="008128C1"/>
    <w:rsid w:val="00812AEC"/>
    <w:rsid w:val="00812CA2"/>
    <w:rsid w:val="008130F8"/>
    <w:rsid w:val="00813D57"/>
    <w:rsid w:val="008140C8"/>
    <w:rsid w:val="00814834"/>
    <w:rsid w:val="00814FDA"/>
    <w:rsid w:val="00815D7F"/>
    <w:rsid w:val="00815D97"/>
    <w:rsid w:val="00815E2C"/>
    <w:rsid w:val="00816B12"/>
    <w:rsid w:val="00816D1B"/>
    <w:rsid w:val="00816DC6"/>
    <w:rsid w:val="00816FE8"/>
    <w:rsid w:val="00817AC5"/>
    <w:rsid w:val="00820015"/>
    <w:rsid w:val="00820231"/>
    <w:rsid w:val="008207E0"/>
    <w:rsid w:val="00820A8D"/>
    <w:rsid w:val="00821605"/>
    <w:rsid w:val="00821A4D"/>
    <w:rsid w:val="00821D00"/>
    <w:rsid w:val="0082204D"/>
    <w:rsid w:val="00822AEE"/>
    <w:rsid w:val="00822FBF"/>
    <w:rsid w:val="00823434"/>
    <w:rsid w:val="00823689"/>
    <w:rsid w:val="008236A6"/>
    <w:rsid w:val="00823957"/>
    <w:rsid w:val="00823A0F"/>
    <w:rsid w:val="00824F92"/>
    <w:rsid w:val="00825EED"/>
    <w:rsid w:val="00825F1E"/>
    <w:rsid w:val="00826450"/>
    <w:rsid w:val="008270E8"/>
    <w:rsid w:val="00830408"/>
    <w:rsid w:val="00830819"/>
    <w:rsid w:val="008308EE"/>
    <w:rsid w:val="00831C8D"/>
    <w:rsid w:val="00831FB2"/>
    <w:rsid w:val="008322F9"/>
    <w:rsid w:val="00832734"/>
    <w:rsid w:val="00832783"/>
    <w:rsid w:val="00832F5D"/>
    <w:rsid w:val="008330B0"/>
    <w:rsid w:val="00833240"/>
    <w:rsid w:val="00834176"/>
    <w:rsid w:val="008342CF"/>
    <w:rsid w:val="00834503"/>
    <w:rsid w:val="00834B00"/>
    <w:rsid w:val="00834E27"/>
    <w:rsid w:val="0083572A"/>
    <w:rsid w:val="0083614D"/>
    <w:rsid w:val="00837D41"/>
    <w:rsid w:val="00840305"/>
    <w:rsid w:val="00840B43"/>
    <w:rsid w:val="00840CCA"/>
    <w:rsid w:val="00841BE9"/>
    <w:rsid w:val="00842BED"/>
    <w:rsid w:val="00843096"/>
    <w:rsid w:val="00844194"/>
    <w:rsid w:val="008442C7"/>
    <w:rsid w:val="00844B99"/>
    <w:rsid w:val="00845472"/>
    <w:rsid w:val="008457D7"/>
    <w:rsid w:val="0084589D"/>
    <w:rsid w:val="008460B2"/>
    <w:rsid w:val="008460BE"/>
    <w:rsid w:val="008467E9"/>
    <w:rsid w:val="00846EA8"/>
    <w:rsid w:val="00846FC2"/>
    <w:rsid w:val="00847100"/>
    <w:rsid w:val="0085027C"/>
    <w:rsid w:val="008507DD"/>
    <w:rsid w:val="008508B6"/>
    <w:rsid w:val="008519AA"/>
    <w:rsid w:val="00851C98"/>
    <w:rsid w:val="00852294"/>
    <w:rsid w:val="00853109"/>
    <w:rsid w:val="00853134"/>
    <w:rsid w:val="0085333E"/>
    <w:rsid w:val="00854177"/>
    <w:rsid w:val="00854198"/>
    <w:rsid w:val="008542D0"/>
    <w:rsid w:val="00854FC1"/>
    <w:rsid w:val="0085502E"/>
    <w:rsid w:val="00856644"/>
    <w:rsid w:val="00856C6E"/>
    <w:rsid w:val="0085744E"/>
    <w:rsid w:val="008577CA"/>
    <w:rsid w:val="00857B54"/>
    <w:rsid w:val="0086007B"/>
    <w:rsid w:val="0086017D"/>
    <w:rsid w:val="0086150F"/>
    <w:rsid w:val="00861AA4"/>
    <w:rsid w:val="0086290E"/>
    <w:rsid w:val="008629F4"/>
    <w:rsid w:val="00862D5F"/>
    <w:rsid w:val="00863102"/>
    <w:rsid w:val="008635DC"/>
    <w:rsid w:val="00863EFF"/>
    <w:rsid w:val="008652E4"/>
    <w:rsid w:val="00865F9C"/>
    <w:rsid w:val="008661B6"/>
    <w:rsid w:val="00866C45"/>
    <w:rsid w:val="008674AC"/>
    <w:rsid w:val="00870B4A"/>
    <w:rsid w:val="008720CD"/>
    <w:rsid w:val="008722B2"/>
    <w:rsid w:val="00872C28"/>
    <w:rsid w:val="00872FDC"/>
    <w:rsid w:val="008735E9"/>
    <w:rsid w:val="00873DE3"/>
    <w:rsid w:val="00874036"/>
    <w:rsid w:val="008743A9"/>
    <w:rsid w:val="00874EA5"/>
    <w:rsid w:val="00875041"/>
    <w:rsid w:val="00875271"/>
    <w:rsid w:val="0087568D"/>
    <w:rsid w:val="00875706"/>
    <w:rsid w:val="00875ABC"/>
    <w:rsid w:val="00875F95"/>
    <w:rsid w:val="00876132"/>
    <w:rsid w:val="008763FF"/>
    <w:rsid w:val="008767E6"/>
    <w:rsid w:val="008768FF"/>
    <w:rsid w:val="00876A44"/>
    <w:rsid w:val="00876F0F"/>
    <w:rsid w:val="008777CF"/>
    <w:rsid w:val="00877E79"/>
    <w:rsid w:val="00877F3D"/>
    <w:rsid w:val="00877F8E"/>
    <w:rsid w:val="008801B4"/>
    <w:rsid w:val="00880C1A"/>
    <w:rsid w:val="00880E0C"/>
    <w:rsid w:val="00881718"/>
    <w:rsid w:val="008820A6"/>
    <w:rsid w:val="00882509"/>
    <w:rsid w:val="00882D2C"/>
    <w:rsid w:val="008838F2"/>
    <w:rsid w:val="00883BA7"/>
    <w:rsid w:val="00883C59"/>
    <w:rsid w:val="00884E25"/>
    <w:rsid w:val="00884F89"/>
    <w:rsid w:val="0088599B"/>
    <w:rsid w:val="00886E28"/>
    <w:rsid w:val="008873BE"/>
    <w:rsid w:val="00887A39"/>
    <w:rsid w:val="00887D33"/>
    <w:rsid w:val="0089007C"/>
    <w:rsid w:val="00890646"/>
    <w:rsid w:val="00890D43"/>
    <w:rsid w:val="00890DFF"/>
    <w:rsid w:val="00890E1A"/>
    <w:rsid w:val="008913C6"/>
    <w:rsid w:val="00891636"/>
    <w:rsid w:val="00891896"/>
    <w:rsid w:val="008919C9"/>
    <w:rsid w:val="0089226A"/>
    <w:rsid w:val="00892905"/>
    <w:rsid w:val="008933DB"/>
    <w:rsid w:val="008935BD"/>
    <w:rsid w:val="00893E4D"/>
    <w:rsid w:val="00893EA3"/>
    <w:rsid w:val="0089508E"/>
    <w:rsid w:val="008952C2"/>
    <w:rsid w:val="008953F2"/>
    <w:rsid w:val="00897D21"/>
    <w:rsid w:val="008A024A"/>
    <w:rsid w:val="008A0ADC"/>
    <w:rsid w:val="008A19D4"/>
    <w:rsid w:val="008A1CBC"/>
    <w:rsid w:val="008A1E28"/>
    <w:rsid w:val="008A2114"/>
    <w:rsid w:val="008A2412"/>
    <w:rsid w:val="008A2A32"/>
    <w:rsid w:val="008A2C7E"/>
    <w:rsid w:val="008A3DBF"/>
    <w:rsid w:val="008A4DB2"/>
    <w:rsid w:val="008A4F3A"/>
    <w:rsid w:val="008A5682"/>
    <w:rsid w:val="008A5846"/>
    <w:rsid w:val="008A66D6"/>
    <w:rsid w:val="008A6E6C"/>
    <w:rsid w:val="008A713A"/>
    <w:rsid w:val="008A7732"/>
    <w:rsid w:val="008A7A49"/>
    <w:rsid w:val="008A7C57"/>
    <w:rsid w:val="008B0302"/>
    <w:rsid w:val="008B03F0"/>
    <w:rsid w:val="008B0812"/>
    <w:rsid w:val="008B09EA"/>
    <w:rsid w:val="008B12AE"/>
    <w:rsid w:val="008B1C25"/>
    <w:rsid w:val="008B1F90"/>
    <w:rsid w:val="008B23BF"/>
    <w:rsid w:val="008B3081"/>
    <w:rsid w:val="008B3B85"/>
    <w:rsid w:val="008B3CB8"/>
    <w:rsid w:val="008B47F9"/>
    <w:rsid w:val="008B551B"/>
    <w:rsid w:val="008B65D0"/>
    <w:rsid w:val="008B69F2"/>
    <w:rsid w:val="008B7222"/>
    <w:rsid w:val="008B7C85"/>
    <w:rsid w:val="008B7F52"/>
    <w:rsid w:val="008B7FAE"/>
    <w:rsid w:val="008C00C8"/>
    <w:rsid w:val="008C029E"/>
    <w:rsid w:val="008C0855"/>
    <w:rsid w:val="008C09BB"/>
    <w:rsid w:val="008C100F"/>
    <w:rsid w:val="008C1781"/>
    <w:rsid w:val="008C1DC1"/>
    <w:rsid w:val="008C1EAB"/>
    <w:rsid w:val="008C210F"/>
    <w:rsid w:val="008C24B8"/>
    <w:rsid w:val="008C2B97"/>
    <w:rsid w:val="008C488E"/>
    <w:rsid w:val="008C5B50"/>
    <w:rsid w:val="008C629A"/>
    <w:rsid w:val="008C657A"/>
    <w:rsid w:val="008C65EB"/>
    <w:rsid w:val="008C74C6"/>
    <w:rsid w:val="008C789B"/>
    <w:rsid w:val="008C79E7"/>
    <w:rsid w:val="008D047B"/>
    <w:rsid w:val="008D0566"/>
    <w:rsid w:val="008D0A8E"/>
    <w:rsid w:val="008D0BEC"/>
    <w:rsid w:val="008D180F"/>
    <w:rsid w:val="008D2232"/>
    <w:rsid w:val="008D239E"/>
    <w:rsid w:val="008D2792"/>
    <w:rsid w:val="008D2844"/>
    <w:rsid w:val="008D2CE1"/>
    <w:rsid w:val="008D312C"/>
    <w:rsid w:val="008D3165"/>
    <w:rsid w:val="008D341E"/>
    <w:rsid w:val="008D3DCF"/>
    <w:rsid w:val="008D42C8"/>
    <w:rsid w:val="008D5105"/>
    <w:rsid w:val="008D5AD5"/>
    <w:rsid w:val="008D5FD6"/>
    <w:rsid w:val="008D6BED"/>
    <w:rsid w:val="008D6D8C"/>
    <w:rsid w:val="008D6E48"/>
    <w:rsid w:val="008D70D3"/>
    <w:rsid w:val="008D7A3E"/>
    <w:rsid w:val="008E0307"/>
    <w:rsid w:val="008E0C98"/>
    <w:rsid w:val="008E1BC9"/>
    <w:rsid w:val="008E2397"/>
    <w:rsid w:val="008E3ADA"/>
    <w:rsid w:val="008E3CD6"/>
    <w:rsid w:val="008E3FC4"/>
    <w:rsid w:val="008E46FA"/>
    <w:rsid w:val="008E4B3A"/>
    <w:rsid w:val="008E4FBB"/>
    <w:rsid w:val="008E5A14"/>
    <w:rsid w:val="008E5C13"/>
    <w:rsid w:val="008E606A"/>
    <w:rsid w:val="008E6A23"/>
    <w:rsid w:val="008E6E2F"/>
    <w:rsid w:val="008E6E79"/>
    <w:rsid w:val="008E7032"/>
    <w:rsid w:val="008E7112"/>
    <w:rsid w:val="008E7615"/>
    <w:rsid w:val="008F0000"/>
    <w:rsid w:val="008F018A"/>
    <w:rsid w:val="008F14A3"/>
    <w:rsid w:val="008F22F5"/>
    <w:rsid w:val="008F2BA1"/>
    <w:rsid w:val="008F2EA4"/>
    <w:rsid w:val="008F365F"/>
    <w:rsid w:val="008F36C5"/>
    <w:rsid w:val="008F3729"/>
    <w:rsid w:val="008F380C"/>
    <w:rsid w:val="008F3AE4"/>
    <w:rsid w:val="008F3BB9"/>
    <w:rsid w:val="008F449E"/>
    <w:rsid w:val="008F4A26"/>
    <w:rsid w:val="008F5716"/>
    <w:rsid w:val="008F6325"/>
    <w:rsid w:val="008F6597"/>
    <w:rsid w:val="008F689E"/>
    <w:rsid w:val="008F6D84"/>
    <w:rsid w:val="008F73AF"/>
    <w:rsid w:val="009017A9"/>
    <w:rsid w:val="0090209C"/>
    <w:rsid w:val="009029F7"/>
    <w:rsid w:val="0090305A"/>
    <w:rsid w:val="0090383C"/>
    <w:rsid w:val="00903D53"/>
    <w:rsid w:val="00903EEF"/>
    <w:rsid w:val="00904DD8"/>
    <w:rsid w:val="00904F4B"/>
    <w:rsid w:val="00905027"/>
    <w:rsid w:val="009056C4"/>
    <w:rsid w:val="009061A5"/>
    <w:rsid w:val="00906299"/>
    <w:rsid w:val="00906ACD"/>
    <w:rsid w:val="00907D50"/>
    <w:rsid w:val="0091029F"/>
    <w:rsid w:val="00910412"/>
    <w:rsid w:val="0091244D"/>
    <w:rsid w:val="009124D6"/>
    <w:rsid w:val="00912510"/>
    <w:rsid w:val="00912A4E"/>
    <w:rsid w:val="00912FA7"/>
    <w:rsid w:val="00913780"/>
    <w:rsid w:val="009138B5"/>
    <w:rsid w:val="00913ADA"/>
    <w:rsid w:val="00913B0F"/>
    <w:rsid w:val="00913C6F"/>
    <w:rsid w:val="00914B40"/>
    <w:rsid w:val="00914EB6"/>
    <w:rsid w:val="00914FAC"/>
    <w:rsid w:val="0091539D"/>
    <w:rsid w:val="0091542E"/>
    <w:rsid w:val="00915960"/>
    <w:rsid w:val="009169E7"/>
    <w:rsid w:val="00916B93"/>
    <w:rsid w:val="00917332"/>
    <w:rsid w:val="0091745D"/>
    <w:rsid w:val="00917B08"/>
    <w:rsid w:val="00917D96"/>
    <w:rsid w:val="00920212"/>
    <w:rsid w:val="00920255"/>
    <w:rsid w:val="009207B9"/>
    <w:rsid w:val="00920C61"/>
    <w:rsid w:val="0092109A"/>
    <w:rsid w:val="009212DA"/>
    <w:rsid w:val="00921320"/>
    <w:rsid w:val="00921385"/>
    <w:rsid w:val="0092191B"/>
    <w:rsid w:val="0092197F"/>
    <w:rsid w:val="0092247C"/>
    <w:rsid w:val="00923B9F"/>
    <w:rsid w:val="00923D68"/>
    <w:rsid w:val="00924141"/>
    <w:rsid w:val="009249A8"/>
    <w:rsid w:val="00924D64"/>
    <w:rsid w:val="00924FB0"/>
    <w:rsid w:val="00925A39"/>
    <w:rsid w:val="009261D8"/>
    <w:rsid w:val="00926786"/>
    <w:rsid w:val="0092694C"/>
    <w:rsid w:val="00926996"/>
    <w:rsid w:val="009273C8"/>
    <w:rsid w:val="009276FD"/>
    <w:rsid w:val="0092797B"/>
    <w:rsid w:val="00931CF6"/>
    <w:rsid w:val="00932625"/>
    <w:rsid w:val="00932D99"/>
    <w:rsid w:val="00932F16"/>
    <w:rsid w:val="009333BC"/>
    <w:rsid w:val="00934A6C"/>
    <w:rsid w:val="009354F6"/>
    <w:rsid w:val="00935BAA"/>
    <w:rsid w:val="00935BCC"/>
    <w:rsid w:val="00935D6E"/>
    <w:rsid w:val="009366BB"/>
    <w:rsid w:val="00936D46"/>
    <w:rsid w:val="00937450"/>
    <w:rsid w:val="00937575"/>
    <w:rsid w:val="009376B3"/>
    <w:rsid w:val="00940280"/>
    <w:rsid w:val="00940BD2"/>
    <w:rsid w:val="00940CA1"/>
    <w:rsid w:val="00940D62"/>
    <w:rsid w:val="00940E97"/>
    <w:rsid w:val="009416C7"/>
    <w:rsid w:val="00941EC7"/>
    <w:rsid w:val="009422FE"/>
    <w:rsid w:val="009434D2"/>
    <w:rsid w:val="00944B6F"/>
    <w:rsid w:val="0094541F"/>
    <w:rsid w:val="00946404"/>
    <w:rsid w:val="009467D8"/>
    <w:rsid w:val="009467FE"/>
    <w:rsid w:val="009468C6"/>
    <w:rsid w:val="00947082"/>
    <w:rsid w:val="00947FCD"/>
    <w:rsid w:val="00950B47"/>
    <w:rsid w:val="0095142C"/>
    <w:rsid w:val="009517E2"/>
    <w:rsid w:val="00951901"/>
    <w:rsid w:val="009524BF"/>
    <w:rsid w:val="00952657"/>
    <w:rsid w:val="00952F93"/>
    <w:rsid w:val="00953602"/>
    <w:rsid w:val="00954037"/>
    <w:rsid w:val="00954507"/>
    <w:rsid w:val="0095453A"/>
    <w:rsid w:val="0095453E"/>
    <w:rsid w:val="00954571"/>
    <w:rsid w:val="00955085"/>
    <w:rsid w:val="009550A8"/>
    <w:rsid w:val="009552C9"/>
    <w:rsid w:val="00955421"/>
    <w:rsid w:val="00955528"/>
    <w:rsid w:val="00956319"/>
    <w:rsid w:val="009565BE"/>
    <w:rsid w:val="00956608"/>
    <w:rsid w:val="009575CE"/>
    <w:rsid w:val="00957A76"/>
    <w:rsid w:val="00957E99"/>
    <w:rsid w:val="00957F9F"/>
    <w:rsid w:val="0096097F"/>
    <w:rsid w:val="00961254"/>
    <w:rsid w:val="009613DB"/>
    <w:rsid w:val="0096161E"/>
    <w:rsid w:val="00961D80"/>
    <w:rsid w:val="00961EF2"/>
    <w:rsid w:val="00961F6E"/>
    <w:rsid w:val="00962693"/>
    <w:rsid w:val="009627E0"/>
    <w:rsid w:val="00962B4E"/>
    <w:rsid w:val="00962D46"/>
    <w:rsid w:val="00963320"/>
    <w:rsid w:val="009636D1"/>
    <w:rsid w:val="0096382F"/>
    <w:rsid w:val="009645C1"/>
    <w:rsid w:val="00965597"/>
    <w:rsid w:val="00965C7B"/>
    <w:rsid w:val="00966A9C"/>
    <w:rsid w:val="00966AA5"/>
    <w:rsid w:val="009670E7"/>
    <w:rsid w:val="00967A79"/>
    <w:rsid w:val="00967B3A"/>
    <w:rsid w:val="00967B73"/>
    <w:rsid w:val="0097017D"/>
    <w:rsid w:val="009707A8"/>
    <w:rsid w:val="00970DC1"/>
    <w:rsid w:val="00971094"/>
    <w:rsid w:val="009716A2"/>
    <w:rsid w:val="00973576"/>
    <w:rsid w:val="0097360D"/>
    <w:rsid w:val="009736CF"/>
    <w:rsid w:val="00974099"/>
    <w:rsid w:val="0097455F"/>
    <w:rsid w:val="00974A9A"/>
    <w:rsid w:val="00974E96"/>
    <w:rsid w:val="00975C86"/>
    <w:rsid w:val="00975D29"/>
    <w:rsid w:val="00976018"/>
    <w:rsid w:val="0097650B"/>
    <w:rsid w:val="00976549"/>
    <w:rsid w:val="009769DF"/>
    <w:rsid w:val="00980617"/>
    <w:rsid w:val="0098131F"/>
    <w:rsid w:val="009818D5"/>
    <w:rsid w:val="00981EF2"/>
    <w:rsid w:val="009821BA"/>
    <w:rsid w:val="009826F5"/>
    <w:rsid w:val="009837D6"/>
    <w:rsid w:val="00983A2B"/>
    <w:rsid w:val="00983ACC"/>
    <w:rsid w:val="009841C8"/>
    <w:rsid w:val="009842F0"/>
    <w:rsid w:val="009846E5"/>
    <w:rsid w:val="00984C4C"/>
    <w:rsid w:val="00985013"/>
    <w:rsid w:val="00985D8F"/>
    <w:rsid w:val="00986228"/>
    <w:rsid w:val="00986C72"/>
    <w:rsid w:val="009874CA"/>
    <w:rsid w:val="00987D5C"/>
    <w:rsid w:val="00987D77"/>
    <w:rsid w:val="009902F7"/>
    <w:rsid w:val="0099074C"/>
    <w:rsid w:val="00990EEE"/>
    <w:rsid w:val="009911EE"/>
    <w:rsid w:val="009913EB"/>
    <w:rsid w:val="00992057"/>
    <w:rsid w:val="009926FC"/>
    <w:rsid w:val="009928CD"/>
    <w:rsid w:val="00992A53"/>
    <w:rsid w:val="00992E9E"/>
    <w:rsid w:val="00992F11"/>
    <w:rsid w:val="00993198"/>
    <w:rsid w:val="00993445"/>
    <w:rsid w:val="009940F7"/>
    <w:rsid w:val="009942F3"/>
    <w:rsid w:val="00994355"/>
    <w:rsid w:val="00994387"/>
    <w:rsid w:val="00994599"/>
    <w:rsid w:val="0099546D"/>
    <w:rsid w:val="00995537"/>
    <w:rsid w:val="00995E7C"/>
    <w:rsid w:val="00996245"/>
    <w:rsid w:val="00996F68"/>
    <w:rsid w:val="0099733F"/>
    <w:rsid w:val="009A0DAB"/>
    <w:rsid w:val="009A0DC3"/>
    <w:rsid w:val="009A23D7"/>
    <w:rsid w:val="009A2A1F"/>
    <w:rsid w:val="009A2B55"/>
    <w:rsid w:val="009A2C2A"/>
    <w:rsid w:val="009A2CF0"/>
    <w:rsid w:val="009A36BF"/>
    <w:rsid w:val="009A38DA"/>
    <w:rsid w:val="009A3B23"/>
    <w:rsid w:val="009A3EBA"/>
    <w:rsid w:val="009A4131"/>
    <w:rsid w:val="009A6263"/>
    <w:rsid w:val="009A6624"/>
    <w:rsid w:val="009A6902"/>
    <w:rsid w:val="009A7251"/>
    <w:rsid w:val="009A73A4"/>
    <w:rsid w:val="009A75C6"/>
    <w:rsid w:val="009A76DE"/>
    <w:rsid w:val="009A7B56"/>
    <w:rsid w:val="009A7ED2"/>
    <w:rsid w:val="009B0E6D"/>
    <w:rsid w:val="009B1946"/>
    <w:rsid w:val="009B4231"/>
    <w:rsid w:val="009B480F"/>
    <w:rsid w:val="009B56C1"/>
    <w:rsid w:val="009B57EA"/>
    <w:rsid w:val="009B5922"/>
    <w:rsid w:val="009B5A3E"/>
    <w:rsid w:val="009B5AFC"/>
    <w:rsid w:val="009B6FB8"/>
    <w:rsid w:val="009B710A"/>
    <w:rsid w:val="009B73A9"/>
    <w:rsid w:val="009B7809"/>
    <w:rsid w:val="009B7C45"/>
    <w:rsid w:val="009C0FB4"/>
    <w:rsid w:val="009C118C"/>
    <w:rsid w:val="009C1F2B"/>
    <w:rsid w:val="009C24DC"/>
    <w:rsid w:val="009C2807"/>
    <w:rsid w:val="009C2876"/>
    <w:rsid w:val="009C2C02"/>
    <w:rsid w:val="009C32B6"/>
    <w:rsid w:val="009C3473"/>
    <w:rsid w:val="009C3731"/>
    <w:rsid w:val="009C3AF0"/>
    <w:rsid w:val="009C3C3A"/>
    <w:rsid w:val="009C46F3"/>
    <w:rsid w:val="009C470A"/>
    <w:rsid w:val="009C50D0"/>
    <w:rsid w:val="009C5C87"/>
    <w:rsid w:val="009C5FD3"/>
    <w:rsid w:val="009C6122"/>
    <w:rsid w:val="009C6250"/>
    <w:rsid w:val="009C6CEB"/>
    <w:rsid w:val="009C7BB6"/>
    <w:rsid w:val="009C7DCE"/>
    <w:rsid w:val="009D04FC"/>
    <w:rsid w:val="009D0909"/>
    <w:rsid w:val="009D0C8F"/>
    <w:rsid w:val="009D1689"/>
    <w:rsid w:val="009D206A"/>
    <w:rsid w:val="009D2635"/>
    <w:rsid w:val="009D2D1D"/>
    <w:rsid w:val="009D2EE1"/>
    <w:rsid w:val="009D34F7"/>
    <w:rsid w:val="009D376D"/>
    <w:rsid w:val="009D3772"/>
    <w:rsid w:val="009D379C"/>
    <w:rsid w:val="009D4FD7"/>
    <w:rsid w:val="009D588D"/>
    <w:rsid w:val="009D5AB8"/>
    <w:rsid w:val="009D5DC4"/>
    <w:rsid w:val="009D6509"/>
    <w:rsid w:val="009D6526"/>
    <w:rsid w:val="009D6888"/>
    <w:rsid w:val="009D72BC"/>
    <w:rsid w:val="009D72D8"/>
    <w:rsid w:val="009D74D7"/>
    <w:rsid w:val="009D75E0"/>
    <w:rsid w:val="009D7B03"/>
    <w:rsid w:val="009D7D8D"/>
    <w:rsid w:val="009E0B18"/>
    <w:rsid w:val="009E121C"/>
    <w:rsid w:val="009E224A"/>
    <w:rsid w:val="009E2297"/>
    <w:rsid w:val="009E2546"/>
    <w:rsid w:val="009E277D"/>
    <w:rsid w:val="009E2A85"/>
    <w:rsid w:val="009E2E98"/>
    <w:rsid w:val="009E2F19"/>
    <w:rsid w:val="009E3D43"/>
    <w:rsid w:val="009E3D4E"/>
    <w:rsid w:val="009E4AA0"/>
    <w:rsid w:val="009E5723"/>
    <w:rsid w:val="009E5B12"/>
    <w:rsid w:val="009E5EEB"/>
    <w:rsid w:val="009E5FCB"/>
    <w:rsid w:val="009E6CC1"/>
    <w:rsid w:val="009E6F91"/>
    <w:rsid w:val="009E7C3E"/>
    <w:rsid w:val="009F180A"/>
    <w:rsid w:val="009F18DF"/>
    <w:rsid w:val="009F25D2"/>
    <w:rsid w:val="009F2845"/>
    <w:rsid w:val="009F2F12"/>
    <w:rsid w:val="009F3A2D"/>
    <w:rsid w:val="009F3F10"/>
    <w:rsid w:val="009F481B"/>
    <w:rsid w:val="009F4832"/>
    <w:rsid w:val="009F5BE1"/>
    <w:rsid w:val="009F5C3A"/>
    <w:rsid w:val="009F66A8"/>
    <w:rsid w:val="009F7123"/>
    <w:rsid w:val="009F7FD6"/>
    <w:rsid w:val="00A00442"/>
    <w:rsid w:val="00A004F3"/>
    <w:rsid w:val="00A00EB8"/>
    <w:rsid w:val="00A01D2F"/>
    <w:rsid w:val="00A01FFE"/>
    <w:rsid w:val="00A02444"/>
    <w:rsid w:val="00A025BD"/>
    <w:rsid w:val="00A027B1"/>
    <w:rsid w:val="00A02BD0"/>
    <w:rsid w:val="00A02CC7"/>
    <w:rsid w:val="00A045D0"/>
    <w:rsid w:val="00A04786"/>
    <w:rsid w:val="00A050E1"/>
    <w:rsid w:val="00A054D4"/>
    <w:rsid w:val="00A05558"/>
    <w:rsid w:val="00A0726E"/>
    <w:rsid w:val="00A076BF"/>
    <w:rsid w:val="00A07835"/>
    <w:rsid w:val="00A07B59"/>
    <w:rsid w:val="00A07BC0"/>
    <w:rsid w:val="00A10AB8"/>
    <w:rsid w:val="00A1168F"/>
    <w:rsid w:val="00A11803"/>
    <w:rsid w:val="00A1180A"/>
    <w:rsid w:val="00A11C84"/>
    <w:rsid w:val="00A127B3"/>
    <w:rsid w:val="00A12A0A"/>
    <w:rsid w:val="00A13796"/>
    <w:rsid w:val="00A139B7"/>
    <w:rsid w:val="00A13C68"/>
    <w:rsid w:val="00A13F60"/>
    <w:rsid w:val="00A14307"/>
    <w:rsid w:val="00A1449C"/>
    <w:rsid w:val="00A14DD7"/>
    <w:rsid w:val="00A14F04"/>
    <w:rsid w:val="00A14FB6"/>
    <w:rsid w:val="00A15424"/>
    <w:rsid w:val="00A158AE"/>
    <w:rsid w:val="00A1591E"/>
    <w:rsid w:val="00A15EF6"/>
    <w:rsid w:val="00A162A2"/>
    <w:rsid w:val="00A1644B"/>
    <w:rsid w:val="00A166DC"/>
    <w:rsid w:val="00A16D6E"/>
    <w:rsid w:val="00A173EA"/>
    <w:rsid w:val="00A2018A"/>
    <w:rsid w:val="00A215AE"/>
    <w:rsid w:val="00A21B94"/>
    <w:rsid w:val="00A22814"/>
    <w:rsid w:val="00A231DF"/>
    <w:rsid w:val="00A23CA7"/>
    <w:rsid w:val="00A25354"/>
    <w:rsid w:val="00A253C7"/>
    <w:rsid w:val="00A2562B"/>
    <w:rsid w:val="00A256C0"/>
    <w:rsid w:val="00A257C6"/>
    <w:rsid w:val="00A25E12"/>
    <w:rsid w:val="00A26129"/>
    <w:rsid w:val="00A26F59"/>
    <w:rsid w:val="00A2701E"/>
    <w:rsid w:val="00A27736"/>
    <w:rsid w:val="00A3039B"/>
    <w:rsid w:val="00A30C1B"/>
    <w:rsid w:val="00A31202"/>
    <w:rsid w:val="00A3171A"/>
    <w:rsid w:val="00A31750"/>
    <w:rsid w:val="00A318E9"/>
    <w:rsid w:val="00A31B6C"/>
    <w:rsid w:val="00A31E56"/>
    <w:rsid w:val="00A320CB"/>
    <w:rsid w:val="00A3213E"/>
    <w:rsid w:val="00A321B7"/>
    <w:rsid w:val="00A325C3"/>
    <w:rsid w:val="00A32629"/>
    <w:rsid w:val="00A32EA5"/>
    <w:rsid w:val="00A34D02"/>
    <w:rsid w:val="00A34D1C"/>
    <w:rsid w:val="00A34EF1"/>
    <w:rsid w:val="00A352F0"/>
    <w:rsid w:val="00A3532D"/>
    <w:rsid w:val="00A3551A"/>
    <w:rsid w:val="00A367A3"/>
    <w:rsid w:val="00A36F8A"/>
    <w:rsid w:val="00A37700"/>
    <w:rsid w:val="00A40AF1"/>
    <w:rsid w:val="00A410C8"/>
    <w:rsid w:val="00A41E4C"/>
    <w:rsid w:val="00A4206C"/>
    <w:rsid w:val="00A4212E"/>
    <w:rsid w:val="00A424B0"/>
    <w:rsid w:val="00A429B2"/>
    <w:rsid w:val="00A42AB4"/>
    <w:rsid w:val="00A43008"/>
    <w:rsid w:val="00A43629"/>
    <w:rsid w:val="00A43A56"/>
    <w:rsid w:val="00A444EB"/>
    <w:rsid w:val="00A450DC"/>
    <w:rsid w:val="00A45AD8"/>
    <w:rsid w:val="00A4657B"/>
    <w:rsid w:val="00A468F4"/>
    <w:rsid w:val="00A46912"/>
    <w:rsid w:val="00A47567"/>
    <w:rsid w:val="00A4761A"/>
    <w:rsid w:val="00A47EB6"/>
    <w:rsid w:val="00A5002D"/>
    <w:rsid w:val="00A50285"/>
    <w:rsid w:val="00A5112D"/>
    <w:rsid w:val="00A517E4"/>
    <w:rsid w:val="00A518AA"/>
    <w:rsid w:val="00A51BB9"/>
    <w:rsid w:val="00A523B7"/>
    <w:rsid w:val="00A52F60"/>
    <w:rsid w:val="00A532E3"/>
    <w:rsid w:val="00A53CFF"/>
    <w:rsid w:val="00A5434C"/>
    <w:rsid w:val="00A54878"/>
    <w:rsid w:val="00A54997"/>
    <w:rsid w:val="00A550DA"/>
    <w:rsid w:val="00A5588D"/>
    <w:rsid w:val="00A55A4C"/>
    <w:rsid w:val="00A55C76"/>
    <w:rsid w:val="00A56D40"/>
    <w:rsid w:val="00A576F2"/>
    <w:rsid w:val="00A6072D"/>
    <w:rsid w:val="00A60E3C"/>
    <w:rsid w:val="00A60FA8"/>
    <w:rsid w:val="00A61806"/>
    <w:rsid w:val="00A621E2"/>
    <w:rsid w:val="00A623A4"/>
    <w:rsid w:val="00A62BCA"/>
    <w:rsid w:val="00A6308A"/>
    <w:rsid w:val="00A63E79"/>
    <w:rsid w:val="00A650A3"/>
    <w:rsid w:val="00A65163"/>
    <w:rsid w:val="00A659BD"/>
    <w:rsid w:val="00A65E66"/>
    <w:rsid w:val="00A65FC6"/>
    <w:rsid w:val="00A6618C"/>
    <w:rsid w:val="00A675E2"/>
    <w:rsid w:val="00A70756"/>
    <w:rsid w:val="00A70F84"/>
    <w:rsid w:val="00A7120E"/>
    <w:rsid w:val="00A71462"/>
    <w:rsid w:val="00A7175C"/>
    <w:rsid w:val="00A719E0"/>
    <w:rsid w:val="00A71C2A"/>
    <w:rsid w:val="00A720D9"/>
    <w:rsid w:val="00A729E2"/>
    <w:rsid w:val="00A72C48"/>
    <w:rsid w:val="00A73027"/>
    <w:rsid w:val="00A7322E"/>
    <w:rsid w:val="00A73A21"/>
    <w:rsid w:val="00A73C66"/>
    <w:rsid w:val="00A740A2"/>
    <w:rsid w:val="00A74434"/>
    <w:rsid w:val="00A74EF3"/>
    <w:rsid w:val="00A74F71"/>
    <w:rsid w:val="00A74FDF"/>
    <w:rsid w:val="00A75CEB"/>
    <w:rsid w:val="00A75E15"/>
    <w:rsid w:val="00A76B91"/>
    <w:rsid w:val="00A77259"/>
    <w:rsid w:val="00A77E05"/>
    <w:rsid w:val="00A77F79"/>
    <w:rsid w:val="00A802F0"/>
    <w:rsid w:val="00A818BB"/>
    <w:rsid w:val="00A820E5"/>
    <w:rsid w:val="00A822F9"/>
    <w:rsid w:val="00A827FB"/>
    <w:rsid w:val="00A82C33"/>
    <w:rsid w:val="00A8365D"/>
    <w:rsid w:val="00A837E4"/>
    <w:rsid w:val="00A83F21"/>
    <w:rsid w:val="00A8485C"/>
    <w:rsid w:val="00A84EAB"/>
    <w:rsid w:val="00A853B5"/>
    <w:rsid w:val="00A85806"/>
    <w:rsid w:val="00A8580A"/>
    <w:rsid w:val="00A859AD"/>
    <w:rsid w:val="00A86301"/>
    <w:rsid w:val="00A86325"/>
    <w:rsid w:val="00A86398"/>
    <w:rsid w:val="00A86836"/>
    <w:rsid w:val="00A86901"/>
    <w:rsid w:val="00A86C88"/>
    <w:rsid w:val="00A87335"/>
    <w:rsid w:val="00A8796D"/>
    <w:rsid w:val="00A87D16"/>
    <w:rsid w:val="00A90092"/>
    <w:rsid w:val="00A900E4"/>
    <w:rsid w:val="00A91006"/>
    <w:rsid w:val="00A91BF7"/>
    <w:rsid w:val="00A91F31"/>
    <w:rsid w:val="00A91FFC"/>
    <w:rsid w:val="00A921F4"/>
    <w:rsid w:val="00A9244C"/>
    <w:rsid w:val="00A926C2"/>
    <w:rsid w:val="00A940DF"/>
    <w:rsid w:val="00A94259"/>
    <w:rsid w:val="00A94C75"/>
    <w:rsid w:val="00A95ADC"/>
    <w:rsid w:val="00A95CD6"/>
    <w:rsid w:val="00A96280"/>
    <w:rsid w:val="00A96D26"/>
    <w:rsid w:val="00A971A6"/>
    <w:rsid w:val="00A97802"/>
    <w:rsid w:val="00AA00ED"/>
    <w:rsid w:val="00AA048B"/>
    <w:rsid w:val="00AA04F0"/>
    <w:rsid w:val="00AA0635"/>
    <w:rsid w:val="00AA1076"/>
    <w:rsid w:val="00AA141C"/>
    <w:rsid w:val="00AA1DA6"/>
    <w:rsid w:val="00AA2B5B"/>
    <w:rsid w:val="00AA3036"/>
    <w:rsid w:val="00AA3B75"/>
    <w:rsid w:val="00AA49BE"/>
    <w:rsid w:val="00AA4BFB"/>
    <w:rsid w:val="00AA54BE"/>
    <w:rsid w:val="00AA58DC"/>
    <w:rsid w:val="00AA5A89"/>
    <w:rsid w:val="00AA5C79"/>
    <w:rsid w:val="00AA624E"/>
    <w:rsid w:val="00AA63BE"/>
    <w:rsid w:val="00AA6A8F"/>
    <w:rsid w:val="00AA6D5D"/>
    <w:rsid w:val="00AA6FAB"/>
    <w:rsid w:val="00AA7415"/>
    <w:rsid w:val="00AA7FE9"/>
    <w:rsid w:val="00AB0352"/>
    <w:rsid w:val="00AB0BA2"/>
    <w:rsid w:val="00AB108E"/>
    <w:rsid w:val="00AB1555"/>
    <w:rsid w:val="00AB16EF"/>
    <w:rsid w:val="00AB1FD9"/>
    <w:rsid w:val="00AB2F28"/>
    <w:rsid w:val="00AB4531"/>
    <w:rsid w:val="00AB4AF0"/>
    <w:rsid w:val="00AB4D98"/>
    <w:rsid w:val="00AB5CC7"/>
    <w:rsid w:val="00AB6143"/>
    <w:rsid w:val="00AB667C"/>
    <w:rsid w:val="00AB6953"/>
    <w:rsid w:val="00AB69AE"/>
    <w:rsid w:val="00AB6AD2"/>
    <w:rsid w:val="00AB6D52"/>
    <w:rsid w:val="00AB6FAD"/>
    <w:rsid w:val="00AB714C"/>
    <w:rsid w:val="00AB7CD2"/>
    <w:rsid w:val="00AC08BB"/>
    <w:rsid w:val="00AC0A05"/>
    <w:rsid w:val="00AC18B8"/>
    <w:rsid w:val="00AC1B6F"/>
    <w:rsid w:val="00AC2082"/>
    <w:rsid w:val="00AC258B"/>
    <w:rsid w:val="00AC267A"/>
    <w:rsid w:val="00AC27C1"/>
    <w:rsid w:val="00AC32C7"/>
    <w:rsid w:val="00AC3A9E"/>
    <w:rsid w:val="00AC423C"/>
    <w:rsid w:val="00AC434F"/>
    <w:rsid w:val="00AC4BA9"/>
    <w:rsid w:val="00AC5489"/>
    <w:rsid w:val="00AC57C7"/>
    <w:rsid w:val="00AC5878"/>
    <w:rsid w:val="00AC6036"/>
    <w:rsid w:val="00AC6354"/>
    <w:rsid w:val="00AC70A2"/>
    <w:rsid w:val="00AC777C"/>
    <w:rsid w:val="00AC799B"/>
    <w:rsid w:val="00AC7D8F"/>
    <w:rsid w:val="00AC7EC4"/>
    <w:rsid w:val="00AD0D8E"/>
    <w:rsid w:val="00AD100D"/>
    <w:rsid w:val="00AD18FC"/>
    <w:rsid w:val="00AD1953"/>
    <w:rsid w:val="00AD23D7"/>
    <w:rsid w:val="00AD25BA"/>
    <w:rsid w:val="00AD26B2"/>
    <w:rsid w:val="00AD2710"/>
    <w:rsid w:val="00AD288C"/>
    <w:rsid w:val="00AD2920"/>
    <w:rsid w:val="00AD3150"/>
    <w:rsid w:val="00AD4013"/>
    <w:rsid w:val="00AD4696"/>
    <w:rsid w:val="00AD496D"/>
    <w:rsid w:val="00AD5514"/>
    <w:rsid w:val="00AD5662"/>
    <w:rsid w:val="00AD6034"/>
    <w:rsid w:val="00AD616F"/>
    <w:rsid w:val="00AD6303"/>
    <w:rsid w:val="00AD6729"/>
    <w:rsid w:val="00AD69AF"/>
    <w:rsid w:val="00AD71A3"/>
    <w:rsid w:val="00AD7711"/>
    <w:rsid w:val="00AD77D5"/>
    <w:rsid w:val="00AD789A"/>
    <w:rsid w:val="00AE0082"/>
    <w:rsid w:val="00AE03BA"/>
    <w:rsid w:val="00AE0904"/>
    <w:rsid w:val="00AE1EA6"/>
    <w:rsid w:val="00AE2151"/>
    <w:rsid w:val="00AE2812"/>
    <w:rsid w:val="00AE2A66"/>
    <w:rsid w:val="00AE35C3"/>
    <w:rsid w:val="00AE3A04"/>
    <w:rsid w:val="00AE3D6A"/>
    <w:rsid w:val="00AE4084"/>
    <w:rsid w:val="00AE41BE"/>
    <w:rsid w:val="00AE5763"/>
    <w:rsid w:val="00AE7087"/>
    <w:rsid w:val="00AE7CDF"/>
    <w:rsid w:val="00AF039D"/>
    <w:rsid w:val="00AF04BA"/>
    <w:rsid w:val="00AF07DD"/>
    <w:rsid w:val="00AF0995"/>
    <w:rsid w:val="00AF1A9F"/>
    <w:rsid w:val="00AF1E20"/>
    <w:rsid w:val="00AF222C"/>
    <w:rsid w:val="00AF30EF"/>
    <w:rsid w:val="00AF3ACF"/>
    <w:rsid w:val="00AF3B47"/>
    <w:rsid w:val="00AF43E6"/>
    <w:rsid w:val="00AF44AA"/>
    <w:rsid w:val="00AF4527"/>
    <w:rsid w:val="00AF5AA4"/>
    <w:rsid w:val="00AF60BE"/>
    <w:rsid w:val="00AF6904"/>
    <w:rsid w:val="00AF6BC3"/>
    <w:rsid w:val="00AF7916"/>
    <w:rsid w:val="00AF7A68"/>
    <w:rsid w:val="00AF7CC9"/>
    <w:rsid w:val="00AF7FCB"/>
    <w:rsid w:val="00B0030C"/>
    <w:rsid w:val="00B00B84"/>
    <w:rsid w:val="00B00BD3"/>
    <w:rsid w:val="00B022F8"/>
    <w:rsid w:val="00B02610"/>
    <w:rsid w:val="00B02E20"/>
    <w:rsid w:val="00B02F64"/>
    <w:rsid w:val="00B0348D"/>
    <w:rsid w:val="00B03E69"/>
    <w:rsid w:val="00B04795"/>
    <w:rsid w:val="00B04FB1"/>
    <w:rsid w:val="00B060A3"/>
    <w:rsid w:val="00B063B5"/>
    <w:rsid w:val="00B06C2A"/>
    <w:rsid w:val="00B11088"/>
    <w:rsid w:val="00B11CCD"/>
    <w:rsid w:val="00B1258C"/>
    <w:rsid w:val="00B1273B"/>
    <w:rsid w:val="00B12C92"/>
    <w:rsid w:val="00B140AC"/>
    <w:rsid w:val="00B1449D"/>
    <w:rsid w:val="00B15800"/>
    <w:rsid w:val="00B158B8"/>
    <w:rsid w:val="00B15C41"/>
    <w:rsid w:val="00B15EAF"/>
    <w:rsid w:val="00B16046"/>
    <w:rsid w:val="00B1614B"/>
    <w:rsid w:val="00B16DAE"/>
    <w:rsid w:val="00B1744F"/>
    <w:rsid w:val="00B17466"/>
    <w:rsid w:val="00B17474"/>
    <w:rsid w:val="00B17A5A"/>
    <w:rsid w:val="00B20029"/>
    <w:rsid w:val="00B203E5"/>
    <w:rsid w:val="00B214DD"/>
    <w:rsid w:val="00B21D39"/>
    <w:rsid w:val="00B21F9F"/>
    <w:rsid w:val="00B22BED"/>
    <w:rsid w:val="00B23E59"/>
    <w:rsid w:val="00B23F5F"/>
    <w:rsid w:val="00B23F9F"/>
    <w:rsid w:val="00B24721"/>
    <w:rsid w:val="00B250D8"/>
    <w:rsid w:val="00B25213"/>
    <w:rsid w:val="00B258FA"/>
    <w:rsid w:val="00B25BC6"/>
    <w:rsid w:val="00B25D58"/>
    <w:rsid w:val="00B264E9"/>
    <w:rsid w:val="00B269C2"/>
    <w:rsid w:val="00B279CE"/>
    <w:rsid w:val="00B30098"/>
    <w:rsid w:val="00B30287"/>
    <w:rsid w:val="00B30AD2"/>
    <w:rsid w:val="00B315C6"/>
    <w:rsid w:val="00B3178C"/>
    <w:rsid w:val="00B323C1"/>
    <w:rsid w:val="00B32547"/>
    <w:rsid w:val="00B32607"/>
    <w:rsid w:val="00B32846"/>
    <w:rsid w:val="00B3288F"/>
    <w:rsid w:val="00B328BB"/>
    <w:rsid w:val="00B3353A"/>
    <w:rsid w:val="00B33A97"/>
    <w:rsid w:val="00B33D5E"/>
    <w:rsid w:val="00B34C9D"/>
    <w:rsid w:val="00B35596"/>
    <w:rsid w:val="00B35620"/>
    <w:rsid w:val="00B358B3"/>
    <w:rsid w:val="00B3599B"/>
    <w:rsid w:val="00B35A46"/>
    <w:rsid w:val="00B36C25"/>
    <w:rsid w:val="00B36DD4"/>
    <w:rsid w:val="00B370CB"/>
    <w:rsid w:val="00B3720C"/>
    <w:rsid w:val="00B372B1"/>
    <w:rsid w:val="00B37EF8"/>
    <w:rsid w:val="00B402E3"/>
    <w:rsid w:val="00B404D7"/>
    <w:rsid w:val="00B4065F"/>
    <w:rsid w:val="00B41817"/>
    <w:rsid w:val="00B41A04"/>
    <w:rsid w:val="00B425A6"/>
    <w:rsid w:val="00B42A8E"/>
    <w:rsid w:val="00B42BE9"/>
    <w:rsid w:val="00B42C28"/>
    <w:rsid w:val="00B431F4"/>
    <w:rsid w:val="00B437F1"/>
    <w:rsid w:val="00B4380C"/>
    <w:rsid w:val="00B44EFF"/>
    <w:rsid w:val="00B450A3"/>
    <w:rsid w:val="00B4567E"/>
    <w:rsid w:val="00B459D4"/>
    <w:rsid w:val="00B46552"/>
    <w:rsid w:val="00B46DE4"/>
    <w:rsid w:val="00B46DF8"/>
    <w:rsid w:val="00B475B7"/>
    <w:rsid w:val="00B505A4"/>
    <w:rsid w:val="00B50769"/>
    <w:rsid w:val="00B50996"/>
    <w:rsid w:val="00B51935"/>
    <w:rsid w:val="00B51AB2"/>
    <w:rsid w:val="00B51EA1"/>
    <w:rsid w:val="00B52763"/>
    <w:rsid w:val="00B52BC9"/>
    <w:rsid w:val="00B52BE7"/>
    <w:rsid w:val="00B5369D"/>
    <w:rsid w:val="00B54DF0"/>
    <w:rsid w:val="00B55481"/>
    <w:rsid w:val="00B5586E"/>
    <w:rsid w:val="00B55967"/>
    <w:rsid w:val="00B56ABA"/>
    <w:rsid w:val="00B56C68"/>
    <w:rsid w:val="00B577B1"/>
    <w:rsid w:val="00B60AA5"/>
    <w:rsid w:val="00B60D2A"/>
    <w:rsid w:val="00B61AEE"/>
    <w:rsid w:val="00B62A33"/>
    <w:rsid w:val="00B62AF9"/>
    <w:rsid w:val="00B63017"/>
    <w:rsid w:val="00B633B7"/>
    <w:rsid w:val="00B633E5"/>
    <w:rsid w:val="00B636C6"/>
    <w:rsid w:val="00B6373E"/>
    <w:rsid w:val="00B638B7"/>
    <w:rsid w:val="00B64AD7"/>
    <w:rsid w:val="00B64E4E"/>
    <w:rsid w:val="00B6547A"/>
    <w:rsid w:val="00B6556B"/>
    <w:rsid w:val="00B6584E"/>
    <w:rsid w:val="00B65894"/>
    <w:rsid w:val="00B65BE4"/>
    <w:rsid w:val="00B660BF"/>
    <w:rsid w:val="00B664A3"/>
    <w:rsid w:val="00B667C6"/>
    <w:rsid w:val="00B66A61"/>
    <w:rsid w:val="00B66C5C"/>
    <w:rsid w:val="00B6737F"/>
    <w:rsid w:val="00B6742A"/>
    <w:rsid w:val="00B700D7"/>
    <w:rsid w:val="00B70277"/>
    <w:rsid w:val="00B70DB6"/>
    <w:rsid w:val="00B71166"/>
    <w:rsid w:val="00B71FDE"/>
    <w:rsid w:val="00B74AFC"/>
    <w:rsid w:val="00B7537C"/>
    <w:rsid w:val="00B7591B"/>
    <w:rsid w:val="00B75C20"/>
    <w:rsid w:val="00B75D42"/>
    <w:rsid w:val="00B7640B"/>
    <w:rsid w:val="00B76A93"/>
    <w:rsid w:val="00B77061"/>
    <w:rsid w:val="00B774C6"/>
    <w:rsid w:val="00B775E9"/>
    <w:rsid w:val="00B8058C"/>
    <w:rsid w:val="00B80ADF"/>
    <w:rsid w:val="00B80F2A"/>
    <w:rsid w:val="00B8118B"/>
    <w:rsid w:val="00B8156B"/>
    <w:rsid w:val="00B81BEE"/>
    <w:rsid w:val="00B81DE7"/>
    <w:rsid w:val="00B82A99"/>
    <w:rsid w:val="00B83958"/>
    <w:rsid w:val="00B84195"/>
    <w:rsid w:val="00B849DE"/>
    <w:rsid w:val="00B84A0D"/>
    <w:rsid w:val="00B8503C"/>
    <w:rsid w:val="00B85178"/>
    <w:rsid w:val="00B8523F"/>
    <w:rsid w:val="00B8527F"/>
    <w:rsid w:val="00B8586E"/>
    <w:rsid w:val="00B85B21"/>
    <w:rsid w:val="00B85B47"/>
    <w:rsid w:val="00B85D4E"/>
    <w:rsid w:val="00B86CF0"/>
    <w:rsid w:val="00B86ED0"/>
    <w:rsid w:val="00B87464"/>
    <w:rsid w:val="00B87974"/>
    <w:rsid w:val="00B9031F"/>
    <w:rsid w:val="00B90508"/>
    <w:rsid w:val="00B90595"/>
    <w:rsid w:val="00B91162"/>
    <w:rsid w:val="00B91A11"/>
    <w:rsid w:val="00B92958"/>
    <w:rsid w:val="00B92B09"/>
    <w:rsid w:val="00B93097"/>
    <w:rsid w:val="00B93453"/>
    <w:rsid w:val="00B939E0"/>
    <w:rsid w:val="00B93BF7"/>
    <w:rsid w:val="00B93F5E"/>
    <w:rsid w:val="00B93F95"/>
    <w:rsid w:val="00B94099"/>
    <w:rsid w:val="00B94681"/>
    <w:rsid w:val="00B94AC2"/>
    <w:rsid w:val="00B95439"/>
    <w:rsid w:val="00B95D49"/>
    <w:rsid w:val="00B960BB"/>
    <w:rsid w:val="00B96288"/>
    <w:rsid w:val="00B96467"/>
    <w:rsid w:val="00B96E90"/>
    <w:rsid w:val="00B9705C"/>
    <w:rsid w:val="00BA0A2C"/>
    <w:rsid w:val="00BA0C9E"/>
    <w:rsid w:val="00BA147C"/>
    <w:rsid w:val="00BA1559"/>
    <w:rsid w:val="00BA1755"/>
    <w:rsid w:val="00BA1818"/>
    <w:rsid w:val="00BA28BC"/>
    <w:rsid w:val="00BA2C98"/>
    <w:rsid w:val="00BA3167"/>
    <w:rsid w:val="00BA33A2"/>
    <w:rsid w:val="00BA3440"/>
    <w:rsid w:val="00BA40AB"/>
    <w:rsid w:val="00BA58AF"/>
    <w:rsid w:val="00BA5A3E"/>
    <w:rsid w:val="00BA6018"/>
    <w:rsid w:val="00BA7780"/>
    <w:rsid w:val="00BB00D9"/>
    <w:rsid w:val="00BB04F7"/>
    <w:rsid w:val="00BB0790"/>
    <w:rsid w:val="00BB180F"/>
    <w:rsid w:val="00BB1A50"/>
    <w:rsid w:val="00BB1A5E"/>
    <w:rsid w:val="00BB1CB8"/>
    <w:rsid w:val="00BB2450"/>
    <w:rsid w:val="00BB410F"/>
    <w:rsid w:val="00BB59AF"/>
    <w:rsid w:val="00BB6050"/>
    <w:rsid w:val="00BB68F5"/>
    <w:rsid w:val="00BB6B20"/>
    <w:rsid w:val="00BB6B52"/>
    <w:rsid w:val="00BB6D4C"/>
    <w:rsid w:val="00BB6DC5"/>
    <w:rsid w:val="00BB6F47"/>
    <w:rsid w:val="00BB6FCE"/>
    <w:rsid w:val="00BB71C0"/>
    <w:rsid w:val="00BB7614"/>
    <w:rsid w:val="00BB7666"/>
    <w:rsid w:val="00BB79C3"/>
    <w:rsid w:val="00BB7C0D"/>
    <w:rsid w:val="00BC032E"/>
    <w:rsid w:val="00BC05AF"/>
    <w:rsid w:val="00BC0BB1"/>
    <w:rsid w:val="00BC0D1E"/>
    <w:rsid w:val="00BC0EE5"/>
    <w:rsid w:val="00BC1BBB"/>
    <w:rsid w:val="00BC2245"/>
    <w:rsid w:val="00BC28E2"/>
    <w:rsid w:val="00BC28FF"/>
    <w:rsid w:val="00BC2A5D"/>
    <w:rsid w:val="00BC2BCB"/>
    <w:rsid w:val="00BC2CF4"/>
    <w:rsid w:val="00BC2DC4"/>
    <w:rsid w:val="00BC2F9E"/>
    <w:rsid w:val="00BC31EF"/>
    <w:rsid w:val="00BC4460"/>
    <w:rsid w:val="00BC457F"/>
    <w:rsid w:val="00BC4582"/>
    <w:rsid w:val="00BC478C"/>
    <w:rsid w:val="00BC4C08"/>
    <w:rsid w:val="00BC657B"/>
    <w:rsid w:val="00BC6710"/>
    <w:rsid w:val="00BC6A16"/>
    <w:rsid w:val="00BC7519"/>
    <w:rsid w:val="00BC760F"/>
    <w:rsid w:val="00BC7863"/>
    <w:rsid w:val="00BC793C"/>
    <w:rsid w:val="00BD0035"/>
    <w:rsid w:val="00BD0BAA"/>
    <w:rsid w:val="00BD185E"/>
    <w:rsid w:val="00BD1E2F"/>
    <w:rsid w:val="00BD243E"/>
    <w:rsid w:val="00BD2AA9"/>
    <w:rsid w:val="00BD2C9D"/>
    <w:rsid w:val="00BD3A7B"/>
    <w:rsid w:val="00BD3AF3"/>
    <w:rsid w:val="00BD3E9B"/>
    <w:rsid w:val="00BD40A9"/>
    <w:rsid w:val="00BD46A2"/>
    <w:rsid w:val="00BD52EE"/>
    <w:rsid w:val="00BD5789"/>
    <w:rsid w:val="00BD59CC"/>
    <w:rsid w:val="00BD6133"/>
    <w:rsid w:val="00BD6902"/>
    <w:rsid w:val="00BD7A27"/>
    <w:rsid w:val="00BE00B6"/>
    <w:rsid w:val="00BE02D6"/>
    <w:rsid w:val="00BE03F4"/>
    <w:rsid w:val="00BE115D"/>
    <w:rsid w:val="00BE2254"/>
    <w:rsid w:val="00BE229A"/>
    <w:rsid w:val="00BE25A8"/>
    <w:rsid w:val="00BE2C52"/>
    <w:rsid w:val="00BE321F"/>
    <w:rsid w:val="00BE363A"/>
    <w:rsid w:val="00BE3E9E"/>
    <w:rsid w:val="00BE4775"/>
    <w:rsid w:val="00BE4E94"/>
    <w:rsid w:val="00BE5143"/>
    <w:rsid w:val="00BE57C0"/>
    <w:rsid w:val="00BE6449"/>
    <w:rsid w:val="00BE669A"/>
    <w:rsid w:val="00BE6C60"/>
    <w:rsid w:val="00BE74EB"/>
    <w:rsid w:val="00BE7AC1"/>
    <w:rsid w:val="00BF0069"/>
    <w:rsid w:val="00BF045A"/>
    <w:rsid w:val="00BF08DF"/>
    <w:rsid w:val="00BF0BE5"/>
    <w:rsid w:val="00BF1477"/>
    <w:rsid w:val="00BF1E72"/>
    <w:rsid w:val="00BF20D8"/>
    <w:rsid w:val="00BF21EA"/>
    <w:rsid w:val="00BF238E"/>
    <w:rsid w:val="00BF28BF"/>
    <w:rsid w:val="00BF2AC3"/>
    <w:rsid w:val="00BF3029"/>
    <w:rsid w:val="00BF306B"/>
    <w:rsid w:val="00BF30F8"/>
    <w:rsid w:val="00BF3185"/>
    <w:rsid w:val="00BF38D5"/>
    <w:rsid w:val="00BF39A8"/>
    <w:rsid w:val="00BF41B7"/>
    <w:rsid w:val="00BF4C2A"/>
    <w:rsid w:val="00BF5481"/>
    <w:rsid w:val="00BF5A36"/>
    <w:rsid w:val="00BF5BEC"/>
    <w:rsid w:val="00BF6BFF"/>
    <w:rsid w:val="00BF7059"/>
    <w:rsid w:val="00BF76E6"/>
    <w:rsid w:val="00BF7ADE"/>
    <w:rsid w:val="00C002CD"/>
    <w:rsid w:val="00C00375"/>
    <w:rsid w:val="00C0045C"/>
    <w:rsid w:val="00C00B02"/>
    <w:rsid w:val="00C00FB4"/>
    <w:rsid w:val="00C012CD"/>
    <w:rsid w:val="00C022FD"/>
    <w:rsid w:val="00C02401"/>
    <w:rsid w:val="00C0351E"/>
    <w:rsid w:val="00C0359E"/>
    <w:rsid w:val="00C03679"/>
    <w:rsid w:val="00C039E7"/>
    <w:rsid w:val="00C043DA"/>
    <w:rsid w:val="00C045B3"/>
    <w:rsid w:val="00C04B90"/>
    <w:rsid w:val="00C05BA9"/>
    <w:rsid w:val="00C05C34"/>
    <w:rsid w:val="00C0656A"/>
    <w:rsid w:val="00C0707F"/>
    <w:rsid w:val="00C07097"/>
    <w:rsid w:val="00C07A18"/>
    <w:rsid w:val="00C07EA1"/>
    <w:rsid w:val="00C104A1"/>
    <w:rsid w:val="00C10A38"/>
    <w:rsid w:val="00C10F98"/>
    <w:rsid w:val="00C110BD"/>
    <w:rsid w:val="00C110E5"/>
    <w:rsid w:val="00C11992"/>
    <w:rsid w:val="00C12726"/>
    <w:rsid w:val="00C12779"/>
    <w:rsid w:val="00C127FF"/>
    <w:rsid w:val="00C136E5"/>
    <w:rsid w:val="00C1449A"/>
    <w:rsid w:val="00C1452C"/>
    <w:rsid w:val="00C14580"/>
    <w:rsid w:val="00C15FF9"/>
    <w:rsid w:val="00C166F7"/>
    <w:rsid w:val="00C17158"/>
    <w:rsid w:val="00C17A8A"/>
    <w:rsid w:val="00C17B14"/>
    <w:rsid w:val="00C17EF6"/>
    <w:rsid w:val="00C203A3"/>
    <w:rsid w:val="00C20E72"/>
    <w:rsid w:val="00C213FC"/>
    <w:rsid w:val="00C218FE"/>
    <w:rsid w:val="00C21A34"/>
    <w:rsid w:val="00C21F46"/>
    <w:rsid w:val="00C225ED"/>
    <w:rsid w:val="00C22A21"/>
    <w:rsid w:val="00C22D18"/>
    <w:rsid w:val="00C22EEF"/>
    <w:rsid w:val="00C23565"/>
    <w:rsid w:val="00C235C3"/>
    <w:rsid w:val="00C235EE"/>
    <w:rsid w:val="00C237CC"/>
    <w:rsid w:val="00C244BE"/>
    <w:rsid w:val="00C2474A"/>
    <w:rsid w:val="00C258E9"/>
    <w:rsid w:val="00C25CEC"/>
    <w:rsid w:val="00C25D1D"/>
    <w:rsid w:val="00C25EA8"/>
    <w:rsid w:val="00C26A09"/>
    <w:rsid w:val="00C26A9E"/>
    <w:rsid w:val="00C26FA8"/>
    <w:rsid w:val="00C273D9"/>
    <w:rsid w:val="00C27F99"/>
    <w:rsid w:val="00C301F9"/>
    <w:rsid w:val="00C30A3F"/>
    <w:rsid w:val="00C30F94"/>
    <w:rsid w:val="00C3148A"/>
    <w:rsid w:val="00C317C4"/>
    <w:rsid w:val="00C31A48"/>
    <w:rsid w:val="00C322D4"/>
    <w:rsid w:val="00C326F1"/>
    <w:rsid w:val="00C32700"/>
    <w:rsid w:val="00C32A43"/>
    <w:rsid w:val="00C331CB"/>
    <w:rsid w:val="00C33DF8"/>
    <w:rsid w:val="00C34089"/>
    <w:rsid w:val="00C34F29"/>
    <w:rsid w:val="00C35294"/>
    <w:rsid w:val="00C35359"/>
    <w:rsid w:val="00C361D8"/>
    <w:rsid w:val="00C3782A"/>
    <w:rsid w:val="00C37FCC"/>
    <w:rsid w:val="00C41B50"/>
    <w:rsid w:val="00C41FAB"/>
    <w:rsid w:val="00C42342"/>
    <w:rsid w:val="00C426ED"/>
    <w:rsid w:val="00C42880"/>
    <w:rsid w:val="00C42EB7"/>
    <w:rsid w:val="00C44659"/>
    <w:rsid w:val="00C4563C"/>
    <w:rsid w:val="00C460C7"/>
    <w:rsid w:val="00C46FBC"/>
    <w:rsid w:val="00C47B46"/>
    <w:rsid w:val="00C47FF5"/>
    <w:rsid w:val="00C50B20"/>
    <w:rsid w:val="00C51D16"/>
    <w:rsid w:val="00C530E4"/>
    <w:rsid w:val="00C53997"/>
    <w:rsid w:val="00C53F55"/>
    <w:rsid w:val="00C540A8"/>
    <w:rsid w:val="00C54A9E"/>
    <w:rsid w:val="00C54BC2"/>
    <w:rsid w:val="00C54CD1"/>
    <w:rsid w:val="00C54EDB"/>
    <w:rsid w:val="00C55037"/>
    <w:rsid w:val="00C55C4E"/>
    <w:rsid w:val="00C55CE3"/>
    <w:rsid w:val="00C563D7"/>
    <w:rsid w:val="00C56F59"/>
    <w:rsid w:val="00C57500"/>
    <w:rsid w:val="00C6049E"/>
    <w:rsid w:val="00C60635"/>
    <w:rsid w:val="00C60EE8"/>
    <w:rsid w:val="00C61A82"/>
    <w:rsid w:val="00C61FBA"/>
    <w:rsid w:val="00C61FCF"/>
    <w:rsid w:val="00C62B30"/>
    <w:rsid w:val="00C62D7C"/>
    <w:rsid w:val="00C62FAA"/>
    <w:rsid w:val="00C63734"/>
    <w:rsid w:val="00C64579"/>
    <w:rsid w:val="00C64C07"/>
    <w:rsid w:val="00C64CA6"/>
    <w:rsid w:val="00C64D40"/>
    <w:rsid w:val="00C64D76"/>
    <w:rsid w:val="00C64FAC"/>
    <w:rsid w:val="00C6515F"/>
    <w:rsid w:val="00C658DD"/>
    <w:rsid w:val="00C65B8F"/>
    <w:rsid w:val="00C66DA9"/>
    <w:rsid w:val="00C67C50"/>
    <w:rsid w:val="00C67FDC"/>
    <w:rsid w:val="00C7086C"/>
    <w:rsid w:val="00C70C34"/>
    <w:rsid w:val="00C71F27"/>
    <w:rsid w:val="00C72991"/>
    <w:rsid w:val="00C72AC1"/>
    <w:rsid w:val="00C72ACC"/>
    <w:rsid w:val="00C72BE3"/>
    <w:rsid w:val="00C7477A"/>
    <w:rsid w:val="00C7499C"/>
    <w:rsid w:val="00C74D57"/>
    <w:rsid w:val="00C754C6"/>
    <w:rsid w:val="00C75535"/>
    <w:rsid w:val="00C762A7"/>
    <w:rsid w:val="00C765B4"/>
    <w:rsid w:val="00C766E1"/>
    <w:rsid w:val="00C7674B"/>
    <w:rsid w:val="00C76DF8"/>
    <w:rsid w:val="00C76F9D"/>
    <w:rsid w:val="00C76FFC"/>
    <w:rsid w:val="00C806D4"/>
    <w:rsid w:val="00C80EB9"/>
    <w:rsid w:val="00C80EF6"/>
    <w:rsid w:val="00C8142A"/>
    <w:rsid w:val="00C81497"/>
    <w:rsid w:val="00C814E6"/>
    <w:rsid w:val="00C81763"/>
    <w:rsid w:val="00C81E80"/>
    <w:rsid w:val="00C82801"/>
    <w:rsid w:val="00C82BC6"/>
    <w:rsid w:val="00C8380D"/>
    <w:rsid w:val="00C83AD8"/>
    <w:rsid w:val="00C84F39"/>
    <w:rsid w:val="00C8538A"/>
    <w:rsid w:val="00C860C7"/>
    <w:rsid w:val="00C86ACF"/>
    <w:rsid w:val="00C86E20"/>
    <w:rsid w:val="00C86F31"/>
    <w:rsid w:val="00C873C8"/>
    <w:rsid w:val="00C87749"/>
    <w:rsid w:val="00C87CF4"/>
    <w:rsid w:val="00C90260"/>
    <w:rsid w:val="00C9060F"/>
    <w:rsid w:val="00C91BC4"/>
    <w:rsid w:val="00C92392"/>
    <w:rsid w:val="00C92666"/>
    <w:rsid w:val="00C928D6"/>
    <w:rsid w:val="00C928EC"/>
    <w:rsid w:val="00C92B28"/>
    <w:rsid w:val="00C934E5"/>
    <w:rsid w:val="00C93C85"/>
    <w:rsid w:val="00C9430F"/>
    <w:rsid w:val="00C947A7"/>
    <w:rsid w:val="00C94B24"/>
    <w:rsid w:val="00C94E88"/>
    <w:rsid w:val="00C961E9"/>
    <w:rsid w:val="00C96773"/>
    <w:rsid w:val="00C974C8"/>
    <w:rsid w:val="00C97A51"/>
    <w:rsid w:val="00CA06A1"/>
    <w:rsid w:val="00CA0905"/>
    <w:rsid w:val="00CA2387"/>
    <w:rsid w:val="00CA23BC"/>
    <w:rsid w:val="00CA2621"/>
    <w:rsid w:val="00CA2D3D"/>
    <w:rsid w:val="00CA344F"/>
    <w:rsid w:val="00CA36B4"/>
    <w:rsid w:val="00CA38BB"/>
    <w:rsid w:val="00CA3A18"/>
    <w:rsid w:val="00CA3D0B"/>
    <w:rsid w:val="00CA3EB3"/>
    <w:rsid w:val="00CA3F16"/>
    <w:rsid w:val="00CA408E"/>
    <w:rsid w:val="00CA416C"/>
    <w:rsid w:val="00CA4588"/>
    <w:rsid w:val="00CA5306"/>
    <w:rsid w:val="00CA5B61"/>
    <w:rsid w:val="00CA5BE1"/>
    <w:rsid w:val="00CA62D9"/>
    <w:rsid w:val="00CA63AC"/>
    <w:rsid w:val="00CA64C7"/>
    <w:rsid w:val="00CA6563"/>
    <w:rsid w:val="00CA674A"/>
    <w:rsid w:val="00CA688F"/>
    <w:rsid w:val="00CA72B7"/>
    <w:rsid w:val="00CA788D"/>
    <w:rsid w:val="00CA79CF"/>
    <w:rsid w:val="00CB01F6"/>
    <w:rsid w:val="00CB072D"/>
    <w:rsid w:val="00CB07C9"/>
    <w:rsid w:val="00CB098A"/>
    <w:rsid w:val="00CB0E7E"/>
    <w:rsid w:val="00CB138D"/>
    <w:rsid w:val="00CB1D43"/>
    <w:rsid w:val="00CB2FB8"/>
    <w:rsid w:val="00CB39A2"/>
    <w:rsid w:val="00CB3A2A"/>
    <w:rsid w:val="00CB42F5"/>
    <w:rsid w:val="00CB4905"/>
    <w:rsid w:val="00CB49FF"/>
    <w:rsid w:val="00CB4BC5"/>
    <w:rsid w:val="00CB5521"/>
    <w:rsid w:val="00CB5C61"/>
    <w:rsid w:val="00CB60D4"/>
    <w:rsid w:val="00CB6DE9"/>
    <w:rsid w:val="00CB79B0"/>
    <w:rsid w:val="00CC0132"/>
    <w:rsid w:val="00CC03E8"/>
    <w:rsid w:val="00CC0F0F"/>
    <w:rsid w:val="00CC31D4"/>
    <w:rsid w:val="00CC32CB"/>
    <w:rsid w:val="00CC476F"/>
    <w:rsid w:val="00CC4A42"/>
    <w:rsid w:val="00CC5122"/>
    <w:rsid w:val="00CC5698"/>
    <w:rsid w:val="00CC6C8B"/>
    <w:rsid w:val="00CC76AF"/>
    <w:rsid w:val="00CC7A6A"/>
    <w:rsid w:val="00CD0370"/>
    <w:rsid w:val="00CD03A2"/>
    <w:rsid w:val="00CD18DF"/>
    <w:rsid w:val="00CD1A22"/>
    <w:rsid w:val="00CD1EE5"/>
    <w:rsid w:val="00CD2A8C"/>
    <w:rsid w:val="00CD33C6"/>
    <w:rsid w:val="00CD3B04"/>
    <w:rsid w:val="00CD3E33"/>
    <w:rsid w:val="00CD3E8B"/>
    <w:rsid w:val="00CD416B"/>
    <w:rsid w:val="00CD5228"/>
    <w:rsid w:val="00CD53E1"/>
    <w:rsid w:val="00CD56F1"/>
    <w:rsid w:val="00CD5973"/>
    <w:rsid w:val="00CD5D85"/>
    <w:rsid w:val="00CD66A6"/>
    <w:rsid w:val="00CD69A0"/>
    <w:rsid w:val="00CD6F48"/>
    <w:rsid w:val="00CD79A1"/>
    <w:rsid w:val="00CD7EE5"/>
    <w:rsid w:val="00CD7F69"/>
    <w:rsid w:val="00CE0AB5"/>
    <w:rsid w:val="00CE1592"/>
    <w:rsid w:val="00CE1896"/>
    <w:rsid w:val="00CE3470"/>
    <w:rsid w:val="00CE359C"/>
    <w:rsid w:val="00CE3EEA"/>
    <w:rsid w:val="00CE41A2"/>
    <w:rsid w:val="00CE543B"/>
    <w:rsid w:val="00CE55F2"/>
    <w:rsid w:val="00CE5762"/>
    <w:rsid w:val="00CE5773"/>
    <w:rsid w:val="00CE58FE"/>
    <w:rsid w:val="00CE728D"/>
    <w:rsid w:val="00CE7342"/>
    <w:rsid w:val="00CE7BB1"/>
    <w:rsid w:val="00CF01A4"/>
    <w:rsid w:val="00CF0594"/>
    <w:rsid w:val="00CF0853"/>
    <w:rsid w:val="00CF139C"/>
    <w:rsid w:val="00CF15B1"/>
    <w:rsid w:val="00CF16D6"/>
    <w:rsid w:val="00CF17C4"/>
    <w:rsid w:val="00CF18CD"/>
    <w:rsid w:val="00CF223F"/>
    <w:rsid w:val="00CF284F"/>
    <w:rsid w:val="00CF365C"/>
    <w:rsid w:val="00CF3AB1"/>
    <w:rsid w:val="00CF3FD7"/>
    <w:rsid w:val="00CF402E"/>
    <w:rsid w:val="00CF461F"/>
    <w:rsid w:val="00CF58CE"/>
    <w:rsid w:val="00CF5BB8"/>
    <w:rsid w:val="00CF5F23"/>
    <w:rsid w:val="00CF6287"/>
    <w:rsid w:val="00CF66F9"/>
    <w:rsid w:val="00CF7113"/>
    <w:rsid w:val="00CF7AB0"/>
    <w:rsid w:val="00D0051E"/>
    <w:rsid w:val="00D01208"/>
    <w:rsid w:val="00D0124E"/>
    <w:rsid w:val="00D0130D"/>
    <w:rsid w:val="00D01457"/>
    <w:rsid w:val="00D0191A"/>
    <w:rsid w:val="00D01B9B"/>
    <w:rsid w:val="00D01BB6"/>
    <w:rsid w:val="00D0203E"/>
    <w:rsid w:val="00D02997"/>
    <w:rsid w:val="00D02C8A"/>
    <w:rsid w:val="00D02CBE"/>
    <w:rsid w:val="00D031C3"/>
    <w:rsid w:val="00D0329A"/>
    <w:rsid w:val="00D03A22"/>
    <w:rsid w:val="00D04356"/>
    <w:rsid w:val="00D044E2"/>
    <w:rsid w:val="00D048AF"/>
    <w:rsid w:val="00D050D9"/>
    <w:rsid w:val="00D05685"/>
    <w:rsid w:val="00D05A61"/>
    <w:rsid w:val="00D05D7F"/>
    <w:rsid w:val="00D0695D"/>
    <w:rsid w:val="00D06D9A"/>
    <w:rsid w:val="00D06ECD"/>
    <w:rsid w:val="00D07DC6"/>
    <w:rsid w:val="00D10C84"/>
    <w:rsid w:val="00D11122"/>
    <w:rsid w:val="00D11264"/>
    <w:rsid w:val="00D12108"/>
    <w:rsid w:val="00D123B5"/>
    <w:rsid w:val="00D12FFE"/>
    <w:rsid w:val="00D13440"/>
    <w:rsid w:val="00D13826"/>
    <w:rsid w:val="00D13CB4"/>
    <w:rsid w:val="00D15060"/>
    <w:rsid w:val="00D152E9"/>
    <w:rsid w:val="00D154A8"/>
    <w:rsid w:val="00D154FE"/>
    <w:rsid w:val="00D157F7"/>
    <w:rsid w:val="00D15DB2"/>
    <w:rsid w:val="00D161D0"/>
    <w:rsid w:val="00D16A6C"/>
    <w:rsid w:val="00D16DE2"/>
    <w:rsid w:val="00D170C4"/>
    <w:rsid w:val="00D175E2"/>
    <w:rsid w:val="00D17758"/>
    <w:rsid w:val="00D17B5F"/>
    <w:rsid w:val="00D200DD"/>
    <w:rsid w:val="00D205B5"/>
    <w:rsid w:val="00D208A1"/>
    <w:rsid w:val="00D21A5A"/>
    <w:rsid w:val="00D21E14"/>
    <w:rsid w:val="00D22243"/>
    <w:rsid w:val="00D22640"/>
    <w:rsid w:val="00D22AE1"/>
    <w:rsid w:val="00D22E9D"/>
    <w:rsid w:val="00D2318D"/>
    <w:rsid w:val="00D233E4"/>
    <w:rsid w:val="00D23E4E"/>
    <w:rsid w:val="00D2473B"/>
    <w:rsid w:val="00D24A7E"/>
    <w:rsid w:val="00D25208"/>
    <w:rsid w:val="00D25AEC"/>
    <w:rsid w:val="00D263D7"/>
    <w:rsid w:val="00D26662"/>
    <w:rsid w:val="00D267BE"/>
    <w:rsid w:val="00D26A42"/>
    <w:rsid w:val="00D26B28"/>
    <w:rsid w:val="00D27463"/>
    <w:rsid w:val="00D277B1"/>
    <w:rsid w:val="00D27955"/>
    <w:rsid w:val="00D27C84"/>
    <w:rsid w:val="00D30177"/>
    <w:rsid w:val="00D302FA"/>
    <w:rsid w:val="00D30329"/>
    <w:rsid w:val="00D304B7"/>
    <w:rsid w:val="00D3138E"/>
    <w:rsid w:val="00D317F2"/>
    <w:rsid w:val="00D32BD6"/>
    <w:rsid w:val="00D3325C"/>
    <w:rsid w:val="00D35332"/>
    <w:rsid w:val="00D356F4"/>
    <w:rsid w:val="00D35B99"/>
    <w:rsid w:val="00D36005"/>
    <w:rsid w:val="00D36E40"/>
    <w:rsid w:val="00D3713F"/>
    <w:rsid w:val="00D3734B"/>
    <w:rsid w:val="00D3773B"/>
    <w:rsid w:val="00D40111"/>
    <w:rsid w:val="00D401C8"/>
    <w:rsid w:val="00D402C5"/>
    <w:rsid w:val="00D403F1"/>
    <w:rsid w:val="00D40466"/>
    <w:rsid w:val="00D4071B"/>
    <w:rsid w:val="00D4179A"/>
    <w:rsid w:val="00D41C49"/>
    <w:rsid w:val="00D42037"/>
    <w:rsid w:val="00D42881"/>
    <w:rsid w:val="00D42C5D"/>
    <w:rsid w:val="00D42CD8"/>
    <w:rsid w:val="00D42E57"/>
    <w:rsid w:val="00D44097"/>
    <w:rsid w:val="00D44118"/>
    <w:rsid w:val="00D450B9"/>
    <w:rsid w:val="00D45127"/>
    <w:rsid w:val="00D45154"/>
    <w:rsid w:val="00D45351"/>
    <w:rsid w:val="00D454B9"/>
    <w:rsid w:val="00D4565F"/>
    <w:rsid w:val="00D464B1"/>
    <w:rsid w:val="00D4714A"/>
    <w:rsid w:val="00D47582"/>
    <w:rsid w:val="00D47DF8"/>
    <w:rsid w:val="00D5029C"/>
    <w:rsid w:val="00D51809"/>
    <w:rsid w:val="00D524AA"/>
    <w:rsid w:val="00D5311B"/>
    <w:rsid w:val="00D5362E"/>
    <w:rsid w:val="00D53929"/>
    <w:rsid w:val="00D5417A"/>
    <w:rsid w:val="00D54550"/>
    <w:rsid w:val="00D54762"/>
    <w:rsid w:val="00D548A0"/>
    <w:rsid w:val="00D54EE2"/>
    <w:rsid w:val="00D54F01"/>
    <w:rsid w:val="00D55E50"/>
    <w:rsid w:val="00D55EAF"/>
    <w:rsid w:val="00D5687C"/>
    <w:rsid w:val="00D56ED0"/>
    <w:rsid w:val="00D57286"/>
    <w:rsid w:val="00D57795"/>
    <w:rsid w:val="00D57AB7"/>
    <w:rsid w:val="00D6109E"/>
    <w:rsid w:val="00D613E8"/>
    <w:rsid w:val="00D626C7"/>
    <w:rsid w:val="00D628A1"/>
    <w:rsid w:val="00D62A7E"/>
    <w:rsid w:val="00D63CA1"/>
    <w:rsid w:val="00D6420D"/>
    <w:rsid w:val="00D64679"/>
    <w:rsid w:val="00D649B9"/>
    <w:rsid w:val="00D64A6F"/>
    <w:rsid w:val="00D64CEA"/>
    <w:rsid w:val="00D64FA3"/>
    <w:rsid w:val="00D64FF0"/>
    <w:rsid w:val="00D6603D"/>
    <w:rsid w:val="00D678FD"/>
    <w:rsid w:val="00D67EC4"/>
    <w:rsid w:val="00D70846"/>
    <w:rsid w:val="00D7274D"/>
    <w:rsid w:val="00D734CC"/>
    <w:rsid w:val="00D74155"/>
    <w:rsid w:val="00D74237"/>
    <w:rsid w:val="00D7431E"/>
    <w:rsid w:val="00D74DCA"/>
    <w:rsid w:val="00D74F21"/>
    <w:rsid w:val="00D75013"/>
    <w:rsid w:val="00D750EC"/>
    <w:rsid w:val="00D751E2"/>
    <w:rsid w:val="00D756F0"/>
    <w:rsid w:val="00D7573A"/>
    <w:rsid w:val="00D75CCE"/>
    <w:rsid w:val="00D765A0"/>
    <w:rsid w:val="00D773D0"/>
    <w:rsid w:val="00D77CCB"/>
    <w:rsid w:val="00D77CDC"/>
    <w:rsid w:val="00D77F6B"/>
    <w:rsid w:val="00D803CA"/>
    <w:rsid w:val="00D81491"/>
    <w:rsid w:val="00D8170F"/>
    <w:rsid w:val="00D81D7C"/>
    <w:rsid w:val="00D82945"/>
    <w:rsid w:val="00D82F4D"/>
    <w:rsid w:val="00D83126"/>
    <w:rsid w:val="00D839C0"/>
    <w:rsid w:val="00D8410A"/>
    <w:rsid w:val="00D84152"/>
    <w:rsid w:val="00D853B8"/>
    <w:rsid w:val="00D86032"/>
    <w:rsid w:val="00D863CF"/>
    <w:rsid w:val="00D87180"/>
    <w:rsid w:val="00D8722E"/>
    <w:rsid w:val="00D8727E"/>
    <w:rsid w:val="00D87289"/>
    <w:rsid w:val="00D874D4"/>
    <w:rsid w:val="00D875C1"/>
    <w:rsid w:val="00D87ABF"/>
    <w:rsid w:val="00D87AE6"/>
    <w:rsid w:val="00D87B63"/>
    <w:rsid w:val="00D87BF0"/>
    <w:rsid w:val="00D90133"/>
    <w:rsid w:val="00D911A9"/>
    <w:rsid w:val="00D9190B"/>
    <w:rsid w:val="00D91B4B"/>
    <w:rsid w:val="00D91C86"/>
    <w:rsid w:val="00D91ECA"/>
    <w:rsid w:val="00D92260"/>
    <w:rsid w:val="00D92BF8"/>
    <w:rsid w:val="00D92E6C"/>
    <w:rsid w:val="00D937E9"/>
    <w:rsid w:val="00D94384"/>
    <w:rsid w:val="00D9492F"/>
    <w:rsid w:val="00D95A00"/>
    <w:rsid w:val="00D95F1A"/>
    <w:rsid w:val="00D9600B"/>
    <w:rsid w:val="00D9772D"/>
    <w:rsid w:val="00D978FD"/>
    <w:rsid w:val="00DA04CB"/>
    <w:rsid w:val="00DA17A3"/>
    <w:rsid w:val="00DA195F"/>
    <w:rsid w:val="00DA1DDB"/>
    <w:rsid w:val="00DA2151"/>
    <w:rsid w:val="00DA276F"/>
    <w:rsid w:val="00DA386E"/>
    <w:rsid w:val="00DA3B3D"/>
    <w:rsid w:val="00DA3BBD"/>
    <w:rsid w:val="00DA41C2"/>
    <w:rsid w:val="00DA444D"/>
    <w:rsid w:val="00DA48AB"/>
    <w:rsid w:val="00DA5D5B"/>
    <w:rsid w:val="00DA61D2"/>
    <w:rsid w:val="00DA710E"/>
    <w:rsid w:val="00DA737A"/>
    <w:rsid w:val="00DA7F96"/>
    <w:rsid w:val="00DB0585"/>
    <w:rsid w:val="00DB0680"/>
    <w:rsid w:val="00DB0890"/>
    <w:rsid w:val="00DB0BD5"/>
    <w:rsid w:val="00DB0C4C"/>
    <w:rsid w:val="00DB0CF5"/>
    <w:rsid w:val="00DB1448"/>
    <w:rsid w:val="00DB1605"/>
    <w:rsid w:val="00DB2A64"/>
    <w:rsid w:val="00DB2CF2"/>
    <w:rsid w:val="00DB410F"/>
    <w:rsid w:val="00DB4932"/>
    <w:rsid w:val="00DB4C20"/>
    <w:rsid w:val="00DB5419"/>
    <w:rsid w:val="00DB59B7"/>
    <w:rsid w:val="00DB5BAA"/>
    <w:rsid w:val="00DB6908"/>
    <w:rsid w:val="00DB6F39"/>
    <w:rsid w:val="00DB72CE"/>
    <w:rsid w:val="00DB7468"/>
    <w:rsid w:val="00DB7474"/>
    <w:rsid w:val="00DB7F13"/>
    <w:rsid w:val="00DC04F0"/>
    <w:rsid w:val="00DC16BB"/>
    <w:rsid w:val="00DC1A10"/>
    <w:rsid w:val="00DC1A77"/>
    <w:rsid w:val="00DC2473"/>
    <w:rsid w:val="00DC24DB"/>
    <w:rsid w:val="00DC2736"/>
    <w:rsid w:val="00DC277D"/>
    <w:rsid w:val="00DC3D1C"/>
    <w:rsid w:val="00DC3D66"/>
    <w:rsid w:val="00DC40BC"/>
    <w:rsid w:val="00DC4204"/>
    <w:rsid w:val="00DC4D65"/>
    <w:rsid w:val="00DC538D"/>
    <w:rsid w:val="00DC62E3"/>
    <w:rsid w:val="00DC6AFB"/>
    <w:rsid w:val="00DD0334"/>
    <w:rsid w:val="00DD074C"/>
    <w:rsid w:val="00DD08EE"/>
    <w:rsid w:val="00DD0BF8"/>
    <w:rsid w:val="00DD15E0"/>
    <w:rsid w:val="00DD24F4"/>
    <w:rsid w:val="00DD2733"/>
    <w:rsid w:val="00DD2B29"/>
    <w:rsid w:val="00DD2BEB"/>
    <w:rsid w:val="00DD33D9"/>
    <w:rsid w:val="00DD3903"/>
    <w:rsid w:val="00DD42AD"/>
    <w:rsid w:val="00DD4335"/>
    <w:rsid w:val="00DD43EB"/>
    <w:rsid w:val="00DD4539"/>
    <w:rsid w:val="00DD4CBC"/>
    <w:rsid w:val="00DD54B4"/>
    <w:rsid w:val="00DD5B96"/>
    <w:rsid w:val="00DD6556"/>
    <w:rsid w:val="00DD65D4"/>
    <w:rsid w:val="00DD6C6B"/>
    <w:rsid w:val="00DD71C8"/>
    <w:rsid w:val="00DD730B"/>
    <w:rsid w:val="00DD760B"/>
    <w:rsid w:val="00DD7AAA"/>
    <w:rsid w:val="00DE0384"/>
    <w:rsid w:val="00DE0542"/>
    <w:rsid w:val="00DE11DA"/>
    <w:rsid w:val="00DE1C79"/>
    <w:rsid w:val="00DE372F"/>
    <w:rsid w:val="00DE37D2"/>
    <w:rsid w:val="00DE453B"/>
    <w:rsid w:val="00DE460B"/>
    <w:rsid w:val="00DE53CD"/>
    <w:rsid w:val="00DE5582"/>
    <w:rsid w:val="00DE59F8"/>
    <w:rsid w:val="00DE60F5"/>
    <w:rsid w:val="00DE652C"/>
    <w:rsid w:val="00DE7242"/>
    <w:rsid w:val="00DE7433"/>
    <w:rsid w:val="00DE7753"/>
    <w:rsid w:val="00DE7899"/>
    <w:rsid w:val="00DE7976"/>
    <w:rsid w:val="00DE7977"/>
    <w:rsid w:val="00DF0F0D"/>
    <w:rsid w:val="00DF1549"/>
    <w:rsid w:val="00DF17AF"/>
    <w:rsid w:val="00DF1F72"/>
    <w:rsid w:val="00DF2692"/>
    <w:rsid w:val="00DF29E0"/>
    <w:rsid w:val="00DF3319"/>
    <w:rsid w:val="00DF3574"/>
    <w:rsid w:val="00DF3843"/>
    <w:rsid w:val="00DF413D"/>
    <w:rsid w:val="00DF491A"/>
    <w:rsid w:val="00DF4C8A"/>
    <w:rsid w:val="00DF4F4C"/>
    <w:rsid w:val="00DF6055"/>
    <w:rsid w:val="00DF6424"/>
    <w:rsid w:val="00DF6995"/>
    <w:rsid w:val="00DF6F06"/>
    <w:rsid w:val="00DF7286"/>
    <w:rsid w:val="00DF7429"/>
    <w:rsid w:val="00DF78A9"/>
    <w:rsid w:val="00DF7E3D"/>
    <w:rsid w:val="00E00360"/>
    <w:rsid w:val="00E00982"/>
    <w:rsid w:val="00E01638"/>
    <w:rsid w:val="00E01B92"/>
    <w:rsid w:val="00E01CA6"/>
    <w:rsid w:val="00E02140"/>
    <w:rsid w:val="00E02A83"/>
    <w:rsid w:val="00E02AB6"/>
    <w:rsid w:val="00E02D30"/>
    <w:rsid w:val="00E03D4A"/>
    <w:rsid w:val="00E03F3F"/>
    <w:rsid w:val="00E0411F"/>
    <w:rsid w:val="00E04A4D"/>
    <w:rsid w:val="00E04B34"/>
    <w:rsid w:val="00E05A2B"/>
    <w:rsid w:val="00E05C2B"/>
    <w:rsid w:val="00E06A55"/>
    <w:rsid w:val="00E06EA4"/>
    <w:rsid w:val="00E07C1B"/>
    <w:rsid w:val="00E1033D"/>
    <w:rsid w:val="00E11539"/>
    <w:rsid w:val="00E11965"/>
    <w:rsid w:val="00E1282B"/>
    <w:rsid w:val="00E12B9C"/>
    <w:rsid w:val="00E13929"/>
    <w:rsid w:val="00E13D65"/>
    <w:rsid w:val="00E1441E"/>
    <w:rsid w:val="00E14649"/>
    <w:rsid w:val="00E14672"/>
    <w:rsid w:val="00E14C18"/>
    <w:rsid w:val="00E1603C"/>
    <w:rsid w:val="00E1681A"/>
    <w:rsid w:val="00E16B99"/>
    <w:rsid w:val="00E177CC"/>
    <w:rsid w:val="00E20280"/>
    <w:rsid w:val="00E20ECE"/>
    <w:rsid w:val="00E2133F"/>
    <w:rsid w:val="00E2176C"/>
    <w:rsid w:val="00E217AB"/>
    <w:rsid w:val="00E21F59"/>
    <w:rsid w:val="00E2227B"/>
    <w:rsid w:val="00E22458"/>
    <w:rsid w:val="00E224A4"/>
    <w:rsid w:val="00E228A3"/>
    <w:rsid w:val="00E22929"/>
    <w:rsid w:val="00E229A2"/>
    <w:rsid w:val="00E22DED"/>
    <w:rsid w:val="00E23E0A"/>
    <w:rsid w:val="00E2483A"/>
    <w:rsid w:val="00E24B28"/>
    <w:rsid w:val="00E24C72"/>
    <w:rsid w:val="00E254EB"/>
    <w:rsid w:val="00E260B6"/>
    <w:rsid w:val="00E26AFC"/>
    <w:rsid w:val="00E26DE3"/>
    <w:rsid w:val="00E27BDA"/>
    <w:rsid w:val="00E27C17"/>
    <w:rsid w:val="00E309ED"/>
    <w:rsid w:val="00E311E4"/>
    <w:rsid w:val="00E313F8"/>
    <w:rsid w:val="00E31544"/>
    <w:rsid w:val="00E31C1F"/>
    <w:rsid w:val="00E32785"/>
    <w:rsid w:val="00E33E80"/>
    <w:rsid w:val="00E3431C"/>
    <w:rsid w:val="00E3439D"/>
    <w:rsid w:val="00E34DA9"/>
    <w:rsid w:val="00E35B4C"/>
    <w:rsid w:val="00E35BFB"/>
    <w:rsid w:val="00E35C74"/>
    <w:rsid w:val="00E35F1F"/>
    <w:rsid w:val="00E363DC"/>
    <w:rsid w:val="00E374D4"/>
    <w:rsid w:val="00E37ADB"/>
    <w:rsid w:val="00E40232"/>
    <w:rsid w:val="00E40635"/>
    <w:rsid w:val="00E40681"/>
    <w:rsid w:val="00E40863"/>
    <w:rsid w:val="00E4114C"/>
    <w:rsid w:val="00E4140F"/>
    <w:rsid w:val="00E41E37"/>
    <w:rsid w:val="00E42094"/>
    <w:rsid w:val="00E4261B"/>
    <w:rsid w:val="00E42831"/>
    <w:rsid w:val="00E42D3A"/>
    <w:rsid w:val="00E4314B"/>
    <w:rsid w:val="00E43EF1"/>
    <w:rsid w:val="00E44036"/>
    <w:rsid w:val="00E443B4"/>
    <w:rsid w:val="00E446A0"/>
    <w:rsid w:val="00E449B1"/>
    <w:rsid w:val="00E44EDF"/>
    <w:rsid w:val="00E44F47"/>
    <w:rsid w:val="00E45260"/>
    <w:rsid w:val="00E45D8B"/>
    <w:rsid w:val="00E45F14"/>
    <w:rsid w:val="00E4775E"/>
    <w:rsid w:val="00E502A8"/>
    <w:rsid w:val="00E50E16"/>
    <w:rsid w:val="00E53015"/>
    <w:rsid w:val="00E532F6"/>
    <w:rsid w:val="00E5340D"/>
    <w:rsid w:val="00E5386F"/>
    <w:rsid w:val="00E5426D"/>
    <w:rsid w:val="00E5431A"/>
    <w:rsid w:val="00E54713"/>
    <w:rsid w:val="00E5476A"/>
    <w:rsid w:val="00E548CA"/>
    <w:rsid w:val="00E54B19"/>
    <w:rsid w:val="00E5500F"/>
    <w:rsid w:val="00E55631"/>
    <w:rsid w:val="00E55A30"/>
    <w:rsid w:val="00E5699C"/>
    <w:rsid w:val="00E5725F"/>
    <w:rsid w:val="00E57EC5"/>
    <w:rsid w:val="00E57FC3"/>
    <w:rsid w:val="00E60C3E"/>
    <w:rsid w:val="00E617E0"/>
    <w:rsid w:val="00E61B84"/>
    <w:rsid w:val="00E62118"/>
    <w:rsid w:val="00E62672"/>
    <w:rsid w:val="00E62930"/>
    <w:rsid w:val="00E632F6"/>
    <w:rsid w:val="00E63E1C"/>
    <w:rsid w:val="00E66005"/>
    <w:rsid w:val="00E67AC2"/>
    <w:rsid w:val="00E705D9"/>
    <w:rsid w:val="00E70683"/>
    <w:rsid w:val="00E71C09"/>
    <w:rsid w:val="00E71D1D"/>
    <w:rsid w:val="00E723F9"/>
    <w:rsid w:val="00E731BC"/>
    <w:rsid w:val="00E733D9"/>
    <w:rsid w:val="00E73B25"/>
    <w:rsid w:val="00E73F34"/>
    <w:rsid w:val="00E74783"/>
    <w:rsid w:val="00E749F9"/>
    <w:rsid w:val="00E758C4"/>
    <w:rsid w:val="00E75A43"/>
    <w:rsid w:val="00E75ADB"/>
    <w:rsid w:val="00E75DE8"/>
    <w:rsid w:val="00E75F08"/>
    <w:rsid w:val="00E76362"/>
    <w:rsid w:val="00E76749"/>
    <w:rsid w:val="00E76C94"/>
    <w:rsid w:val="00E77838"/>
    <w:rsid w:val="00E80834"/>
    <w:rsid w:val="00E80A3D"/>
    <w:rsid w:val="00E8113E"/>
    <w:rsid w:val="00E813F9"/>
    <w:rsid w:val="00E81B11"/>
    <w:rsid w:val="00E821ED"/>
    <w:rsid w:val="00E82DD0"/>
    <w:rsid w:val="00E832A8"/>
    <w:rsid w:val="00E8345E"/>
    <w:rsid w:val="00E83723"/>
    <w:rsid w:val="00E83892"/>
    <w:rsid w:val="00E83DF1"/>
    <w:rsid w:val="00E83EBD"/>
    <w:rsid w:val="00E83EDF"/>
    <w:rsid w:val="00E84269"/>
    <w:rsid w:val="00E843A9"/>
    <w:rsid w:val="00E84741"/>
    <w:rsid w:val="00E84AA9"/>
    <w:rsid w:val="00E84F8E"/>
    <w:rsid w:val="00E856B1"/>
    <w:rsid w:val="00E86981"/>
    <w:rsid w:val="00E86B32"/>
    <w:rsid w:val="00E87005"/>
    <w:rsid w:val="00E876F7"/>
    <w:rsid w:val="00E87A01"/>
    <w:rsid w:val="00E87A8D"/>
    <w:rsid w:val="00E87B9F"/>
    <w:rsid w:val="00E90DF2"/>
    <w:rsid w:val="00E91834"/>
    <w:rsid w:val="00E919B9"/>
    <w:rsid w:val="00E919E4"/>
    <w:rsid w:val="00E92225"/>
    <w:rsid w:val="00E9355E"/>
    <w:rsid w:val="00E93EEA"/>
    <w:rsid w:val="00E93F83"/>
    <w:rsid w:val="00E941BD"/>
    <w:rsid w:val="00E950B2"/>
    <w:rsid w:val="00E9555A"/>
    <w:rsid w:val="00E95A71"/>
    <w:rsid w:val="00E95B90"/>
    <w:rsid w:val="00E96443"/>
    <w:rsid w:val="00E96B4A"/>
    <w:rsid w:val="00E97250"/>
    <w:rsid w:val="00E97A2E"/>
    <w:rsid w:val="00E97FAE"/>
    <w:rsid w:val="00EA0392"/>
    <w:rsid w:val="00EA1014"/>
    <w:rsid w:val="00EA1D39"/>
    <w:rsid w:val="00EA1E2B"/>
    <w:rsid w:val="00EA20DC"/>
    <w:rsid w:val="00EA2197"/>
    <w:rsid w:val="00EA25B2"/>
    <w:rsid w:val="00EA27EB"/>
    <w:rsid w:val="00EA38FC"/>
    <w:rsid w:val="00EA3B25"/>
    <w:rsid w:val="00EA3E6D"/>
    <w:rsid w:val="00EA411D"/>
    <w:rsid w:val="00EA4565"/>
    <w:rsid w:val="00EA4698"/>
    <w:rsid w:val="00EA4DE3"/>
    <w:rsid w:val="00EA56F9"/>
    <w:rsid w:val="00EA5969"/>
    <w:rsid w:val="00EA69C5"/>
    <w:rsid w:val="00EA6A19"/>
    <w:rsid w:val="00EA75A7"/>
    <w:rsid w:val="00EA7839"/>
    <w:rsid w:val="00EA7C2B"/>
    <w:rsid w:val="00EA7D7B"/>
    <w:rsid w:val="00EB023F"/>
    <w:rsid w:val="00EB04B2"/>
    <w:rsid w:val="00EB07F3"/>
    <w:rsid w:val="00EB0AC6"/>
    <w:rsid w:val="00EB0E4C"/>
    <w:rsid w:val="00EB164D"/>
    <w:rsid w:val="00EB1CCC"/>
    <w:rsid w:val="00EB1D56"/>
    <w:rsid w:val="00EB241B"/>
    <w:rsid w:val="00EB31B8"/>
    <w:rsid w:val="00EB3E08"/>
    <w:rsid w:val="00EB48F7"/>
    <w:rsid w:val="00EB49F0"/>
    <w:rsid w:val="00EB4E6C"/>
    <w:rsid w:val="00EB54F9"/>
    <w:rsid w:val="00EB5CB6"/>
    <w:rsid w:val="00EB62B7"/>
    <w:rsid w:val="00EB67AE"/>
    <w:rsid w:val="00EB6C84"/>
    <w:rsid w:val="00EB7AED"/>
    <w:rsid w:val="00EB7D6A"/>
    <w:rsid w:val="00EC00B6"/>
    <w:rsid w:val="00EC0E39"/>
    <w:rsid w:val="00EC0F9B"/>
    <w:rsid w:val="00EC1855"/>
    <w:rsid w:val="00EC1B1A"/>
    <w:rsid w:val="00EC236C"/>
    <w:rsid w:val="00EC305E"/>
    <w:rsid w:val="00EC3078"/>
    <w:rsid w:val="00EC3455"/>
    <w:rsid w:val="00EC44BD"/>
    <w:rsid w:val="00EC4760"/>
    <w:rsid w:val="00EC4CD4"/>
    <w:rsid w:val="00EC4EB9"/>
    <w:rsid w:val="00EC5041"/>
    <w:rsid w:val="00EC51EF"/>
    <w:rsid w:val="00EC53F5"/>
    <w:rsid w:val="00EC5EEC"/>
    <w:rsid w:val="00EC63C4"/>
    <w:rsid w:val="00EC6D71"/>
    <w:rsid w:val="00EC6E6F"/>
    <w:rsid w:val="00EC70EF"/>
    <w:rsid w:val="00EC7B11"/>
    <w:rsid w:val="00ED0A9D"/>
    <w:rsid w:val="00ED0AC5"/>
    <w:rsid w:val="00ED0D61"/>
    <w:rsid w:val="00ED1AC5"/>
    <w:rsid w:val="00ED22B0"/>
    <w:rsid w:val="00ED2F00"/>
    <w:rsid w:val="00ED3F09"/>
    <w:rsid w:val="00ED4078"/>
    <w:rsid w:val="00ED4996"/>
    <w:rsid w:val="00ED4D9F"/>
    <w:rsid w:val="00ED70D0"/>
    <w:rsid w:val="00ED7350"/>
    <w:rsid w:val="00ED73BB"/>
    <w:rsid w:val="00ED7FDF"/>
    <w:rsid w:val="00EE0101"/>
    <w:rsid w:val="00EE063B"/>
    <w:rsid w:val="00EE0699"/>
    <w:rsid w:val="00EE134D"/>
    <w:rsid w:val="00EE1A0B"/>
    <w:rsid w:val="00EE340C"/>
    <w:rsid w:val="00EE3D3E"/>
    <w:rsid w:val="00EE3F4C"/>
    <w:rsid w:val="00EE4059"/>
    <w:rsid w:val="00EE4C6E"/>
    <w:rsid w:val="00EE4DA3"/>
    <w:rsid w:val="00EE6385"/>
    <w:rsid w:val="00EE72FC"/>
    <w:rsid w:val="00EE7720"/>
    <w:rsid w:val="00EE7984"/>
    <w:rsid w:val="00EF01C8"/>
    <w:rsid w:val="00EF0781"/>
    <w:rsid w:val="00EF0937"/>
    <w:rsid w:val="00EF0C9A"/>
    <w:rsid w:val="00EF19A5"/>
    <w:rsid w:val="00EF2709"/>
    <w:rsid w:val="00EF27C0"/>
    <w:rsid w:val="00EF2C4F"/>
    <w:rsid w:val="00EF2F8F"/>
    <w:rsid w:val="00EF345C"/>
    <w:rsid w:val="00EF3A25"/>
    <w:rsid w:val="00EF3E6A"/>
    <w:rsid w:val="00EF4116"/>
    <w:rsid w:val="00EF42B4"/>
    <w:rsid w:val="00EF452A"/>
    <w:rsid w:val="00EF48B2"/>
    <w:rsid w:val="00EF4D7B"/>
    <w:rsid w:val="00EF517F"/>
    <w:rsid w:val="00EF54B9"/>
    <w:rsid w:val="00EF6086"/>
    <w:rsid w:val="00EF615C"/>
    <w:rsid w:val="00EF672C"/>
    <w:rsid w:val="00EF6ECA"/>
    <w:rsid w:val="00EF7180"/>
    <w:rsid w:val="00EF773D"/>
    <w:rsid w:val="00EF77B1"/>
    <w:rsid w:val="00F0003D"/>
    <w:rsid w:val="00F0049A"/>
    <w:rsid w:val="00F0081E"/>
    <w:rsid w:val="00F00926"/>
    <w:rsid w:val="00F00BAA"/>
    <w:rsid w:val="00F01390"/>
    <w:rsid w:val="00F01439"/>
    <w:rsid w:val="00F0150A"/>
    <w:rsid w:val="00F019F4"/>
    <w:rsid w:val="00F0378E"/>
    <w:rsid w:val="00F041F0"/>
    <w:rsid w:val="00F042D0"/>
    <w:rsid w:val="00F055A3"/>
    <w:rsid w:val="00F06393"/>
    <w:rsid w:val="00F070F2"/>
    <w:rsid w:val="00F072B4"/>
    <w:rsid w:val="00F07DF6"/>
    <w:rsid w:val="00F07FBC"/>
    <w:rsid w:val="00F10404"/>
    <w:rsid w:val="00F10A59"/>
    <w:rsid w:val="00F114D1"/>
    <w:rsid w:val="00F1160A"/>
    <w:rsid w:val="00F1169D"/>
    <w:rsid w:val="00F117BD"/>
    <w:rsid w:val="00F11C6B"/>
    <w:rsid w:val="00F13980"/>
    <w:rsid w:val="00F13F3C"/>
    <w:rsid w:val="00F1489D"/>
    <w:rsid w:val="00F156F5"/>
    <w:rsid w:val="00F15C89"/>
    <w:rsid w:val="00F165A7"/>
    <w:rsid w:val="00F177CB"/>
    <w:rsid w:val="00F17FF0"/>
    <w:rsid w:val="00F202D0"/>
    <w:rsid w:val="00F210BC"/>
    <w:rsid w:val="00F216DC"/>
    <w:rsid w:val="00F2175A"/>
    <w:rsid w:val="00F227E3"/>
    <w:rsid w:val="00F233C4"/>
    <w:rsid w:val="00F236A0"/>
    <w:rsid w:val="00F23954"/>
    <w:rsid w:val="00F23CCC"/>
    <w:rsid w:val="00F247A3"/>
    <w:rsid w:val="00F25848"/>
    <w:rsid w:val="00F25924"/>
    <w:rsid w:val="00F25A46"/>
    <w:rsid w:val="00F26047"/>
    <w:rsid w:val="00F26291"/>
    <w:rsid w:val="00F26A92"/>
    <w:rsid w:val="00F26B55"/>
    <w:rsid w:val="00F27941"/>
    <w:rsid w:val="00F30F50"/>
    <w:rsid w:val="00F31EBC"/>
    <w:rsid w:val="00F32195"/>
    <w:rsid w:val="00F3289A"/>
    <w:rsid w:val="00F32B71"/>
    <w:rsid w:val="00F3313A"/>
    <w:rsid w:val="00F3371C"/>
    <w:rsid w:val="00F337A8"/>
    <w:rsid w:val="00F33A91"/>
    <w:rsid w:val="00F33AC0"/>
    <w:rsid w:val="00F33CF9"/>
    <w:rsid w:val="00F33D6B"/>
    <w:rsid w:val="00F343DA"/>
    <w:rsid w:val="00F348B0"/>
    <w:rsid w:val="00F34F54"/>
    <w:rsid w:val="00F34FD2"/>
    <w:rsid w:val="00F35B0D"/>
    <w:rsid w:val="00F3601F"/>
    <w:rsid w:val="00F362B0"/>
    <w:rsid w:val="00F365BA"/>
    <w:rsid w:val="00F36D0A"/>
    <w:rsid w:val="00F40146"/>
    <w:rsid w:val="00F40241"/>
    <w:rsid w:val="00F40A9B"/>
    <w:rsid w:val="00F40B1B"/>
    <w:rsid w:val="00F40D32"/>
    <w:rsid w:val="00F41055"/>
    <w:rsid w:val="00F4196E"/>
    <w:rsid w:val="00F41A2A"/>
    <w:rsid w:val="00F42238"/>
    <w:rsid w:val="00F44121"/>
    <w:rsid w:val="00F455E6"/>
    <w:rsid w:val="00F4566C"/>
    <w:rsid w:val="00F45CB4"/>
    <w:rsid w:val="00F45F90"/>
    <w:rsid w:val="00F46366"/>
    <w:rsid w:val="00F46848"/>
    <w:rsid w:val="00F46D79"/>
    <w:rsid w:val="00F46E5D"/>
    <w:rsid w:val="00F50405"/>
    <w:rsid w:val="00F505F2"/>
    <w:rsid w:val="00F50A51"/>
    <w:rsid w:val="00F514E3"/>
    <w:rsid w:val="00F51830"/>
    <w:rsid w:val="00F51B9C"/>
    <w:rsid w:val="00F51C84"/>
    <w:rsid w:val="00F52FE4"/>
    <w:rsid w:val="00F537E0"/>
    <w:rsid w:val="00F5389E"/>
    <w:rsid w:val="00F53BB8"/>
    <w:rsid w:val="00F54317"/>
    <w:rsid w:val="00F548DC"/>
    <w:rsid w:val="00F54CF8"/>
    <w:rsid w:val="00F556A7"/>
    <w:rsid w:val="00F55D3F"/>
    <w:rsid w:val="00F55EE4"/>
    <w:rsid w:val="00F565AE"/>
    <w:rsid w:val="00F56E2E"/>
    <w:rsid w:val="00F57B99"/>
    <w:rsid w:val="00F57C8D"/>
    <w:rsid w:val="00F60517"/>
    <w:rsid w:val="00F6053F"/>
    <w:rsid w:val="00F606EC"/>
    <w:rsid w:val="00F60C0C"/>
    <w:rsid w:val="00F60D21"/>
    <w:rsid w:val="00F60F2F"/>
    <w:rsid w:val="00F61569"/>
    <w:rsid w:val="00F62033"/>
    <w:rsid w:val="00F62B03"/>
    <w:rsid w:val="00F62D84"/>
    <w:rsid w:val="00F62E88"/>
    <w:rsid w:val="00F62FF7"/>
    <w:rsid w:val="00F6309C"/>
    <w:rsid w:val="00F63355"/>
    <w:rsid w:val="00F636DF"/>
    <w:rsid w:val="00F63808"/>
    <w:rsid w:val="00F63F56"/>
    <w:rsid w:val="00F64476"/>
    <w:rsid w:val="00F6450D"/>
    <w:rsid w:val="00F6734A"/>
    <w:rsid w:val="00F679D1"/>
    <w:rsid w:val="00F67AAD"/>
    <w:rsid w:val="00F67BF1"/>
    <w:rsid w:val="00F70158"/>
    <w:rsid w:val="00F70423"/>
    <w:rsid w:val="00F7171C"/>
    <w:rsid w:val="00F719D1"/>
    <w:rsid w:val="00F71C09"/>
    <w:rsid w:val="00F72223"/>
    <w:rsid w:val="00F727FE"/>
    <w:rsid w:val="00F7289F"/>
    <w:rsid w:val="00F72EAA"/>
    <w:rsid w:val="00F73677"/>
    <w:rsid w:val="00F73C6C"/>
    <w:rsid w:val="00F73FB7"/>
    <w:rsid w:val="00F7423D"/>
    <w:rsid w:val="00F74889"/>
    <w:rsid w:val="00F751AA"/>
    <w:rsid w:val="00F756AC"/>
    <w:rsid w:val="00F757C2"/>
    <w:rsid w:val="00F76237"/>
    <w:rsid w:val="00F762E3"/>
    <w:rsid w:val="00F76A43"/>
    <w:rsid w:val="00F77A1A"/>
    <w:rsid w:val="00F80100"/>
    <w:rsid w:val="00F8038E"/>
    <w:rsid w:val="00F8178D"/>
    <w:rsid w:val="00F81874"/>
    <w:rsid w:val="00F81B1D"/>
    <w:rsid w:val="00F81B80"/>
    <w:rsid w:val="00F82CC6"/>
    <w:rsid w:val="00F831E8"/>
    <w:rsid w:val="00F846FD"/>
    <w:rsid w:val="00F852AE"/>
    <w:rsid w:val="00F854C7"/>
    <w:rsid w:val="00F85930"/>
    <w:rsid w:val="00F85957"/>
    <w:rsid w:val="00F8598A"/>
    <w:rsid w:val="00F85FB8"/>
    <w:rsid w:val="00F86381"/>
    <w:rsid w:val="00F86930"/>
    <w:rsid w:val="00F86DCB"/>
    <w:rsid w:val="00F87CAB"/>
    <w:rsid w:val="00F87DE6"/>
    <w:rsid w:val="00F904B7"/>
    <w:rsid w:val="00F904E9"/>
    <w:rsid w:val="00F90CA2"/>
    <w:rsid w:val="00F90E9B"/>
    <w:rsid w:val="00F911CF"/>
    <w:rsid w:val="00F9163A"/>
    <w:rsid w:val="00F91C3C"/>
    <w:rsid w:val="00F91CFB"/>
    <w:rsid w:val="00F922CD"/>
    <w:rsid w:val="00F92D04"/>
    <w:rsid w:val="00F93345"/>
    <w:rsid w:val="00F93586"/>
    <w:rsid w:val="00F939A4"/>
    <w:rsid w:val="00F93EDB"/>
    <w:rsid w:val="00F93F3B"/>
    <w:rsid w:val="00F94578"/>
    <w:rsid w:val="00F946C8"/>
    <w:rsid w:val="00F94BAF"/>
    <w:rsid w:val="00F94CDD"/>
    <w:rsid w:val="00F950A2"/>
    <w:rsid w:val="00F96005"/>
    <w:rsid w:val="00F97478"/>
    <w:rsid w:val="00F9772A"/>
    <w:rsid w:val="00F97809"/>
    <w:rsid w:val="00F97A41"/>
    <w:rsid w:val="00FA107D"/>
    <w:rsid w:val="00FA12F2"/>
    <w:rsid w:val="00FA1E94"/>
    <w:rsid w:val="00FA20BC"/>
    <w:rsid w:val="00FA2497"/>
    <w:rsid w:val="00FA25E7"/>
    <w:rsid w:val="00FA27AD"/>
    <w:rsid w:val="00FA2C91"/>
    <w:rsid w:val="00FA3131"/>
    <w:rsid w:val="00FA3E02"/>
    <w:rsid w:val="00FA422E"/>
    <w:rsid w:val="00FA4BB8"/>
    <w:rsid w:val="00FA4C83"/>
    <w:rsid w:val="00FA4D5B"/>
    <w:rsid w:val="00FA52A4"/>
    <w:rsid w:val="00FA5784"/>
    <w:rsid w:val="00FA5DC6"/>
    <w:rsid w:val="00FA64CA"/>
    <w:rsid w:val="00FA6FEA"/>
    <w:rsid w:val="00FA77E4"/>
    <w:rsid w:val="00FA7C7E"/>
    <w:rsid w:val="00FB0133"/>
    <w:rsid w:val="00FB0DC1"/>
    <w:rsid w:val="00FB0FB7"/>
    <w:rsid w:val="00FB10E4"/>
    <w:rsid w:val="00FB1B5C"/>
    <w:rsid w:val="00FB24EB"/>
    <w:rsid w:val="00FB2B85"/>
    <w:rsid w:val="00FB2C3D"/>
    <w:rsid w:val="00FB3EAA"/>
    <w:rsid w:val="00FB4567"/>
    <w:rsid w:val="00FB5B58"/>
    <w:rsid w:val="00FB5F65"/>
    <w:rsid w:val="00FB5FE1"/>
    <w:rsid w:val="00FB64D7"/>
    <w:rsid w:val="00FB66BF"/>
    <w:rsid w:val="00FB6924"/>
    <w:rsid w:val="00FB6FEB"/>
    <w:rsid w:val="00FB7422"/>
    <w:rsid w:val="00FC04ED"/>
    <w:rsid w:val="00FC0873"/>
    <w:rsid w:val="00FC0EDC"/>
    <w:rsid w:val="00FC1266"/>
    <w:rsid w:val="00FC1329"/>
    <w:rsid w:val="00FC16D3"/>
    <w:rsid w:val="00FC1CAA"/>
    <w:rsid w:val="00FC22DC"/>
    <w:rsid w:val="00FC23EE"/>
    <w:rsid w:val="00FC2749"/>
    <w:rsid w:val="00FC2968"/>
    <w:rsid w:val="00FC36DB"/>
    <w:rsid w:val="00FC3869"/>
    <w:rsid w:val="00FC3DC7"/>
    <w:rsid w:val="00FC3E9F"/>
    <w:rsid w:val="00FC40B6"/>
    <w:rsid w:val="00FC42E9"/>
    <w:rsid w:val="00FC4684"/>
    <w:rsid w:val="00FC4865"/>
    <w:rsid w:val="00FC5E8D"/>
    <w:rsid w:val="00FC5EF9"/>
    <w:rsid w:val="00FC6481"/>
    <w:rsid w:val="00FC69AC"/>
    <w:rsid w:val="00FC6F1D"/>
    <w:rsid w:val="00FC78B4"/>
    <w:rsid w:val="00FD019A"/>
    <w:rsid w:val="00FD0E88"/>
    <w:rsid w:val="00FD1856"/>
    <w:rsid w:val="00FD2069"/>
    <w:rsid w:val="00FD374D"/>
    <w:rsid w:val="00FD3D68"/>
    <w:rsid w:val="00FD4029"/>
    <w:rsid w:val="00FD6578"/>
    <w:rsid w:val="00FD7898"/>
    <w:rsid w:val="00FE09F5"/>
    <w:rsid w:val="00FE0C12"/>
    <w:rsid w:val="00FE0E52"/>
    <w:rsid w:val="00FE0F28"/>
    <w:rsid w:val="00FE0FE5"/>
    <w:rsid w:val="00FE101D"/>
    <w:rsid w:val="00FE1A95"/>
    <w:rsid w:val="00FE20B1"/>
    <w:rsid w:val="00FE2B8C"/>
    <w:rsid w:val="00FE2F6F"/>
    <w:rsid w:val="00FE35C9"/>
    <w:rsid w:val="00FE37B8"/>
    <w:rsid w:val="00FE3BEA"/>
    <w:rsid w:val="00FE3D5D"/>
    <w:rsid w:val="00FE4781"/>
    <w:rsid w:val="00FE5684"/>
    <w:rsid w:val="00FE5C8C"/>
    <w:rsid w:val="00FE5CFE"/>
    <w:rsid w:val="00FE70E3"/>
    <w:rsid w:val="00FE7772"/>
    <w:rsid w:val="00FE7B61"/>
    <w:rsid w:val="00FE7D81"/>
    <w:rsid w:val="00FF0034"/>
    <w:rsid w:val="00FF005A"/>
    <w:rsid w:val="00FF0252"/>
    <w:rsid w:val="00FF03E5"/>
    <w:rsid w:val="00FF0448"/>
    <w:rsid w:val="00FF05EF"/>
    <w:rsid w:val="00FF0B93"/>
    <w:rsid w:val="00FF13CB"/>
    <w:rsid w:val="00FF13DE"/>
    <w:rsid w:val="00FF14A8"/>
    <w:rsid w:val="00FF16EB"/>
    <w:rsid w:val="00FF1DB8"/>
    <w:rsid w:val="00FF38DF"/>
    <w:rsid w:val="00FF3989"/>
    <w:rsid w:val="00FF3C84"/>
    <w:rsid w:val="00FF3F71"/>
    <w:rsid w:val="00FF4205"/>
    <w:rsid w:val="00FF4DCD"/>
    <w:rsid w:val="00FF50C2"/>
    <w:rsid w:val="00FF5454"/>
    <w:rsid w:val="00FF54F4"/>
    <w:rsid w:val="00FF6367"/>
    <w:rsid w:val="00FF6394"/>
    <w:rsid w:val="00FF6654"/>
    <w:rsid w:val="00FF6C3C"/>
    <w:rsid w:val="00FF6F42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404</Words>
  <Characters>2307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Прокуратура Красноярского края</cp:lastModifiedBy>
  <cp:revision>2</cp:revision>
  <dcterms:created xsi:type="dcterms:W3CDTF">2014-12-04T15:08:00Z</dcterms:created>
  <dcterms:modified xsi:type="dcterms:W3CDTF">2014-12-08T08:23:00Z</dcterms:modified>
</cp:coreProperties>
</file>