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CC" w:rsidRPr="005276CD" w:rsidRDefault="009835CC" w:rsidP="001162A9">
      <w:pPr>
        <w:jc w:val="center"/>
        <w:rPr>
          <w:noProof/>
          <w:sz w:val="28"/>
          <w:szCs w:val="28"/>
        </w:rPr>
      </w:pPr>
    </w:p>
    <w:p w:rsidR="009835CC" w:rsidRDefault="009835CC" w:rsidP="001162A9">
      <w:pPr>
        <w:jc w:val="center"/>
        <w:rPr>
          <w:noProof/>
          <w:sz w:val="28"/>
          <w:szCs w:val="28"/>
        </w:rPr>
      </w:pPr>
      <w:r w:rsidRPr="00DC198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\\DEKA\Users\Public\Коршунова А.Н\Герб.jpg" style="width:51.75pt;height:1in;visibility:visible">
            <v:imagedata r:id="rId5" o:title=""/>
          </v:shape>
        </w:pict>
      </w:r>
    </w:p>
    <w:p w:rsidR="009835CC" w:rsidRPr="005276CD" w:rsidRDefault="009835CC" w:rsidP="001162A9">
      <w:pPr>
        <w:jc w:val="center"/>
        <w:rPr>
          <w:sz w:val="28"/>
          <w:szCs w:val="28"/>
        </w:rPr>
      </w:pPr>
    </w:p>
    <w:p w:rsidR="009835CC" w:rsidRDefault="009835CC" w:rsidP="00A876B3">
      <w:pPr>
        <w:jc w:val="center"/>
        <w:rPr>
          <w:sz w:val="28"/>
          <w:szCs w:val="28"/>
        </w:rPr>
      </w:pPr>
      <w:r w:rsidRPr="005276CD">
        <w:rPr>
          <w:sz w:val="28"/>
          <w:szCs w:val="28"/>
        </w:rPr>
        <w:t>КАРАТУЗСКИЙ РАЙОННЫЙ СОВЕТ ДЕПУТАТОВ</w:t>
      </w:r>
    </w:p>
    <w:p w:rsidR="009835CC" w:rsidRDefault="009835CC" w:rsidP="00A876B3">
      <w:pPr>
        <w:jc w:val="center"/>
        <w:rPr>
          <w:sz w:val="28"/>
          <w:szCs w:val="28"/>
        </w:rPr>
      </w:pPr>
    </w:p>
    <w:p w:rsidR="009835CC" w:rsidRPr="005276CD" w:rsidRDefault="009835CC" w:rsidP="00A876B3">
      <w:pPr>
        <w:jc w:val="center"/>
        <w:rPr>
          <w:sz w:val="28"/>
          <w:szCs w:val="28"/>
        </w:rPr>
      </w:pPr>
    </w:p>
    <w:p w:rsidR="009835CC" w:rsidRDefault="009835CC" w:rsidP="001B4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835CC" w:rsidRDefault="009835CC" w:rsidP="00A876B3">
      <w:pPr>
        <w:rPr>
          <w:sz w:val="28"/>
          <w:szCs w:val="28"/>
        </w:rPr>
      </w:pPr>
    </w:p>
    <w:p w:rsidR="009835CC" w:rsidRPr="005276CD" w:rsidRDefault="009835CC" w:rsidP="00A876B3">
      <w:pPr>
        <w:rPr>
          <w:sz w:val="28"/>
          <w:szCs w:val="28"/>
        </w:rPr>
      </w:pPr>
    </w:p>
    <w:p w:rsidR="009835CC" w:rsidRDefault="009835CC" w:rsidP="00B35CFD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 xml:space="preserve">10.11.2015                                    </w:t>
      </w:r>
      <w:r w:rsidRPr="005276CD">
        <w:rPr>
          <w:sz w:val="28"/>
          <w:szCs w:val="28"/>
        </w:rPr>
        <w:t>с.Каратузское</w:t>
      </w:r>
      <w:r w:rsidRPr="005276CD">
        <w:rPr>
          <w:sz w:val="28"/>
          <w:szCs w:val="28"/>
        </w:rPr>
        <w:tab/>
      </w:r>
      <w:r w:rsidRPr="005276CD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5276CD">
        <w:rPr>
          <w:sz w:val="28"/>
          <w:szCs w:val="28"/>
        </w:rPr>
        <w:t>№</w:t>
      </w:r>
      <w:r>
        <w:rPr>
          <w:sz w:val="28"/>
          <w:szCs w:val="28"/>
        </w:rPr>
        <w:t>6-Пр</w:t>
      </w:r>
    </w:p>
    <w:p w:rsidR="009835CC" w:rsidRDefault="009835CC" w:rsidP="00B35CFD">
      <w:pPr>
        <w:tabs>
          <w:tab w:val="left" w:pos="4125"/>
        </w:tabs>
        <w:rPr>
          <w:sz w:val="28"/>
          <w:szCs w:val="28"/>
        </w:rPr>
      </w:pPr>
    </w:p>
    <w:p w:rsidR="009835CC" w:rsidRDefault="009835CC" w:rsidP="00B35CFD">
      <w:pPr>
        <w:tabs>
          <w:tab w:val="left" w:pos="4125"/>
        </w:tabs>
        <w:rPr>
          <w:sz w:val="28"/>
          <w:szCs w:val="28"/>
        </w:rPr>
      </w:pPr>
    </w:p>
    <w:p w:rsidR="009835CC" w:rsidRDefault="009835CC" w:rsidP="00A876B3">
      <w:pPr>
        <w:rPr>
          <w:sz w:val="28"/>
          <w:szCs w:val="28"/>
        </w:rPr>
      </w:pPr>
      <w:r>
        <w:rPr>
          <w:sz w:val="28"/>
          <w:szCs w:val="28"/>
        </w:rPr>
        <w:t>Об утверждении председателей постоянных депутатских комиссий</w:t>
      </w:r>
    </w:p>
    <w:p w:rsidR="009835CC" w:rsidRPr="005276CD" w:rsidRDefault="009835CC" w:rsidP="00A876B3">
      <w:pPr>
        <w:rPr>
          <w:sz w:val="28"/>
          <w:szCs w:val="28"/>
        </w:rPr>
      </w:pPr>
    </w:p>
    <w:p w:rsidR="009835CC" w:rsidRDefault="009835CC" w:rsidP="00002DF5">
      <w:pPr>
        <w:ind w:firstLine="708"/>
        <w:jc w:val="both"/>
        <w:rPr>
          <w:sz w:val="28"/>
          <w:szCs w:val="28"/>
        </w:rPr>
      </w:pPr>
    </w:p>
    <w:p w:rsidR="009835CC" w:rsidRDefault="009835CC" w:rsidP="00002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статьи 14 Регламента Каратузского районного Совета депутатов, ПОСТАНОВЛЯЮ:</w:t>
      </w:r>
    </w:p>
    <w:p w:rsidR="009835CC" w:rsidRDefault="009835CC" w:rsidP="00002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председателей постоянных депутатских комиссий Каратузского районного Совета пятого созыва:</w:t>
      </w:r>
    </w:p>
    <w:p w:rsidR="009835CC" w:rsidRDefault="009835CC" w:rsidP="00002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-комиссии по экономике и бюджету – Бакурову Светлану Ивановну,</w:t>
      </w:r>
    </w:p>
    <w:p w:rsidR="009835CC" w:rsidRDefault="009835CC" w:rsidP="00002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-комиссии по законности  и охране общественного порядка – Дергачеву Ольгу Вадимовну,</w:t>
      </w:r>
    </w:p>
    <w:p w:rsidR="009835CC" w:rsidRDefault="009835CC" w:rsidP="00002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-комиссии по социальным вопросам – Алексееву Лидию Семеновну,</w:t>
      </w:r>
    </w:p>
    <w:p w:rsidR="009835CC" w:rsidRDefault="009835CC" w:rsidP="00002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-комиссии по сельскому хозяйству и предпринимательству – Браман Екатерину Викторовну.</w:t>
      </w:r>
    </w:p>
    <w:p w:rsidR="009835CC" w:rsidRDefault="009835CC" w:rsidP="00980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9835CC" w:rsidRDefault="009835CC" w:rsidP="00F571B0">
      <w:pPr>
        <w:rPr>
          <w:sz w:val="28"/>
          <w:szCs w:val="28"/>
        </w:rPr>
      </w:pPr>
    </w:p>
    <w:p w:rsidR="009835CC" w:rsidRDefault="009835CC" w:rsidP="00F571B0">
      <w:pPr>
        <w:rPr>
          <w:sz w:val="28"/>
          <w:szCs w:val="28"/>
        </w:rPr>
      </w:pPr>
    </w:p>
    <w:p w:rsidR="009835CC" w:rsidRDefault="009835CC" w:rsidP="00F571B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</w:p>
    <w:p w:rsidR="009835CC" w:rsidRPr="00F571B0" w:rsidRDefault="009835CC" w:rsidP="00F571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Г.И. Кулакова</w:t>
      </w:r>
    </w:p>
    <w:sectPr w:rsidR="009835CC" w:rsidRPr="00F571B0" w:rsidSect="001B423D">
      <w:pgSz w:w="11906" w:h="16838"/>
      <w:pgMar w:top="539" w:right="851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45A"/>
    <w:rsid w:val="00002D55"/>
    <w:rsid w:val="00002DF5"/>
    <w:rsid w:val="0000320C"/>
    <w:rsid w:val="00012676"/>
    <w:rsid w:val="00014E7F"/>
    <w:rsid w:val="0002597A"/>
    <w:rsid w:val="0003067C"/>
    <w:rsid w:val="00030E16"/>
    <w:rsid w:val="00035B2F"/>
    <w:rsid w:val="00036912"/>
    <w:rsid w:val="00051417"/>
    <w:rsid w:val="00052C89"/>
    <w:rsid w:val="00052FF2"/>
    <w:rsid w:val="000557FC"/>
    <w:rsid w:val="0006093D"/>
    <w:rsid w:val="000619EA"/>
    <w:rsid w:val="00061FBD"/>
    <w:rsid w:val="00062C96"/>
    <w:rsid w:val="000662E3"/>
    <w:rsid w:val="0007748F"/>
    <w:rsid w:val="0007756A"/>
    <w:rsid w:val="00081CFD"/>
    <w:rsid w:val="00084C8F"/>
    <w:rsid w:val="00085771"/>
    <w:rsid w:val="00085DEA"/>
    <w:rsid w:val="00090087"/>
    <w:rsid w:val="00092A27"/>
    <w:rsid w:val="00093357"/>
    <w:rsid w:val="000971A0"/>
    <w:rsid w:val="00097831"/>
    <w:rsid w:val="000A2679"/>
    <w:rsid w:val="000A3E88"/>
    <w:rsid w:val="000A6802"/>
    <w:rsid w:val="000B680B"/>
    <w:rsid w:val="000C10ED"/>
    <w:rsid w:val="000C2B4F"/>
    <w:rsid w:val="000C6B2B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CC9"/>
    <w:rsid w:val="00102AA6"/>
    <w:rsid w:val="001033BC"/>
    <w:rsid w:val="00103F3D"/>
    <w:rsid w:val="00104F3E"/>
    <w:rsid w:val="001056AD"/>
    <w:rsid w:val="00111A5E"/>
    <w:rsid w:val="00115A7E"/>
    <w:rsid w:val="001162A9"/>
    <w:rsid w:val="0012180A"/>
    <w:rsid w:val="001227C5"/>
    <w:rsid w:val="001311DC"/>
    <w:rsid w:val="0013141F"/>
    <w:rsid w:val="00131693"/>
    <w:rsid w:val="00134F08"/>
    <w:rsid w:val="00157B69"/>
    <w:rsid w:val="00164097"/>
    <w:rsid w:val="00167F25"/>
    <w:rsid w:val="00170274"/>
    <w:rsid w:val="001772D5"/>
    <w:rsid w:val="001829DC"/>
    <w:rsid w:val="00186235"/>
    <w:rsid w:val="001878FF"/>
    <w:rsid w:val="00187BDD"/>
    <w:rsid w:val="001A072E"/>
    <w:rsid w:val="001A0927"/>
    <w:rsid w:val="001A3A8F"/>
    <w:rsid w:val="001A6D4E"/>
    <w:rsid w:val="001B423D"/>
    <w:rsid w:val="001B752F"/>
    <w:rsid w:val="001B7E56"/>
    <w:rsid w:val="001C56BE"/>
    <w:rsid w:val="001E1092"/>
    <w:rsid w:val="001F07D7"/>
    <w:rsid w:val="001F08BC"/>
    <w:rsid w:val="001F5529"/>
    <w:rsid w:val="001F55E9"/>
    <w:rsid w:val="001F5996"/>
    <w:rsid w:val="00201877"/>
    <w:rsid w:val="0020278E"/>
    <w:rsid w:val="00203EDA"/>
    <w:rsid w:val="00221CCC"/>
    <w:rsid w:val="0022289B"/>
    <w:rsid w:val="002256D7"/>
    <w:rsid w:val="0024494D"/>
    <w:rsid w:val="00246590"/>
    <w:rsid w:val="00253055"/>
    <w:rsid w:val="002537D6"/>
    <w:rsid w:val="00261BE0"/>
    <w:rsid w:val="00266531"/>
    <w:rsid w:val="002705D5"/>
    <w:rsid w:val="00270B90"/>
    <w:rsid w:val="00273049"/>
    <w:rsid w:val="002744AC"/>
    <w:rsid w:val="00286204"/>
    <w:rsid w:val="00287ADA"/>
    <w:rsid w:val="002931F8"/>
    <w:rsid w:val="00293B7D"/>
    <w:rsid w:val="00294328"/>
    <w:rsid w:val="002A74C3"/>
    <w:rsid w:val="002B0BCA"/>
    <w:rsid w:val="002B25FD"/>
    <w:rsid w:val="002B2E01"/>
    <w:rsid w:val="002C3D0D"/>
    <w:rsid w:val="002C53BF"/>
    <w:rsid w:val="002D1D67"/>
    <w:rsid w:val="002D397C"/>
    <w:rsid w:val="002D5E94"/>
    <w:rsid w:val="002E00E1"/>
    <w:rsid w:val="002E1658"/>
    <w:rsid w:val="002E30C3"/>
    <w:rsid w:val="002F0294"/>
    <w:rsid w:val="002F5F70"/>
    <w:rsid w:val="002F6F7E"/>
    <w:rsid w:val="00301C37"/>
    <w:rsid w:val="0030290B"/>
    <w:rsid w:val="0030772A"/>
    <w:rsid w:val="003127DB"/>
    <w:rsid w:val="0031351E"/>
    <w:rsid w:val="00313F36"/>
    <w:rsid w:val="00332445"/>
    <w:rsid w:val="00336365"/>
    <w:rsid w:val="00352AF9"/>
    <w:rsid w:val="00354B2D"/>
    <w:rsid w:val="0036288F"/>
    <w:rsid w:val="00364870"/>
    <w:rsid w:val="0036553D"/>
    <w:rsid w:val="00371B89"/>
    <w:rsid w:val="00373961"/>
    <w:rsid w:val="0038183E"/>
    <w:rsid w:val="00385C79"/>
    <w:rsid w:val="0038603E"/>
    <w:rsid w:val="0038697C"/>
    <w:rsid w:val="00396F40"/>
    <w:rsid w:val="003977E3"/>
    <w:rsid w:val="003A085B"/>
    <w:rsid w:val="003A436D"/>
    <w:rsid w:val="003A4634"/>
    <w:rsid w:val="003A6885"/>
    <w:rsid w:val="003B0A13"/>
    <w:rsid w:val="003B2CE6"/>
    <w:rsid w:val="003B3F65"/>
    <w:rsid w:val="003B5551"/>
    <w:rsid w:val="003B5ABF"/>
    <w:rsid w:val="003D144D"/>
    <w:rsid w:val="003D1519"/>
    <w:rsid w:val="003D15D0"/>
    <w:rsid w:val="003D2588"/>
    <w:rsid w:val="003D2A86"/>
    <w:rsid w:val="003D4E2B"/>
    <w:rsid w:val="003D5FDA"/>
    <w:rsid w:val="003D63AF"/>
    <w:rsid w:val="003D7DC2"/>
    <w:rsid w:val="003E0886"/>
    <w:rsid w:val="003E2C87"/>
    <w:rsid w:val="003E4EAA"/>
    <w:rsid w:val="003E6733"/>
    <w:rsid w:val="003F128F"/>
    <w:rsid w:val="003F583D"/>
    <w:rsid w:val="003F6EBA"/>
    <w:rsid w:val="00401AE4"/>
    <w:rsid w:val="00407E41"/>
    <w:rsid w:val="0042415E"/>
    <w:rsid w:val="0043312D"/>
    <w:rsid w:val="00442F98"/>
    <w:rsid w:val="00454FAA"/>
    <w:rsid w:val="004608ED"/>
    <w:rsid w:val="00467C92"/>
    <w:rsid w:val="00471B4F"/>
    <w:rsid w:val="00473B06"/>
    <w:rsid w:val="00480BC0"/>
    <w:rsid w:val="004827E2"/>
    <w:rsid w:val="004862BF"/>
    <w:rsid w:val="004912FF"/>
    <w:rsid w:val="00492ABB"/>
    <w:rsid w:val="0049429A"/>
    <w:rsid w:val="00495601"/>
    <w:rsid w:val="004A6639"/>
    <w:rsid w:val="004A7D8F"/>
    <w:rsid w:val="004B2194"/>
    <w:rsid w:val="004C6491"/>
    <w:rsid w:val="004D5BF1"/>
    <w:rsid w:val="004E20BA"/>
    <w:rsid w:val="004F1C1F"/>
    <w:rsid w:val="004F225A"/>
    <w:rsid w:val="005036CB"/>
    <w:rsid w:val="00520745"/>
    <w:rsid w:val="005222D0"/>
    <w:rsid w:val="005274CC"/>
    <w:rsid w:val="005276CD"/>
    <w:rsid w:val="00532994"/>
    <w:rsid w:val="00534D87"/>
    <w:rsid w:val="00535AD3"/>
    <w:rsid w:val="00540EA9"/>
    <w:rsid w:val="0055217B"/>
    <w:rsid w:val="00562C8B"/>
    <w:rsid w:val="005768A7"/>
    <w:rsid w:val="00580F38"/>
    <w:rsid w:val="00582195"/>
    <w:rsid w:val="00584612"/>
    <w:rsid w:val="00584FCB"/>
    <w:rsid w:val="00585266"/>
    <w:rsid w:val="00590916"/>
    <w:rsid w:val="00592F6C"/>
    <w:rsid w:val="00593DF0"/>
    <w:rsid w:val="0059714B"/>
    <w:rsid w:val="005A0390"/>
    <w:rsid w:val="005A5650"/>
    <w:rsid w:val="005A5CDB"/>
    <w:rsid w:val="005A6660"/>
    <w:rsid w:val="005A707C"/>
    <w:rsid w:val="005A70B2"/>
    <w:rsid w:val="005C1FF5"/>
    <w:rsid w:val="005C5941"/>
    <w:rsid w:val="005D3624"/>
    <w:rsid w:val="005D60E3"/>
    <w:rsid w:val="005D7014"/>
    <w:rsid w:val="005E1410"/>
    <w:rsid w:val="005E5E58"/>
    <w:rsid w:val="005E78AE"/>
    <w:rsid w:val="005F0093"/>
    <w:rsid w:val="005F42E6"/>
    <w:rsid w:val="005F5805"/>
    <w:rsid w:val="005F619A"/>
    <w:rsid w:val="00601B19"/>
    <w:rsid w:val="00604A9A"/>
    <w:rsid w:val="006067BD"/>
    <w:rsid w:val="00611842"/>
    <w:rsid w:val="00611CC6"/>
    <w:rsid w:val="00611D07"/>
    <w:rsid w:val="00623149"/>
    <w:rsid w:val="0062318C"/>
    <w:rsid w:val="006320DB"/>
    <w:rsid w:val="006328E9"/>
    <w:rsid w:val="00635C2E"/>
    <w:rsid w:val="006456F5"/>
    <w:rsid w:val="00646965"/>
    <w:rsid w:val="00654D54"/>
    <w:rsid w:val="00655AB6"/>
    <w:rsid w:val="00657E7A"/>
    <w:rsid w:val="0067296F"/>
    <w:rsid w:val="00680F2F"/>
    <w:rsid w:val="0068541B"/>
    <w:rsid w:val="00685A86"/>
    <w:rsid w:val="006924A3"/>
    <w:rsid w:val="006A128C"/>
    <w:rsid w:val="006A1A2C"/>
    <w:rsid w:val="006A38C7"/>
    <w:rsid w:val="006B07D4"/>
    <w:rsid w:val="006B424D"/>
    <w:rsid w:val="006B5E19"/>
    <w:rsid w:val="006D2337"/>
    <w:rsid w:val="006D4BEA"/>
    <w:rsid w:val="006D5AC2"/>
    <w:rsid w:val="006E0551"/>
    <w:rsid w:val="006E376B"/>
    <w:rsid w:val="006E7398"/>
    <w:rsid w:val="006E7E41"/>
    <w:rsid w:val="006F317B"/>
    <w:rsid w:val="006F4D6C"/>
    <w:rsid w:val="006F753B"/>
    <w:rsid w:val="006F7C71"/>
    <w:rsid w:val="00703712"/>
    <w:rsid w:val="0071125D"/>
    <w:rsid w:val="00715D04"/>
    <w:rsid w:val="00723481"/>
    <w:rsid w:val="00723CF4"/>
    <w:rsid w:val="0073771E"/>
    <w:rsid w:val="00737C47"/>
    <w:rsid w:val="0074070C"/>
    <w:rsid w:val="00744614"/>
    <w:rsid w:val="00754B9B"/>
    <w:rsid w:val="0075564F"/>
    <w:rsid w:val="00761263"/>
    <w:rsid w:val="0076336B"/>
    <w:rsid w:val="007718BB"/>
    <w:rsid w:val="00775A62"/>
    <w:rsid w:val="007826AE"/>
    <w:rsid w:val="00791C70"/>
    <w:rsid w:val="00794EBE"/>
    <w:rsid w:val="007A2295"/>
    <w:rsid w:val="007A61F9"/>
    <w:rsid w:val="007A71BC"/>
    <w:rsid w:val="007B1E77"/>
    <w:rsid w:val="007B32D1"/>
    <w:rsid w:val="007B3C90"/>
    <w:rsid w:val="007B4033"/>
    <w:rsid w:val="007C0385"/>
    <w:rsid w:val="007E33DA"/>
    <w:rsid w:val="007E4684"/>
    <w:rsid w:val="007E54FF"/>
    <w:rsid w:val="007E7A69"/>
    <w:rsid w:val="007F1AC5"/>
    <w:rsid w:val="007F628A"/>
    <w:rsid w:val="007F647A"/>
    <w:rsid w:val="00820940"/>
    <w:rsid w:val="00822BD4"/>
    <w:rsid w:val="00823972"/>
    <w:rsid w:val="00824BCF"/>
    <w:rsid w:val="00827084"/>
    <w:rsid w:val="00830BEE"/>
    <w:rsid w:val="00832681"/>
    <w:rsid w:val="00836BCC"/>
    <w:rsid w:val="00837CFC"/>
    <w:rsid w:val="008479CB"/>
    <w:rsid w:val="00853869"/>
    <w:rsid w:val="00864F5B"/>
    <w:rsid w:val="0087503A"/>
    <w:rsid w:val="008768D5"/>
    <w:rsid w:val="00877D58"/>
    <w:rsid w:val="00880213"/>
    <w:rsid w:val="00887546"/>
    <w:rsid w:val="00891DDD"/>
    <w:rsid w:val="008B61F7"/>
    <w:rsid w:val="008C1348"/>
    <w:rsid w:val="008C277A"/>
    <w:rsid w:val="008C6B56"/>
    <w:rsid w:val="008C73F9"/>
    <w:rsid w:val="008D0DF5"/>
    <w:rsid w:val="008D471B"/>
    <w:rsid w:val="008D60BB"/>
    <w:rsid w:val="008E2112"/>
    <w:rsid w:val="008E288A"/>
    <w:rsid w:val="008E4EDF"/>
    <w:rsid w:val="008E7751"/>
    <w:rsid w:val="008F0C01"/>
    <w:rsid w:val="008F42A2"/>
    <w:rsid w:val="008F6B40"/>
    <w:rsid w:val="00900E18"/>
    <w:rsid w:val="00901FEB"/>
    <w:rsid w:val="0090237E"/>
    <w:rsid w:val="00903D15"/>
    <w:rsid w:val="00903D6B"/>
    <w:rsid w:val="00905D80"/>
    <w:rsid w:val="00905F51"/>
    <w:rsid w:val="00914412"/>
    <w:rsid w:val="00914450"/>
    <w:rsid w:val="0091495E"/>
    <w:rsid w:val="00922604"/>
    <w:rsid w:val="009233F0"/>
    <w:rsid w:val="00926B46"/>
    <w:rsid w:val="00936FC7"/>
    <w:rsid w:val="00942A57"/>
    <w:rsid w:val="00946AB3"/>
    <w:rsid w:val="00957777"/>
    <w:rsid w:val="00960818"/>
    <w:rsid w:val="00960825"/>
    <w:rsid w:val="00962D3E"/>
    <w:rsid w:val="009647E9"/>
    <w:rsid w:val="00964C23"/>
    <w:rsid w:val="00966180"/>
    <w:rsid w:val="00967F48"/>
    <w:rsid w:val="00976EDC"/>
    <w:rsid w:val="00980E69"/>
    <w:rsid w:val="00981529"/>
    <w:rsid w:val="009835CC"/>
    <w:rsid w:val="00993278"/>
    <w:rsid w:val="00995C45"/>
    <w:rsid w:val="00996318"/>
    <w:rsid w:val="009A0742"/>
    <w:rsid w:val="009A3D45"/>
    <w:rsid w:val="009A71BF"/>
    <w:rsid w:val="009A74EC"/>
    <w:rsid w:val="009B04CF"/>
    <w:rsid w:val="009B11B1"/>
    <w:rsid w:val="009B604E"/>
    <w:rsid w:val="009C0147"/>
    <w:rsid w:val="009D01A1"/>
    <w:rsid w:val="009D2620"/>
    <w:rsid w:val="009D65A7"/>
    <w:rsid w:val="009D6C99"/>
    <w:rsid w:val="009E0379"/>
    <w:rsid w:val="009F1824"/>
    <w:rsid w:val="009F48CE"/>
    <w:rsid w:val="00A0518E"/>
    <w:rsid w:val="00A05613"/>
    <w:rsid w:val="00A1097B"/>
    <w:rsid w:val="00A12425"/>
    <w:rsid w:val="00A16121"/>
    <w:rsid w:val="00A32DE6"/>
    <w:rsid w:val="00A35A53"/>
    <w:rsid w:val="00A36A4C"/>
    <w:rsid w:val="00A42068"/>
    <w:rsid w:val="00A45FE7"/>
    <w:rsid w:val="00A5202C"/>
    <w:rsid w:val="00A53767"/>
    <w:rsid w:val="00A54B3A"/>
    <w:rsid w:val="00A55636"/>
    <w:rsid w:val="00A56AF3"/>
    <w:rsid w:val="00A6536C"/>
    <w:rsid w:val="00A65F38"/>
    <w:rsid w:val="00A65F5E"/>
    <w:rsid w:val="00A80476"/>
    <w:rsid w:val="00A876B3"/>
    <w:rsid w:val="00A955AA"/>
    <w:rsid w:val="00AA175A"/>
    <w:rsid w:val="00AA5076"/>
    <w:rsid w:val="00AB2A05"/>
    <w:rsid w:val="00AB5EED"/>
    <w:rsid w:val="00AB62DE"/>
    <w:rsid w:val="00AB785A"/>
    <w:rsid w:val="00AC0001"/>
    <w:rsid w:val="00AC23BF"/>
    <w:rsid w:val="00AD1791"/>
    <w:rsid w:val="00AD2C4F"/>
    <w:rsid w:val="00AD3C7C"/>
    <w:rsid w:val="00AD7F79"/>
    <w:rsid w:val="00AE1014"/>
    <w:rsid w:val="00AE1414"/>
    <w:rsid w:val="00AE22A9"/>
    <w:rsid w:val="00AE49DB"/>
    <w:rsid w:val="00AF3D5F"/>
    <w:rsid w:val="00AF57F2"/>
    <w:rsid w:val="00B0245F"/>
    <w:rsid w:val="00B05BF6"/>
    <w:rsid w:val="00B12446"/>
    <w:rsid w:val="00B1341B"/>
    <w:rsid w:val="00B13ED3"/>
    <w:rsid w:val="00B15695"/>
    <w:rsid w:val="00B21A73"/>
    <w:rsid w:val="00B21F40"/>
    <w:rsid w:val="00B25415"/>
    <w:rsid w:val="00B35CFD"/>
    <w:rsid w:val="00B37812"/>
    <w:rsid w:val="00B4215A"/>
    <w:rsid w:val="00B43E56"/>
    <w:rsid w:val="00B55B2C"/>
    <w:rsid w:val="00B55F62"/>
    <w:rsid w:val="00B57080"/>
    <w:rsid w:val="00B65065"/>
    <w:rsid w:val="00B70D30"/>
    <w:rsid w:val="00B71170"/>
    <w:rsid w:val="00B728C2"/>
    <w:rsid w:val="00B80A29"/>
    <w:rsid w:val="00B87DD4"/>
    <w:rsid w:val="00B9004D"/>
    <w:rsid w:val="00B90C2B"/>
    <w:rsid w:val="00B9346B"/>
    <w:rsid w:val="00B956E9"/>
    <w:rsid w:val="00BA03F5"/>
    <w:rsid w:val="00BA3269"/>
    <w:rsid w:val="00BB341B"/>
    <w:rsid w:val="00BB6E3C"/>
    <w:rsid w:val="00BC3E23"/>
    <w:rsid w:val="00BC652C"/>
    <w:rsid w:val="00BC674B"/>
    <w:rsid w:val="00BC7AE1"/>
    <w:rsid w:val="00BD12F2"/>
    <w:rsid w:val="00BD2403"/>
    <w:rsid w:val="00BD358D"/>
    <w:rsid w:val="00BD444C"/>
    <w:rsid w:val="00BE0DD7"/>
    <w:rsid w:val="00BE16D6"/>
    <w:rsid w:val="00BE1C36"/>
    <w:rsid w:val="00BE4759"/>
    <w:rsid w:val="00BF05AE"/>
    <w:rsid w:val="00BF115D"/>
    <w:rsid w:val="00BF3605"/>
    <w:rsid w:val="00BF4A53"/>
    <w:rsid w:val="00BF63EA"/>
    <w:rsid w:val="00C0086F"/>
    <w:rsid w:val="00C01C28"/>
    <w:rsid w:val="00C07BFC"/>
    <w:rsid w:val="00C1251C"/>
    <w:rsid w:val="00C1458E"/>
    <w:rsid w:val="00C30E5A"/>
    <w:rsid w:val="00C421EA"/>
    <w:rsid w:val="00C44467"/>
    <w:rsid w:val="00C4676F"/>
    <w:rsid w:val="00C509ED"/>
    <w:rsid w:val="00C5449B"/>
    <w:rsid w:val="00C54739"/>
    <w:rsid w:val="00C6402C"/>
    <w:rsid w:val="00C719F2"/>
    <w:rsid w:val="00C740D0"/>
    <w:rsid w:val="00C844FC"/>
    <w:rsid w:val="00C872FC"/>
    <w:rsid w:val="00C9047E"/>
    <w:rsid w:val="00C94956"/>
    <w:rsid w:val="00CA1410"/>
    <w:rsid w:val="00CA430D"/>
    <w:rsid w:val="00CA4FC6"/>
    <w:rsid w:val="00CB3C2F"/>
    <w:rsid w:val="00CB3F4A"/>
    <w:rsid w:val="00CB5025"/>
    <w:rsid w:val="00CC32C4"/>
    <w:rsid w:val="00CC37BF"/>
    <w:rsid w:val="00CC3824"/>
    <w:rsid w:val="00CC753A"/>
    <w:rsid w:val="00CD2CBD"/>
    <w:rsid w:val="00CE1BE8"/>
    <w:rsid w:val="00CE69D2"/>
    <w:rsid w:val="00CF05AC"/>
    <w:rsid w:val="00CF2C5C"/>
    <w:rsid w:val="00D00315"/>
    <w:rsid w:val="00D00B9E"/>
    <w:rsid w:val="00D0265F"/>
    <w:rsid w:val="00D0440F"/>
    <w:rsid w:val="00D0621F"/>
    <w:rsid w:val="00D06F1C"/>
    <w:rsid w:val="00D06F2D"/>
    <w:rsid w:val="00D223C8"/>
    <w:rsid w:val="00D25F34"/>
    <w:rsid w:val="00D34F6E"/>
    <w:rsid w:val="00D36099"/>
    <w:rsid w:val="00D37647"/>
    <w:rsid w:val="00D4714B"/>
    <w:rsid w:val="00D50640"/>
    <w:rsid w:val="00D52013"/>
    <w:rsid w:val="00D52099"/>
    <w:rsid w:val="00D54821"/>
    <w:rsid w:val="00D54C27"/>
    <w:rsid w:val="00D600B3"/>
    <w:rsid w:val="00D64D82"/>
    <w:rsid w:val="00D67D99"/>
    <w:rsid w:val="00D76267"/>
    <w:rsid w:val="00D76DAA"/>
    <w:rsid w:val="00DA0482"/>
    <w:rsid w:val="00DA0887"/>
    <w:rsid w:val="00DB29FF"/>
    <w:rsid w:val="00DC1988"/>
    <w:rsid w:val="00DD1260"/>
    <w:rsid w:val="00DD3437"/>
    <w:rsid w:val="00DD3B92"/>
    <w:rsid w:val="00DF2522"/>
    <w:rsid w:val="00DF3BD6"/>
    <w:rsid w:val="00DF7FF9"/>
    <w:rsid w:val="00E03C65"/>
    <w:rsid w:val="00E059CC"/>
    <w:rsid w:val="00E160AB"/>
    <w:rsid w:val="00E3365A"/>
    <w:rsid w:val="00E36752"/>
    <w:rsid w:val="00E470A6"/>
    <w:rsid w:val="00E517E9"/>
    <w:rsid w:val="00E523E6"/>
    <w:rsid w:val="00E60C63"/>
    <w:rsid w:val="00E72855"/>
    <w:rsid w:val="00E73E70"/>
    <w:rsid w:val="00E80B0B"/>
    <w:rsid w:val="00E80C1C"/>
    <w:rsid w:val="00E816D3"/>
    <w:rsid w:val="00E82060"/>
    <w:rsid w:val="00E82080"/>
    <w:rsid w:val="00E86931"/>
    <w:rsid w:val="00E95064"/>
    <w:rsid w:val="00EA15E9"/>
    <w:rsid w:val="00EA28ED"/>
    <w:rsid w:val="00EA2E88"/>
    <w:rsid w:val="00EA461D"/>
    <w:rsid w:val="00EA4EBF"/>
    <w:rsid w:val="00EA68D5"/>
    <w:rsid w:val="00EB2541"/>
    <w:rsid w:val="00EB2ABF"/>
    <w:rsid w:val="00EB2DFB"/>
    <w:rsid w:val="00EC30F6"/>
    <w:rsid w:val="00EC4801"/>
    <w:rsid w:val="00ED2E20"/>
    <w:rsid w:val="00ED40DC"/>
    <w:rsid w:val="00ED453B"/>
    <w:rsid w:val="00ED6571"/>
    <w:rsid w:val="00EE125E"/>
    <w:rsid w:val="00EE1EAA"/>
    <w:rsid w:val="00EE39F9"/>
    <w:rsid w:val="00EE4865"/>
    <w:rsid w:val="00EE54D1"/>
    <w:rsid w:val="00EE7C5B"/>
    <w:rsid w:val="00EF05DE"/>
    <w:rsid w:val="00EF1A12"/>
    <w:rsid w:val="00EF1B44"/>
    <w:rsid w:val="00EF26DA"/>
    <w:rsid w:val="00EF599F"/>
    <w:rsid w:val="00F03CCA"/>
    <w:rsid w:val="00F12748"/>
    <w:rsid w:val="00F13646"/>
    <w:rsid w:val="00F15CB0"/>
    <w:rsid w:val="00F171BE"/>
    <w:rsid w:val="00F2059C"/>
    <w:rsid w:val="00F2284E"/>
    <w:rsid w:val="00F23257"/>
    <w:rsid w:val="00F244F2"/>
    <w:rsid w:val="00F300A2"/>
    <w:rsid w:val="00F32B3E"/>
    <w:rsid w:val="00F50572"/>
    <w:rsid w:val="00F51035"/>
    <w:rsid w:val="00F539B2"/>
    <w:rsid w:val="00F56D4F"/>
    <w:rsid w:val="00F571B0"/>
    <w:rsid w:val="00F6052F"/>
    <w:rsid w:val="00F609D8"/>
    <w:rsid w:val="00F7083F"/>
    <w:rsid w:val="00F7254A"/>
    <w:rsid w:val="00F72C74"/>
    <w:rsid w:val="00F7436B"/>
    <w:rsid w:val="00F82280"/>
    <w:rsid w:val="00F923AA"/>
    <w:rsid w:val="00F93029"/>
    <w:rsid w:val="00F95513"/>
    <w:rsid w:val="00FA4E85"/>
    <w:rsid w:val="00FA7F4E"/>
    <w:rsid w:val="00FB2522"/>
    <w:rsid w:val="00FB5378"/>
    <w:rsid w:val="00FB7717"/>
    <w:rsid w:val="00FC0C0E"/>
    <w:rsid w:val="00FC2788"/>
    <w:rsid w:val="00FC60BE"/>
    <w:rsid w:val="00FD1063"/>
    <w:rsid w:val="00FD3302"/>
    <w:rsid w:val="00FE5776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C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876B3"/>
    <w:pPr>
      <w:keepNext/>
      <w:spacing w:line="360" w:lineRule="auto"/>
      <w:ind w:firstLine="720"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583D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CA430D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A876B3"/>
    <w:pPr>
      <w:jc w:val="both"/>
    </w:pPr>
    <w:rPr>
      <w:spacing w:val="2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F583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5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8BC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002D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8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510</TotalTime>
  <Pages>1</Pages>
  <Words>140</Words>
  <Characters>804</Characters>
  <Application>Microsoft Office Outlook</Application>
  <DocSecurity>0</DocSecurity>
  <Lines>0</Lines>
  <Paragraphs>0</Paragraphs>
  <ScaleCrop>false</ScaleCrop>
  <Company>XATA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DNA7 X86</cp:lastModifiedBy>
  <cp:revision>121</cp:revision>
  <cp:lastPrinted>2014-09-17T01:26:00Z</cp:lastPrinted>
  <dcterms:created xsi:type="dcterms:W3CDTF">2012-04-02T01:43:00Z</dcterms:created>
  <dcterms:modified xsi:type="dcterms:W3CDTF">2015-11-10T06:38:00Z</dcterms:modified>
</cp:coreProperties>
</file>