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8E" w:rsidRPr="00997A46" w:rsidRDefault="00D6318E" w:rsidP="005441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4748">
        <w:rPr>
          <w:rFonts w:ascii="Calibri" w:hAnsi="Calibri" w:cs="Calibr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72.75pt;visibility:visible">
            <v:imagedata r:id="rId5" o:title=""/>
          </v:shape>
        </w:pict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</w:p>
    <w:p w:rsidR="00D6318E" w:rsidRPr="001162A9" w:rsidRDefault="00D6318E" w:rsidP="001162A9">
      <w:pPr>
        <w:jc w:val="center"/>
        <w:rPr>
          <w:sz w:val="28"/>
          <w:szCs w:val="28"/>
        </w:rPr>
      </w:pPr>
      <w:r w:rsidRPr="001162A9">
        <w:rPr>
          <w:sz w:val="28"/>
          <w:szCs w:val="28"/>
        </w:rPr>
        <w:t>КАРАТУЗСКИЙ   РАЙОННЫЙ   СОВЕТ  ДЕПУТАТОВ</w:t>
      </w:r>
    </w:p>
    <w:p w:rsidR="00D6318E" w:rsidRDefault="00D6318E" w:rsidP="001162A9">
      <w:pPr>
        <w:jc w:val="center"/>
        <w:rPr>
          <w:sz w:val="28"/>
          <w:szCs w:val="28"/>
        </w:rPr>
      </w:pPr>
    </w:p>
    <w:p w:rsidR="00D6318E" w:rsidRPr="001162A9" w:rsidRDefault="00D6318E" w:rsidP="001162A9">
      <w:pPr>
        <w:jc w:val="center"/>
        <w:rPr>
          <w:sz w:val="28"/>
          <w:szCs w:val="28"/>
        </w:rPr>
      </w:pPr>
    </w:p>
    <w:p w:rsidR="00D6318E" w:rsidRPr="001162A9" w:rsidRDefault="00D6318E" w:rsidP="001162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6318E" w:rsidRDefault="00D6318E" w:rsidP="001162A9">
      <w:pPr>
        <w:rPr>
          <w:sz w:val="28"/>
          <w:szCs w:val="28"/>
        </w:rPr>
      </w:pPr>
    </w:p>
    <w:p w:rsidR="00D6318E" w:rsidRPr="001162A9" w:rsidRDefault="00D6318E" w:rsidP="001162A9">
      <w:pPr>
        <w:rPr>
          <w:sz w:val="28"/>
          <w:szCs w:val="28"/>
        </w:rPr>
      </w:pPr>
    </w:p>
    <w:p w:rsidR="00D6318E" w:rsidRDefault="00D6318E" w:rsidP="001162A9">
      <w:pPr>
        <w:rPr>
          <w:sz w:val="28"/>
          <w:szCs w:val="28"/>
        </w:rPr>
      </w:pPr>
      <w:r>
        <w:rPr>
          <w:sz w:val="28"/>
          <w:szCs w:val="28"/>
        </w:rPr>
        <w:t>09.10.2015</w:t>
      </w:r>
      <w:r w:rsidRPr="001162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с. Каратузское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№21-П</w:t>
      </w:r>
    </w:p>
    <w:p w:rsidR="00D6318E" w:rsidRDefault="00D6318E" w:rsidP="001162A9">
      <w:pPr>
        <w:rPr>
          <w:sz w:val="28"/>
          <w:szCs w:val="28"/>
        </w:rPr>
      </w:pPr>
    </w:p>
    <w:p w:rsidR="00D6318E" w:rsidRPr="001162A9" w:rsidRDefault="00D6318E" w:rsidP="001162A9">
      <w:pPr>
        <w:rPr>
          <w:sz w:val="28"/>
          <w:szCs w:val="28"/>
        </w:rPr>
      </w:pPr>
    </w:p>
    <w:p w:rsidR="00D6318E" w:rsidRDefault="00D6318E" w:rsidP="00A1322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председателей постоянных депутатских комиссий</w:t>
      </w:r>
    </w:p>
    <w:p w:rsidR="00D6318E" w:rsidRDefault="00D6318E" w:rsidP="00A132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18E" w:rsidRDefault="00D6318E" w:rsidP="00A132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318E" w:rsidRDefault="00D6318E" w:rsidP="00333B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7 статьи  14 Регламента Каратузского районного Совета депутатов,  </w:t>
      </w:r>
      <w:r>
        <w:rPr>
          <w:bCs/>
          <w:sz w:val="28"/>
          <w:szCs w:val="28"/>
        </w:rPr>
        <w:t>ПОСТАНОВЛЯЮ</w:t>
      </w:r>
      <w:r w:rsidRPr="004B20D2">
        <w:rPr>
          <w:sz w:val="28"/>
          <w:szCs w:val="28"/>
        </w:rPr>
        <w:t>:</w:t>
      </w:r>
    </w:p>
    <w:p w:rsidR="00D6318E" w:rsidRDefault="00D6318E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314C9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председателей постоянных депутатских комиссий Каратузского районного Совета депутатов пятого созыва:</w:t>
      </w:r>
    </w:p>
    <w:p w:rsidR="00D6318E" w:rsidRDefault="00D6318E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-комиссии по экономике и финансам – Бакурову Светлану Ивановну</w:t>
      </w:r>
    </w:p>
    <w:p w:rsidR="00D6318E" w:rsidRDefault="00D6318E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-комиссии по законности и защите общественного порядка – Дергачеву Ольгу Вадимовну,</w:t>
      </w:r>
    </w:p>
    <w:p w:rsidR="00D6318E" w:rsidRDefault="00D6318E" w:rsidP="00B314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-комиссии по социальным вопросам – Алексееву Лидию Семеновну,</w:t>
      </w:r>
    </w:p>
    <w:p w:rsidR="00D6318E" w:rsidRDefault="00D6318E" w:rsidP="005C3EC5">
      <w:pPr>
        <w:jc w:val="both"/>
        <w:rPr>
          <w:sz w:val="28"/>
          <w:szCs w:val="28"/>
        </w:rPr>
      </w:pPr>
      <w:r>
        <w:rPr>
          <w:sz w:val="28"/>
          <w:szCs w:val="28"/>
        </w:rPr>
        <w:t>-комиссии по сельскому хозяйству и предпринимательству – Брамман Екатерину Викторовну.</w:t>
      </w:r>
    </w:p>
    <w:p w:rsidR="00D6318E" w:rsidRPr="00D80593" w:rsidRDefault="00D6318E" w:rsidP="00D8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D8059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D80593">
        <w:rPr>
          <w:sz w:val="28"/>
          <w:szCs w:val="28"/>
        </w:rPr>
        <w:t xml:space="preserve"> вступает в силу в день, следующий за днем его официального опубликования в</w:t>
      </w:r>
      <w:r w:rsidRPr="000957EE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периодическом печатном издании «Вести Муниципального образования «Каратузский район»</w:t>
      </w:r>
      <w:r w:rsidRPr="00D80593">
        <w:rPr>
          <w:sz w:val="28"/>
          <w:szCs w:val="28"/>
        </w:rPr>
        <w:t>.</w:t>
      </w:r>
    </w:p>
    <w:p w:rsidR="00D6318E" w:rsidRDefault="00D6318E" w:rsidP="00D80593">
      <w:pPr>
        <w:jc w:val="both"/>
        <w:rPr>
          <w:sz w:val="28"/>
          <w:szCs w:val="28"/>
        </w:rPr>
      </w:pPr>
    </w:p>
    <w:p w:rsidR="00D6318E" w:rsidRPr="00D80593" w:rsidRDefault="00D6318E" w:rsidP="00D80593">
      <w:pPr>
        <w:jc w:val="both"/>
        <w:rPr>
          <w:sz w:val="28"/>
          <w:szCs w:val="28"/>
        </w:rPr>
      </w:pPr>
    </w:p>
    <w:p w:rsidR="00D6318E" w:rsidRPr="00E436E2" w:rsidRDefault="00D6318E" w:rsidP="00E436E2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Председатель районного </w:t>
      </w:r>
    </w:p>
    <w:p w:rsidR="00D6318E" w:rsidRDefault="00D6318E">
      <w:pPr>
        <w:jc w:val="both"/>
        <w:rPr>
          <w:sz w:val="28"/>
          <w:szCs w:val="28"/>
        </w:rPr>
      </w:pPr>
      <w:r w:rsidRPr="00E436E2">
        <w:rPr>
          <w:sz w:val="28"/>
          <w:szCs w:val="28"/>
        </w:rPr>
        <w:t xml:space="preserve">Совета депутатов                                    </w:t>
      </w:r>
      <w:r>
        <w:rPr>
          <w:sz w:val="28"/>
          <w:szCs w:val="28"/>
        </w:rPr>
        <w:t xml:space="preserve"> </w:t>
      </w:r>
      <w:r w:rsidRPr="00E436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Г.И. Кулакова </w:t>
      </w:r>
    </w:p>
    <w:sectPr w:rsidR="00D6318E" w:rsidSect="003E3C21">
      <w:pgSz w:w="11906" w:h="16838"/>
      <w:pgMar w:top="851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45C5"/>
    <w:multiLevelType w:val="hybridMultilevel"/>
    <w:tmpl w:val="1BD2BD0C"/>
    <w:lvl w:ilvl="0" w:tplc="C83C26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45A"/>
    <w:rsid w:val="0000320C"/>
    <w:rsid w:val="0002534C"/>
    <w:rsid w:val="0002597A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2E88"/>
    <w:rsid w:val="0007756A"/>
    <w:rsid w:val="00084C8F"/>
    <w:rsid w:val="00090087"/>
    <w:rsid w:val="00093357"/>
    <w:rsid w:val="000957EE"/>
    <w:rsid w:val="000A20BF"/>
    <w:rsid w:val="000A2679"/>
    <w:rsid w:val="000B680B"/>
    <w:rsid w:val="000C2B4F"/>
    <w:rsid w:val="000D3399"/>
    <w:rsid w:val="000D4597"/>
    <w:rsid w:val="000D584D"/>
    <w:rsid w:val="000D69F5"/>
    <w:rsid w:val="000D76F3"/>
    <w:rsid w:val="000E142A"/>
    <w:rsid w:val="000E18D1"/>
    <w:rsid w:val="000E61FD"/>
    <w:rsid w:val="000F7553"/>
    <w:rsid w:val="000F7D06"/>
    <w:rsid w:val="001000AB"/>
    <w:rsid w:val="00101669"/>
    <w:rsid w:val="00101CC9"/>
    <w:rsid w:val="001033BC"/>
    <w:rsid w:val="00103F3D"/>
    <w:rsid w:val="00104F3E"/>
    <w:rsid w:val="001056AD"/>
    <w:rsid w:val="001162A9"/>
    <w:rsid w:val="0012180A"/>
    <w:rsid w:val="001227C5"/>
    <w:rsid w:val="0013141F"/>
    <w:rsid w:val="00131693"/>
    <w:rsid w:val="00134F08"/>
    <w:rsid w:val="00144B0C"/>
    <w:rsid w:val="00167F25"/>
    <w:rsid w:val="00170274"/>
    <w:rsid w:val="001772D5"/>
    <w:rsid w:val="001829DC"/>
    <w:rsid w:val="0018455A"/>
    <w:rsid w:val="00191508"/>
    <w:rsid w:val="001A072E"/>
    <w:rsid w:val="001A0927"/>
    <w:rsid w:val="001B331D"/>
    <w:rsid w:val="001B752F"/>
    <w:rsid w:val="001C56BE"/>
    <w:rsid w:val="001D13FC"/>
    <w:rsid w:val="001D4FA9"/>
    <w:rsid w:val="001E1092"/>
    <w:rsid w:val="001F5402"/>
    <w:rsid w:val="001F55E9"/>
    <w:rsid w:val="001F5996"/>
    <w:rsid w:val="00222498"/>
    <w:rsid w:val="0022289B"/>
    <w:rsid w:val="00234E4A"/>
    <w:rsid w:val="00261BE0"/>
    <w:rsid w:val="00266531"/>
    <w:rsid w:val="002705D5"/>
    <w:rsid w:val="002744AC"/>
    <w:rsid w:val="002931F8"/>
    <w:rsid w:val="00294328"/>
    <w:rsid w:val="00294455"/>
    <w:rsid w:val="002B0BCA"/>
    <w:rsid w:val="002B25FD"/>
    <w:rsid w:val="002C3D0D"/>
    <w:rsid w:val="002D1D67"/>
    <w:rsid w:val="002D5DB3"/>
    <w:rsid w:val="002D5E94"/>
    <w:rsid w:val="002E00E1"/>
    <w:rsid w:val="002F6F7E"/>
    <w:rsid w:val="00311681"/>
    <w:rsid w:val="0032504F"/>
    <w:rsid w:val="00332445"/>
    <w:rsid w:val="00333BDD"/>
    <w:rsid w:val="00352AF9"/>
    <w:rsid w:val="00364870"/>
    <w:rsid w:val="00371B89"/>
    <w:rsid w:val="00373961"/>
    <w:rsid w:val="0038183E"/>
    <w:rsid w:val="0038697C"/>
    <w:rsid w:val="003A085B"/>
    <w:rsid w:val="003A436D"/>
    <w:rsid w:val="003A4634"/>
    <w:rsid w:val="003A6202"/>
    <w:rsid w:val="003B0A13"/>
    <w:rsid w:val="003B37F2"/>
    <w:rsid w:val="003B5ABF"/>
    <w:rsid w:val="003D144D"/>
    <w:rsid w:val="003D15D0"/>
    <w:rsid w:val="003D2588"/>
    <w:rsid w:val="003D63AF"/>
    <w:rsid w:val="003D7DC2"/>
    <w:rsid w:val="003E2C87"/>
    <w:rsid w:val="003E3C21"/>
    <w:rsid w:val="003E4EAA"/>
    <w:rsid w:val="003E6733"/>
    <w:rsid w:val="003E6FE4"/>
    <w:rsid w:val="003F128F"/>
    <w:rsid w:val="003F1F02"/>
    <w:rsid w:val="003F6EBA"/>
    <w:rsid w:val="004003F2"/>
    <w:rsid w:val="004124F0"/>
    <w:rsid w:val="00442F98"/>
    <w:rsid w:val="00455177"/>
    <w:rsid w:val="004608ED"/>
    <w:rsid w:val="00467C92"/>
    <w:rsid w:val="00471B4F"/>
    <w:rsid w:val="00480BC0"/>
    <w:rsid w:val="004862BF"/>
    <w:rsid w:val="00490320"/>
    <w:rsid w:val="00492ABB"/>
    <w:rsid w:val="0049429A"/>
    <w:rsid w:val="004A7D8F"/>
    <w:rsid w:val="004B20D2"/>
    <w:rsid w:val="004B2194"/>
    <w:rsid w:val="004E20BA"/>
    <w:rsid w:val="004F1C1F"/>
    <w:rsid w:val="004F225A"/>
    <w:rsid w:val="005036CB"/>
    <w:rsid w:val="005072B9"/>
    <w:rsid w:val="005274CC"/>
    <w:rsid w:val="00535AD3"/>
    <w:rsid w:val="00540EA9"/>
    <w:rsid w:val="005441C8"/>
    <w:rsid w:val="00551859"/>
    <w:rsid w:val="0055217B"/>
    <w:rsid w:val="00562C8B"/>
    <w:rsid w:val="00572E0C"/>
    <w:rsid w:val="005768A7"/>
    <w:rsid w:val="00584612"/>
    <w:rsid w:val="00592F6C"/>
    <w:rsid w:val="00597031"/>
    <w:rsid w:val="005A0390"/>
    <w:rsid w:val="005A5650"/>
    <w:rsid w:val="005A70B2"/>
    <w:rsid w:val="005C3EC5"/>
    <w:rsid w:val="005C5941"/>
    <w:rsid w:val="005D76F2"/>
    <w:rsid w:val="005E78AE"/>
    <w:rsid w:val="005F0093"/>
    <w:rsid w:val="005F18EC"/>
    <w:rsid w:val="005F5805"/>
    <w:rsid w:val="005F619A"/>
    <w:rsid w:val="00611D07"/>
    <w:rsid w:val="0062318C"/>
    <w:rsid w:val="006328D4"/>
    <w:rsid w:val="006328E9"/>
    <w:rsid w:val="006456F5"/>
    <w:rsid w:val="0067245A"/>
    <w:rsid w:val="0068541B"/>
    <w:rsid w:val="00692048"/>
    <w:rsid w:val="006924A3"/>
    <w:rsid w:val="006A1A2C"/>
    <w:rsid w:val="006A5863"/>
    <w:rsid w:val="006B07D4"/>
    <w:rsid w:val="006B424D"/>
    <w:rsid w:val="006B5E19"/>
    <w:rsid w:val="006D2337"/>
    <w:rsid w:val="006D5726"/>
    <w:rsid w:val="006D5AC2"/>
    <w:rsid w:val="006E0551"/>
    <w:rsid w:val="006E189E"/>
    <w:rsid w:val="006E376B"/>
    <w:rsid w:val="006E7E41"/>
    <w:rsid w:val="006F317B"/>
    <w:rsid w:val="006F753B"/>
    <w:rsid w:val="006F7C71"/>
    <w:rsid w:val="00703712"/>
    <w:rsid w:val="00723481"/>
    <w:rsid w:val="0074070C"/>
    <w:rsid w:val="007457A1"/>
    <w:rsid w:val="00754B9B"/>
    <w:rsid w:val="0075564F"/>
    <w:rsid w:val="00761263"/>
    <w:rsid w:val="0076336B"/>
    <w:rsid w:val="0077011B"/>
    <w:rsid w:val="007718BB"/>
    <w:rsid w:val="007871C7"/>
    <w:rsid w:val="00791C70"/>
    <w:rsid w:val="007A71BC"/>
    <w:rsid w:val="007B1E77"/>
    <w:rsid w:val="007B32D1"/>
    <w:rsid w:val="007B3C90"/>
    <w:rsid w:val="007B4033"/>
    <w:rsid w:val="007C2420"/>
    <w:rsid w:val="007C46EC"/>
    <w:rsid w:val="007E33DA"/>
    <w:rsid w:val="007E4684"/>
    <w:rsid w:val="007E54FF"/>
    <w:rsid w:val="007E7A69"/>
    <w:rsid w:val="007F628A"/>
    <w:rsid w:val="008017BB"/>
    <w:rsid w:val="008235AE"/>
    <w:rsid w:val="00824BCF"/>
    <w:rsid w:val="00827084"/>
    <w:rsid w:val="00832681"/>
    <w:rsid w:val="00837CFC"/>
    <w:rsid w:val="00844BA4"/>
    <w:rsid w:val="008479CB"/>
    <w:rsid w:val="00853869"/>
    <w:rsid w:val="0085758F"/>
    <w:rsid w:val="00864F5B"/>
    <w:rsid w:val="0087503A"/>
    <w:rsid w:val="008768D5"/>
    <w:rsid w:val="00880213"/>
    <w:rsid w:val="0088121D"/>
    <w:rsid w:val="0089233C"/>
    <w:rsid w:val="008D0DF5"/>
    <w:rsid w:val="008D4ADA"/>
    <w:rsid w:val="008D60BB"/>
    <w:rsid w:val="008E2112"/>
    <w:rsid w:val="008E288A"/>
    <w:rsid w:val="008F0C01"/>
    <w:rsid w:val="00901FEB"/>
    <w:rsid w:val="00903D15"/>
    <w:rsid w:val="00903D6B"/>
    <w:rsid w:val="00904B34"/>
    <w:rsid w:val="00907ED8"/>
    <w:rsid w:val="00922604"/>
    <w:rsid w:val="009233F0"/>
    <w:rsid w:val="009354CB"/>
    <w:rsid w:val="00942A57"/>
    <w:rsid w:val="00945269"/>
    <w:rsid w:val="009620E1"/>
    <w:rsid w:val="009657A4"/>
    <w:rsid w:val="00974D59"/>
    <w:rsid w:val="00986B24"/>
    <w:rsid w:val="00993278"/>
    <w:rsid w:val="00996318"/>
    <w:rsid w:val="00997A46"/>
    <w:rsid w:val="009A3D45"/>
    <w:rsid w:val="009A71BF"/>
    <w:rsid w:val="009A74EC"/>
    <w:rsid w:val="009B04CF"/>
    <w:rsid w:val="009B604E"/>
    <w:rsid w:val="009B7681"/>
    <w:rsid w:val="009C0147"/>
    <w:rsid w:val="009C67A2"/>
    <w:rsid w:val="009C7A99"/>
    <w:rsid w:val="009D2620"/>
    <w:rsid w:val="009D65A7"/>
    <w:rsid w:val="009E1C9B"/>
    <w:rsid w:val="009E47F5"/>
    <w:rsid w:val="009F0E74"/>
    <w:rsid w:val="009F1824"/>
    <w:rsid w:val="00A0518E"/>
    <w:rsid w:val="00A1097B"/>
    <w:rsid w:val="00A12425"/>
    <w:rsid w:val="00A1322E"/>
    <w:rsid w:val="00A16121"/>
    <w:rsid w:val="00A244E4"/>
    <w:rsid w:val="00A32DE6"/>
    <w:rsid w:val="00A36A4C"/>
    <w:rsid w:val="00A42068"/>
    <w:rsid w:val="00A53767"/>
    <w:rsid w:val="00A54B3A"/>
    <w:rsid w:val="00A61ED8"/>
    <w:rsid w:val="00A65F5E"/>
    <w:rsid w:val="00A664B2"/>
    <w:rsid w:val="00A955AA"/>
    <w:rsid w:val="00A96DF5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E2F2A"/>
    <w:rsid w:val="00AE7FB2"/>
    <w:rsid w:val="00AF53CE"/>
    <w:rsid w:val="00AF57F2"/>
    <w:rsid w:val="00B05B93"/>
    <w:rsid w:val="00B1341B"/>
    <w:rsid w:val="00B13ED3"/>
    <w:rsid w:val="00B23B3F"/>
    <w:rsid w:val="00B314C9"/>
    <w:rsid w:val="00B31B01"/>
    <w:rsid w:val="00B4215A"/>
    <w:rsid w:val="00B56D03"/>
    <w:rsid w:val="00B654F7"/>
    <w:rsid w:val="00B728C2"/>
    <w:rsid w:val="00B80A29"/>
    <w:rsid w:val="00B87DD4"/>
    <w:rsid w:val="00BB341B"/>
    <w:rsid w:val="00BB6E3C"/>
    <w:rsid w:val="00BC674B"/>
    <w:rsid w:val="00BD2EE9"/>
    <w:rsid w:val="00BD444C"/>
    <w:rsid w:val="00BE1C36"/>
    <w:rsid w:val="00BF115D"/>
    <w:rsid w:val="00BF4A53"/>
    <w:rsid w:val="00C0086F"/>
    <w:rsid w:val="00C01C28"/>
    <w:rsid w:val="00C1797E"/>
    <w:rsid w:val="00C719F2"/>
    <w:rsid w:val="00C844FC"/>
    <w:rsid w:val="00C94956"/>
    <w:rsid w:val="00CA430D"/>
    <w:rsid w:val="00CA6F55"/>
    <w:rsid w:val="00CB2AD0"/>
    <w:rsid w:val="00CB3F4A"/>
    <w:rsid w:val="00CC32C4"/>
    <w:rsid w:val="00CC3824"/>
    <w:rsid w:val="00CC46B8"/>
    <w:rsid w:val="00CE1BE8"/>
    <w:rsid w:val="00CE69D2"/>
    <w:rsid w:val="00D00315"/>
    <w:rsid w:val="00D0265F"/>
    <w:rsid w:val="00D06F2D"/>
    <w:rsid w:val="00D15724"/>
    <w:rsid w:val="00D1643C"/>
    <w:rsid w:val="00D223C8"/>
    <w:rsid w:val="00D303C3"/>
    <w:rsid w:val="00D36099"/>
    <w:rsid w:val="00D52099"/>
    <w:rsid w:val="00D54821"/>
    <w:rsid w:val="00D600B3"/>
    <w:rsid w:val="00D60F76"/>
    <w:rsid w:val="00D6318E"/>
    <w:rsid w:val="00D64D82"/>
    <w:rsid w:val="00D67D99"/>
    <w:rsid w:val="00D80593"/>
    <w:rsid w:val="00D80621"/>
    <w:rsid w:val="00DA0482"/>
    <w:rsid w:val="00DA0887"/>
    <w:rsid w:val="00DE2AE1"/>
    <w:rsid w:val="00DF103D"/>
    <w:rsid w:val="00DF2522"/>
    <w:rsid w:val="00DF7FF9"/>
    <w:rsid w:val="00E03C65"/>
    <w:rsid w:val="00E160AB"/>
    <w:rsid w:val="00E24EAC"/>
    <w:rsid w:val="00E32B08"/>
    <w:rsid w:val="00E3365A"/>
    <w:rsid w:val="00E36752"/>
    <w:rsid w:val="00E436E2"/>
    <w:rsid w:val="00E470A6"/>
    <w:rsid w:val="00E512B0"/>
    <w:rsid w:val="00E54C0F"/>
    <w:rsid w:val="00E60326"/>
    <w:rsid w:val="00E60521"/>
    <w:rsid w:val="00E60C63"/>
    <w:rsid w:val="00E64748"/>
    <w:rsid w:val="00E73E70"/>
    <w:rsid w:val="00E80B0B"/>
    <w:rsid w:val="00E86931"/>
    <w:rsid w:val="00EA28ED"/>
    <w:rsid w:val="00EA2E88"/>
    <w:rsid w:val="00EA68D5"/>
    <w:rsid w:val="00EB2541"/>
    <w:rsid w:val="00EB2ABF"/>
    <w:rsid w:val="00EB68B6"/>
    <w:rsid w:val="00EC30F6"/>
    <w:rsid w:val="00ED40DC"/>
    <w:rsid w:val="00ED453B"/>
    <w:rsid w:val="00ED6571"/>
    <w:rsid w:val="00EE1EAA"/>
    <w:rsid w:val="00EE39F9"/>
    <w:rsid w:val="00EE54D1"/>
    <w:rsid w:val="00EF1B44"/>
    <w:rsid w:val="00EF599F"/>
    <w:rsid w:val="00F03CCA"/>
    <w:rsid w:val="00F12748"/>
    <w:rsid w:val="00F13646"/>
    <w:rsid w:val="00F2284E"/>
    <w:rsid w:val="00F23257"/>
    <w:rsid w:val="00F244F2"/>
    <w:rsid w:val="00F32B3E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96456"/>
    <w:rsid w:val="00FA4E85"/>
    <w:rsid w:val="00FB2522"/>
    <w:rsid w:val="00FC2788"/>
    <w:rsid w:val="00FC60BE"/>
    <w:rsid w:val="00FE7079"/>
    <w:rsid w:val="00FF019A"/>
    <w:rsid w:val="00FF1CED"/>
    <w:rsid w:val="00FF3683"/>
    <w:rsid w:val="00FF4044"/>
    <w:rsid w:val="00FF445A"/>
    <w:rsid w:val="00FF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3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20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7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163</Words>
  <Characters>934</Characters>
  <Application>Microsoft Office Outlook</Application>
  <DocSecurity>0</DocSecurity>
  <Lines>0</Lines>
  <Paragraphs>0</Paragraphs>
  <ScaleCrop>false</ScaleCrop>
  <Company>XATA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DNA7 X86</cp:lastModifiedBy>
  <cp:revision>18</cp:revision>
  <cp:lastPrinted>2013-09-09T02:00:00Z</cp:lastPrinted>
  <dcterms:created xsi:type="dcterms:W3CDTF">2013-12-02T07:25:00Z</dcterms:created>
  <dcterms:modified xsi:type="dcterms:W3CDTF">2015-10-12T02:57:00Z</dcterms:modified>
</cp:coreProperties>
</file>