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5A" w:rsidRPr="00997A46" w:rsidRDefault="0067245A" w:rsidP="005441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5269">
        <w:rPr>
          <w:rFonts w:ascii="Calibri" w:hAnsi="Calibri" w:cs="Calibr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72.75pt;visibility:visible">
            <v:imagedata r:id="rId5" o:title=""/>
          </v:shape>
        </w:pic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</w:p>
    <w:p w:rsidR="0067245A" w:rsidRPr="001162A9" w:rsidRDefault="0067245A" w:rsidP="001162A9">
      <w:pPr>
        <w:jc w:val="center"/>
        <w:rPr>
          <w:sz w:val="28"/>
          <w:szCs w:val="28"/>
        </w:rPr>
      </w:pPr>
      <w:r w:rsidRPr="001162A9">
        <w:rPr>
          <w:sz w:val="28"/>
          <w:szCs w:val="28"/>
        </w:rPr>
        <w:t>КАРАТУЗСКИЙ   РАЙОННЫЙ   СОВЕТ  ДЕПУТАТОВ</w:t>
      </w:r>
    </w:p>
    <w:p w:rsidR="0067245A" w:rsidRDefault="0067245A" w:rsidP="001162A9">
      <w:pPr>
        <w:jc w:val="center"/>
        <w:rPr>
          <w:sz w:val="28"/>
          <w:szCs w:val="28"/>
        </w:rPr>
      </w:pPr>
    </w:p>
    <w:p w:rsidR="0067245A" w:rsidRPr="001162A9" w:rsidRDefault="0067245A" w:rsidP="001162A9">
      <w:pPr>
        <w:jc w:val="center"/>
        <w:rPr>
          <w:sz w:val="28"/>
          <w:szCs w:val="28"/>
        </w:rPr>
      </w:pPr>
    </w:p>
    <w:p w:rsidR="0067245A" w:rsidRPr="001162A9" w:rsidRDefault="0067245A" w:rsidP="001162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245A" w:rsidRDefault="0067245A" w:rsidP="001162A9">
      <w:pPr>
        <w:rPr>
          <w:sz w:val="28"/>
          <w:szCs w:val="28"/>
        </w:rPr>
      </w:pPr>
    </w:p>
    <w:p w:rsidR="0067245A" w:rsidRPr="001162A9" w:rsidRDefault="0067245A" w:rsidP="001162A9">
      <w:pPr>
        <w:rPr>
          <w:sz w:val="28"/>
          <w:szCs w:val="28"/>
        </w:rPr>
      </w:pPr>
    </w:p>
    <w:p w:rsidR="0067245A" w:rsidRDefault="0067245A" w:rsidP="001162A9">
      <w:pPr>
        <w:rPr>
          <w:sz w:val="28"/>
          <w:szCs w:val="28"/>
        </w:rPr>
      </w:pPr>
      <w:r>
        <w:rPr>
          <w:sz w:val="28"/>
          <w:szCs w:val="28"/>
        </w:rPr>
        <w:t>04.10.2015</w:t>
      </w:r>
      <w:r w:rsidRPr="001162A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с. Каратузское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№20-П</w:t>
      </w:r>
    </w:p>
    <w:p w:rsidR="0067245A" w:rsidRDefault="0067245A" w:rsidP="001162A9">
      <w:pPr>
        <w:rPr>
          <w:sz w:val="28"/>
          <w:szCs w:val="28"/>
        </w:rPr>
      </w:pPr>
    </w:p>
    <w:p w:rsidR="0067245A" w:rsidRPr="001162A9" w:rsidRDefault="0067245A" w:rsidP="001162A9">
      <w:pPr>
        <w:rPr>
          <w:sz w:val="28"/>
          <w:szCs w:val="28"/>
        </w:rPr>
      </w:pPr>
    </w:p>
    <w:p w:rsidR="0067245A" w:rsidRDefault="0067245A" w:rsidP="00A132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1322E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регистрации депутатской группы Всероссийской политической партии «ЕДИНАЯ РОССИЯ» в Каратузском районном Совете депутатов</w:t>
      </w:r>
    </w:p>
    <w:p w:rsidR="0067245A" w:rsidRDefault="0067245A" w:rsidP="00A132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45A" w:rsidRDefault="0067245A" w:rsidP="00A132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45A" w:rsidRDefault="0067245A" w:rsidP="00333B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 12 Регламента Каратузского районного Совета депутатов,  на основании письменного уведомления руководителя депутатской группы</w:t>
      </w:r>
      <w:r w:rsidRPr="00E54C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Всероссийской политической партии «ЕДИНАЯ РОССИЯ» в Каратузском районном Совете депутатов, ПОСТАНОВЛЯЮ</w:t>
      </w:r>
      <w:r w:rsidRPr="004B20D2">
        <w:rPr>
          <w:sz w:val="28"/>
          <w:szCs w:val="28"/>
        </w:rPr>
        <w:t>:</w:t>
      </w:r>
    </w:p>
    <w:p w:rsidR="0067245A" w:rsidRDefault="0067245A" w:rsidP="00B314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14C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</w:t>
      </w:r>
      <w:r>
        <w:rPr>
          <w:bCs/>
          <w:sz w:val="28"/>
          <w:szCs w:val="28"/>
        </w:rPr>
        <w:t>депутатскую группу Всероссийской политической партии «ЕДИНАЯ РОССИЯ» в Каратузском районном Совете депутатов.</w:t>
      </w:r>
    </w:p>
    <w:p w:rsidR="0067245A" w:rsidRPr="00D80593" w:rsidRDefault="0067245A" w:rsidP="00D80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D8059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D80593">
        <w:rPr>
          <w:sz w:val="28"/>
          <w:szCs w:val="28"/>
        </w:rPr>
        <w:t xml:space="preserve"> вступает в силу в день, следующий за днем его официального опубликования в</w:t>
      </w:r>
      <w:r w:rsidRPr="000957EE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периодическом печатном издании «Вести Муниципального образования «Каратузский район»</w:t>
      </w:r>
      <w:r w:rsidRPr="00D80593">
        <w:rPr>
          <w:sz w:val="28"/>
          <w:szCs w:val="28"/>
        </w:rPr>
        <w:t>.</w:t>
      </w:r>
    </w:p>
    <w:p w:rsidR="0067245A" w:rsidRDefault="0067245A" w:rsidP="00D80593">
      <w:pPr>
        <w:jc w:val="both"/>
        <w:rPr>
          <w:sz w:val="28"/>
          <w:szCs w:val="28"/>
        </w:rPr>
      </w:pPr>
    </w:p>
    <w:p w:rsidR="0067245A" w:rsidRPr="00D80593" w:rsidRDefault="0067245A" w:rsidP="00D80593">
      <w:pPr>
        <w:jc w:val="both"/>
        <w:rPr>
          <w:sz w:val="28"/>
          <w:szCs w:val="28"/>
        </w:rPr>
      </w:pPr>
    </w:p>
    <w:p w:rsidR="0067245A" w:rsidRPr="00E436E2" w:rsidRDefault="0067245A" w:rsidP="00E436E2">
      <w:pPr>
        <w:jc w:val="both"/>
        <w:rPr>
          <w:sz w:val="28"/>
          <w:szCs w:val="28"/>
        </w:rPr>
      </w:pPr>
      <w:r w:rsidRPr="00E436E2">
        <w:rPr>
          <w:sz w:val="28"/>
          <w:szCs w:val="28"/>
        </w:rPr>
        <w:t xml:space="preserve">Председатель районного </w:t>
      </w:r>
    </w:p>
    <w:p w:rsidR="0067245A" w:rsidRDefault="0067245A">
      <w:pPr>
        <w:jc w:val="both"/>
        <w:rPr>
          <w:sz w:val="28"/>
          <w:szCs w:val="28"/>
        </w:rPr>
      </w:pPr>
      <w:r w:rsidRPr="00E436E2">
        <w:rPr>
          <w:sz w:val="28"/>
          <w:szCs w:val="28"/>
        </w:rPr>
        <w:t xml:space="preserve">Совета депутатов                                    </w:t>
      </w:r>
      <w:r>
        <w:rPr>
          <w:sz w:val="28"/>
          <w:szCs w:val="28"/>
        </w:rPr>
        <w:t xml:space="preserve"> </w:t>
      </w:r>
      <w:r w:rsidRPr="00E436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Г.И. Кулакова </w:t>
      </w:r>
    </w:p>
    <w:sectPr w:rsidR="0067245A" w:rsidSect="003E3C21">
      <w:pgSz w:w="11906" w:h="16838"/>
      <w:pgMar w:top="851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5C5"/>
    <w:multiLevelType w:val="hybridMultilevel"/>
    <w:tmpl w:val="1BD2BD0C"/>
    <w:lvl w:ilvl="0" w:tplc="C83C26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45A"/>
    <w:rsid w:val="0000320C"/>
    <w:rsid w:val="0002534C"/>
    <w:rsid w:val="0002597A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756A"/>
    <w:rsid w:val="00084C8F"/>
    <w:rsid w:val="00090087"/>
    <w:rsid w:val="00093357"/>
    <w:rsid w:val="000957EE"/>
    <w:rsid w:val="000A20BF"/>
    <w:rsid w:val="000A2679"/>
    <w:rsid w:val="000B680B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0F7D06"/>
    <w:rsid w:val="001000AB"/>
    <w:rsid w:val="00101669"/>
    <w:rsid w:val="00101CC9"/>
    <w:rsid w:val="001033BC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4B0C"/>
    <w:rsid w:val="00167F25"/>
    <w:rsid w:val="00170274"/>
    <w:rsid w:val="001772D5"/>
    <w:rsid w:val="001829DC"/>
    <w:rsid w:val="0018455A"/>
    <w:rsid w:val="00191508"/>
    <w:rsid w:val="001A072E"/>
    <w:rsid w:val="001A0927"/>
    <w:rsid w:val="001B331D"/>
    <w:rsid w:val="001B752F"/>
    <w:rsid w:val="001C56BE"/>
    <w:rsid w:val="001D13FC"/>
    <w:rsid w:val="001D4FA9"/>
    <w:rsid w:val="001E1092"/>
    <w:rsid w:val="001F5402"/>
    <w:rsid w:val="001F55E9"/>
    <w:rsid w:val="001F5996"/>
    <w:rsid w:val="00222498"/>
    <w:rsid w:val="0022289B"/>
    <w:rsid w:val="00234E4A"/>
    <w:rsid w:val="00261BE0"/>
    <w:rsid w:val="00266531"/>
    <w:rsid w:val="002705D5"/>
    <w:rsid w:val="002744AC"/>
    <w:rsid w:val="002931F8"/>
    <w:rsid w:val="00294328"/>
    <w:rsid w:val="00294455"/>
    <w:rsid w:val="002B0BCA"/>
    <w:rsid w:val="002B25FD"/>
    <w:rsid w:val="002C3D0D"/>
    <w:rsid w:val="002D1D67"/>
    <w:rsid w:val="002D5DB3"/>
    <w:rsid w:val="002D5E94"/>
    <w:rsid w:val="002E00E1"/>
    <w:rsid w:val="002F6F7E"/>
    <w:rsid w:val="00311681"/>
    <w:rsid w:val="0032504F"/>
    <w:rsid w:val="00332445"/>
    <w:rsid w:val="00333BDD"/>
    <w:rsid w:val="00352AF9"/>
    <w:rsid w:val="00364870"/>
    <w:rsid w:val="00371B89"/>
    <w:rsid w:val="00373961"/>
    <w:rsid w:val="0038183E"/>
    <w:rsid w:val="0038697C"/>
    <w:rsid w:val="003A085B"/>
    <w:rsid w:val="003A436D"/>
    <w:rsid w:val="003A4634"/>
    <w:rsid w:val="003A6202"/>
    <w:rsid w:val="003B0A13"/>
    <w:rsid w:val="003B37F2"/>
    <w:rsid w:val="003B5ABF"/>
    <w:rsid w:val="003D144D"/>
    <w:rsid w:val="003D15D0"/>
    <w:rsid w:val="003D2588"/>
    <w:rsid w:val="003D63AF"/>
    <w:rsid w:val="003D7DC2"/>
    <w:rsid w:val="003E2C87"/>
    <w:rsid w:val="003E3C21"/>
    <w:rsid w:val="003E4EAA"/>
    <w:rsid w:val="003E6733"/>
    <w:rsid w:val="003E6FE4"/>
    <w:rsid w:val="003F128F"/>
    <w:rsid w:val="003F1F02"/>
    <w:rsid w:val="003F6EBA"/>
    <w:rsid w:val="004003F2"/>
    <w:rsid w:val="004124F0"/>
    <w:rsid w:val="00442F98"/>
    <w:rsid w:val="00455177"/>
    <w:rsid w:val="004608ED"/>
    <w:rsid w:val="00467C92"/>
    <w:rsid w:val="00471B4F"/>
    <w:rsid w:val="00480BC0"/>
    <w:rsid w:val="004862BF"/>
    <w:rsid w:val="00490320"/>
    <w:rsid w:val="00492ABB"/>
    <w:rsid w:val="0049429A"/>
    <w:rsid w:val="004A7D8F"/>
    <w:rsid w:val="004B20D2"/>
    <w:rsid w:val="004B2194"/>
    <w:rsid w:val="004E20BA"/>
    <w:rsid w:val="004F1C1F"/>
    <w:rsid w:val="004F225A"/>
    <w:rsid w:val="005036CB"/>
    <w:rsid w:val="005072B9"/>
    <w:rsid w:val="005274CC"/>
    <w:rsid w:val="00535AD3"/>
    <w:rsid w:val="00540EA9"/>
    <w:rsid w:val="005441C8"/>
    <w:rsid w:val="00551859"/>
    <w:rsid w:val="0055217B"/>
    <w:rsid w:val="00562C8B"/>
    <w:rsid w:val="00572E0C"/>
    <w:rsid w:val="005768A7"/>
    <w:rsid w:val="00584612"/>
    <w:rsid w:val="00592F6C"/>
    <w:rsid w:val="005A0390"/>
    <w:rsid w:val="005A5650"/>
    <w:rsid w:val="005A70B2"/>
    <w:rsid w:val="005C5941"/>
    <w:rsid w:val="005D76F2"/>
    <w:rsid w:val="005E78AE"/>
    <w:rsid w:val="005F0093"/>
    <w:rsid w:val="005F18EC"/>
    <w:rsid w:val="005F5805"/>
    <w:rsid w:val="005F619A"/>
    <w:rsid w:val="00611D07"/>
    <w:rsid w:val="0062318C"/>
    <w:rsid w:val="006328D4"/>
    <w:rsid w:val="006328E9"/>
    <w:rsid w:val="006456F5"/>
    <w:rsid w:val="0067245A"/>
    <w:rsid w:val="0068541B"/>
    <w:rsid w:val="00692048"/>
    <w:rsid w:val="006924A3"/>
    <w:rsid w:val="006A1A2C"/>
    <w:rsid w:val="006A5863"/>
    <w:rsid w:val="006B07D4"/>
    <w:rsid w:val="006B424D"/>
    <w:rsid w:val="006B5E19"/>
    <w:rsid w:val="006D2337"/>
    <w:rsid w:val="006D5726"/>
    <w:rsid w:val="006D5AC2"/>
    <w:rsid w:val="006E0551"/>
    <w:rsid w:val="006E189E"/>
    <w:rsid w:val="006E376B"/>
    <w:rsid w:val="006E7E41"/>
    <w:rsid w:val="006F317B"/>
    <w:rsid w:val="006F753B"/>
    <w:rsid w:val="006F7C71"/>
    <w:rsid w:val="00703712"/>
    <w:rsid w:val="00723481"/>
    <w:rsid w:val="0074070C"/>
    <w:rsid w:val="007457A1"/>
    <w:rsid w:val="00754B9B"/>
    <w:rsid w:val="0075564F"/>
    <w:rsid w:val="00761263"/>
    <w:rsid w:val="0076336B"/>
    <w:rsid w:val="0077011B"/>
    <w:rsid w:val="007718BB"/>
    <w:rsid w:val="007871C7"/>
    <w:rsid w:val="00791C70"/>
    <w:rsid w:val="007A71BC"/>
    <w:rsid w:val="007B1E77"/>
    <w:rsid w:val="007B32D1"/>
    <w:rsid w:val="007B3C90"/>
    <w:rsid w:val="007B4033"/>
    <w:rsid w:val="007C2420"/>
    <w:rsid w:val="007C46EC"/>
    <w:rsid w:val="007E33DA"/>
    <w:rsid w:val="007E4684"/>
    <w:rsid w:val="007E54FF"/>
    <w:rsid w:val="007E7A69"/>
    <w:rsid w:val="007F628A"/>
    <w:rsid w:val="008017BB"/>
    <w:rsid w:val="008235AE"/>
    <w:rsid w:val="00824BCF"/>
    <w:rsid w:val="00827084"/>
    <w:rsid w:val="00832681"/>
    <w:rsid w:val="00837CFC"/>
    <w:rsid w:val="00844BA4"/>
    <w:rsid w:val="008479CB"/>
    <w:rsid w:val="00853869"/>
    <w:rsid w:val="0085758F"/>
    <w:rsid w:val="00864F5B"/>
    <w:rsid w:val="0087503A"/>
    <w:rsid w:val="008768D5"/>
    <w:rsid w:val="00880213"/>
    <w:rsid w:val="0088121D"/>
    <w:rsid w:val="0089233C"/>
    <w:rsid w:val="008D0DF5"/>
    <w:rsid w:val="008D4ADA"/>
    <w:rsid w:val="008D60BB"/>
    <w:rsid w:val="008E2112"/>
    <w:rsid w:val="008E288A"/>
    <w:rsid w:val="008F0C01"/>
    <w:rsid w:val="00901FEB"/>
    <w:rsid w:val="00903D15"/>
    <w:rsid w:val="00903D6B"/>
    <w:rsid w:val="00904B34"/>
    <w:rsid w:val="00922604"/>
    <w:rsid w:val="009233F0"/>
    <w:rsid w:val="009354CB"/>
    <w:rsid w:val="00942A57"/>
    <w:rsid w:val="00945269"/>
    <w:rsid w:val="009657A4"/>
    <w:rsid w:val="00974D59"/>
    <w:rsid w:val="00986B24"/>
    <w:rsid w:val="00993278"/>
    <w:rsid w:val="00996318"/>
    <w:rsid w:val="00997A46"/>
    <w:rsid w:val="009A3D45"/>
    <w:rsid w:val="009A71BF"/>
    <w:rsid w:val="009A74EC"/>
    <w:rsid w:val="009B04CF"/>
    <w:rsid w:val="009B604E"/>
    <w:rsid w:val="009B7681"/>
    <w:rsid w:val="009C0147"/>
    <w:rsid w:val="009C67A2"/>
    <w:rsid w:val="009C7A99"/>
    <w:rsid w:val="009D2620"/>
    <w:rsid w:val="009D65A7"/>
    <w:rsid w:val="009E47F5"/>
    <w:rsid w:val="009F0E74"/>
    <w:rsid w:val="009F1824"/>
    <w:rsid w:val="00A0518E"/>
    <w:rsid w:val="00A1097B"/>
    <w:rsid w:val="00A12425"/>
    <w:rsid w:val="00A1322E"/>
    <w:rsid w:val="00A16121"/>
    <w:rsid w:val="00A244E4"/>
    <w:rsid w:val="00A32DE6"/>
    <w:rsid w:val="00A36A4C"/>
    <w:rsid w:val="00A42068"/>
    <w:rsid w:val="00A53767"/>
    <w:rsid w:val="00A54B3A"/>
    <w:rsid w:val="00A61ED8"/>
    <w:rsid w:val="00A65F5E"/>
    <w:rsid w:val="00A664B2"/>
    <w:rsid w:val="00A955AA"/>
    <w:rsid w:val="00A96DF5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E7FB2"/>
    <w:rsid w:val="00AF53CE"/>
    <w:rsid w:val="00AF57F2"/>
    <w:rsid w:val="00B05B93"/>
    <w:rsid w:val="00B1341B"/>
    <w:rsid w:val="00B13ED3"/>
    <w:rsid w:val="00B23B3F"/>
    <w:rsid w:val="00B314C9"/>
    <w:rsid w:val="00B31B01"/>
    <w:rsid w:val="00B4215A"/>
    <w:rsid w:val="00B56D03"/>
    <w:rsid w:val="00B654F7"/>
    <w:rsid w:val="00B728C2"/>
    <w:rsid w:val="00B80A29"/>
    <w:rsid w:val="00B87DD4"/>
    <w:rsid w:val="00BB341B"/>
    <w:rsid w:val="00BB6E3C"/>
    <w:rsid w:val="00BC674B"/>
    <w:rsid w:val="00BD2EE9"/>
    <w:rsid w:val="00BD444C"/>
    <w:rsid w:val="00BE1C36"/>
    <w:rsid w:val="00BF115D"/>
    <w:rsid w:val="00BF4A53"/>
    <w:rsid w:val="00C0086F"/>
    <w:rsid w:val="00C01C28"/>
    <w:rsid w:val="00C1797E"/>
    <w:rsid w:val="00C719F2"/>
    <w:rsid w:val="00C844FC"/>
    <w:rsid w:val="00C94956"/>
    <w:rsid w:val="00CA430D"/>
    <w:rsid w:val="00CA6F55"/>
    <w:rsid w:val="00CB2AD0"/>
    <w:rsid w:val="00CB3F4A"/>
    <w:rsid w:val="00CC32C4"/>
    <w:rsid w:val="00CC3824"/>
    <w:rsid w:val="00CC46B8"/>
    <w:rsid w:val="00CE1BE8"/>
    <w:rsid w:val="00CE69D2"/>
    <w:rsid w:val="00D00315"/>
    <w:rsid w:val="00D0265F"/>
    <w:rsid w:val="00D06F2D"/>
    <w:rsid w:val="00D15724"/>
    <w:rsid w:val="00D223C8"/>
    <w:rsid w:val="00D303C3"/>
    <w:rsid w:val="00D36099"/>
    <w:rsid w:val="00D52099"/>
    <w:rsid w:val="00D54821"/>
    <w:rsid w:val="00D600B3"/>
    <w:rsid w:val="00D60F76"/>
    <w:rsid w:val="00D64D82"/>
    <w:rsid w:val="00D67D99"/>
    <w:rsid w:val="00D80593"/>
    <w:rsid w:val="00DA0482"/>
    <w:rsid w:val="00DA0887"/>
    <w:rsid w:val="00DE2AE1"/>
    <w:rsid w:val="00DF103D"/>
    <w:rsid w:val="00DF2522"/>
    <w:rsid w:val="00DF7FF9"/>
    <w:rsid w:val="00E03C65"/>
    <w:rsid w:val="00E160AB"/>
    <w:rsid w:val="00E24EAC"/>
    <w:rsid w:val="00E32B08"/>
    <w:rsid w:val="00E3365A"/>
    <w:rsid w:val="00E36752"/>
    <w:rsid w:val="00E436E2"/>
    <w:rsid w:val="00E470A6"/>
    <w:rsid w:val="00E512B0"/>
    <w:rsid w:val="00E54C0F"/>
    <w:rsid w:val="00E60521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B68B6"/>
    <w:rsid w:val="00EC30F6"/>
    <w:rsid w:val="00ED40DC"/>
    <w:rsid w:val="00ED453B"/>
    <w:rsid w:val="00ED6571"/>
    <w:rsid w:val="00EE1EAA"/>
    <w:rsid w:val="00EE39F9"/>
    <w:rsid w:val="00EE54D1"/>
    <w:rsid w:val="00EF1B44"/>
    <w:rsid w:val="00EF599F"/>
    <w:rsid w:val="00F03CCA"/>
    <w:rsid w:val="00F12748"/>
    <w:rsid w:val="00F13646"/>
    <w:rsid w:val="00F2284E"/>
    <w:rsid w:val="00F23257"/>
    <w:rsid w:val="00F244F2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96456"/>
    <w:rsid w:val="00FA4E85"/>
    <w:rsid w:val="00FB2522"/>
    <w:rsid w:val="00FC2788"/>
    <w:rsid w:val="00FC60BE"/>
    <w:rsid w:val="00FE7079"/>
    <w:rsid w:val="00FF019A"/>
    <w:rsid w:val="00FF1CED"/>
    <w:rsid w:val="00FF3683"/>
    <w:rsid w:val="00FF4044"/>
    <w:rsid w:val="00FF445A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C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3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20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7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153</Words>
  <Characters>878</Characters>
  <Application>Microsoft Office Outlook</Application>
  <DocSecurity>0</DocSecurity>
  <Lines>0</Lines>
  <Paragraphs>0</Paragraphs>
  <ScaleCrop>false</ScaleCrop>
  <Company>XATA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DNA7 X86</cp:lastModifiedBy>
  <cp:revision>14</cp:revision>
  <cp:lastPrinted>2013-09-09T02:00:00Z</cp:lastPrinted>
  <dcterms:created xsi:type="dcterms:W3CDTF">2013-12-02T07:25:00Z</dcterms:created>
  <dcterms:modified xsi:type="dcterms:W3CDTF">2015-10-06T01:31:00Z</dcterms:modified>
</cp:coreProperties>
</file>