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49" w:rsidRDefault="008C1F49" w:rsidP="00A12DC9">
      <w:pPr>
        <w:pStyle w:val="Title"/>
      </w:pPr>
      <w:r>
        <w:t>ЕСЛИ В ДОМЕ ПОЖАР…</w:t>
      </w:r>
    </w:p>
    <w:p w:rsidR="008C1F49" w:rsidRDefault="008C1F49" w:rsidP="00A12DC9">
      <w:pPr>
        <w:ind w:firstLine="708"/>
        <w:jc w:val="both"/>
        <w:rPr>
          <w:i/>
          <w:iCs/>
        </w:rPr>
      </w:pPr>
    </w:p>
    <w:p w:rsidR="008C1F49" w:rsidRDefault="008C1F49" w:rsidP="00A12DC9">
      <w:pPr>
        <w:ind w:firstLine="708"/>
        <w:jc w:val="both"/>
        <w:rPr>
          <w:i/>
          <w:iCs/>
        </w:rPr>
      </w:pPr>
    </w:p>
    <w:p w:rsidR="008C1F49" w:rsidRDefault="008C1F49" w:rsidP="00097F52">
      <w:pPr>
        <w:pStyle w:val="BodyTextIndent"/>
      </w:pPr>
      <w:r>
        <w:t>Около 80% погибающих на пожаре людей являются жертвами отравлений ядовитыми продуктами горения и термического разложения веществ и материалов.</w:t>
      </w:r>
    </w:p>
    <w:p w:rsidR="008C1F49" w:rsidRDefault="008C1F49" w:rsidP="00A12DC9">
      <w:pPr>
        <w:pStyle w:val="BodyText"/>
      </w:pPr>
      <w:r>
        <w:t>Благодаря научно-техническому прогрессу в промышленности, строительстве и в быту появились тысячи новых веществ и материалов, созданных искусственно с помощью химии и физики. В связи с этим возможность возникновения пожара в наше время неизмеримо возросла.</w:t>
      </w:r>
    </w:p>
    <w:p w:rsidR="008C1F49" w:rsidRDefault="008C1F49" w:rsidP="00A12DC9">
      <w:pPr>
        <w:jc w:val="both"/>
      </w:pPr>
      <w:r>
        <w:tab/>
        <w:t>К сожалению, не только дети, но порой и взрослые имеют смутное представление о пожароопасных свойствах предметов, окружающих нас в нашем жилье. Почти в каждой квартире рядом со шкафом из полированных досок, покрытых нитролаком, стоит диван из поролоновой основы. В ванной комнате имеются предметы бытовой химии - всевозможные аэрозоли, флаконы, тюбики, наполненные растворяющими, освежающими, дезинфицирующими и прочими препаратами. Источником пожара может стать телевизор, особенно цветной. Около половины его массы составляют полимерные материалы (полистирол, полиамид и т.д.), которые пожароопасны. Горя, они выделяют ядовитые газы, опасные для окружающих. Все большее применение в отделке помещений находят полимерные материалы, изделия из синтетики и пластмасс. И почти все это легко воспламеняется, хорошо горит, выделяя опасный для здоровья и жизни человека дым.</w:t>
      </w:r>
    </w:p>
    <w:p w:rsidR="008C1F49" w:rsidRDefault="008C1F49" w:rsidP="00A12DC9">
      <w:pPr>
        <w:jc w:val="both"/>
      </w:pPr>
      <w:r>
        <w:tab/>
        <w:t>При пожаре состав дыма меняется вследствие изменения доли образующихся веществ, различной температуры горения и доступа кислорода. Дымогазовая смесь выделяется уже в начальной стадии. При доступе кислорода температура становится свыше 600 С, а в замкнутом помещении достигает 900 градусов, что приводит к увеличению содержания угарного газа. Во время пожара возникает набор веществ с острым токсическим действием: кроме оксидов углерода - хлористый водород, синильная кислота, аммиак и др. Далее образуются ароматические углеводороды (бензол, толуол, стирол и др.). Вредные вещества создают две области действия: острое токсическое действие и долгосрочное канцерогенное и хроническое действие. Степень поражения человека зависит от концентрации этих веществ.</w:t>
      </w:r>
    </w:p>
    <w:p w:rsidR="008C1F49" w:rsidRDefault="008C1F49" w:rsidP="00A12DC9">
      <w:pPr>
        <w:jc w:val="both"/>
      </w:pPr>
      <w:r>
        <w:tab/>
        <w:t xml:space="preserve">В большинстве случаев люди на пожарах, особенно дети, гибнут не от высокой температуры, а от этого дыма, насыщенного ядовитыми продуктами горения привычных и полезных в быту вещей. Даже один вздох раскаленного воздуха может привести к параличу дыхательных путей и трагическому исходу. </w:t>
      </w:r>
    </w:p>
    <w:p w:rsidR="008C1F49" w:rsidRDefault="008C1F49" w:rsidP="00A12DC9">
      <w:pPr>
        <w:jc w:val="both"/>
      </w:pPr>
      <w:r>
        <w:tab/>
        <w:t>Что же можно посоветовать в этих случаях людям?</w:t>
      </w:r>
    </w:p>
    <w:p w:rsidR="008C1F49" w:rsidRDefault="008C1F49" w:rsidP="00A12DC9">
      <w:pPr>
        <w:numPr>
          <w:ilvl w:val="0"/>
          <w:numId w:val="1"/>
        </w:numPr>
        <w:spacing w:before="100" w:beforeAutospacing="1" w:after="100" w:afterAutospacing="1"/>
        <w:jc w:val="both"/>
      </w:pPr>
      <w:r>
        <w:t xml:space="preserve">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 </w:t>
      </w:r>
    </w:p>
    <w:p w:rsidR="008C1F49" w:rsidRDefault="008C1F49" w:rsidP="00A12DC9">
      <w:pPr>
        <w:numPr>
          <w:ilvl w:val="0"/>
          <w:numId w:val="1"/>
        </w:numPr>
        <w:spacing w:before="100" w:beforeAutospacing="1" w:after="100" w:afterAutospacing="1"/>
        <w:jc w:val="both"/>
      </w:pPr>
      <w:r>
        <w:t xml:space="preserve">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 </w:t>
      </w:r>
    </w:p>
    <w:p w:rsidR="008C1F49" w:rsidRDefault="008C1F49" w:rsidP="00A12DC9">
      <w:pPr>
        <w:numPr>
          <w:ilvl w:val="0"/>
          <w:numId w:val="1"/>
        </w:numPr>
        <w:spacing w:before="100" w:beforeAutospacing="1" w:after="100" w:afterAutospacing="1"/>
        <w:jc w:val="both"/>
      </w:pPr>
      <w:r>
        <w:t xml:space="preserve">Если пожар распространяется в небольшом помещении, не открывайте окна и двери: доступ свежего воздуха и сквозняк усилят пламя. </w:t>
      </w:r>
    </w:p>
    <w:p w:rsidR="008C1F49" w:rsidRDefault="008C1F49" w:rsidP="00A12DC9">
      <w:pPr>
        <w:numPr>
          <w:ilvl w:val="0"/>
          <w:numId w:val="1"/>
        </w:numPr>
        <w:spacing w:before="100" w:beforeAutospacing="1" w:after="100" w:afterAutospacing="1"/>
        <w:jc w:val="both"/>
      </w:pPr>
      <w:r>
        <w:t xml:space="preserve">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 </w:t>
      </w:r>
    </w:p>
    <w:p w:rsidR="008C1F49" w:rsidRDefault="008C1F49" w:rsidP="00A12DC9">
      <w:pPr>
        <w:numPr>
          <w:ilvl w:val="0"/>
          <w:numId w:val="1"/>
        </w:numPr>
        <w:spacing w:before="100" w:beforeAutospacing="1" w:after="100" w:afterAutospacing="1"/>
        <w:jc w:val="both"/>
      </w:pPr>
      <w: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квартиру и вызывайте пожарных.</w:t>
      </w:r>
    </w:p>
    <w:p w:rsidR="008C1F49" w:rsidRDefault="008C1F49" w:rsidP="00A12DC9">
      <w:pPr>
        <w:spacing w:before="100" w:beforeAutospacing="1" w:after="100" w:afterAutospacing="1"/>
        <w:ind w:firstLine="360"/>
        <w:jc w:val="both"/>
      </w:pPr>
      <w:r>
        <w:t>Подводя итог вышесказанному, стоит заметить, что основным и главным правилом пожарной безопасности является недопустимость халатности в обращении с огнем. И пока мы не научимся более серьезно относится к пожарной безопасности, сотни людей ежегодно будут гибнуть в огне.</w:t>
      </w:r>
    </w:p>
    <w:p w:rsidR="008C1F49" w:rsidRDefault="008C1F49"/>
    <w:sectPr w:rsidR="008C1F49" w:rsidSect="00F10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34F8"/>
    <w:multiLevelType w:val="hybridMultilevel"/>
    <w:tmpl w:val="AE9E5E68"/>
    <w:lvl w:ilvl="0" w:tplc="4832FA5E">
      <w:start w:val="1"/>
      <w:numFmt w:val="bullet"/>
      <w:lvlText w:val=""/>
      <w:lvlJc w:val="left"/>
      <w:pPr>
        <w:tabs>
          <w:tab w:val="num" w:pos="720"/>
        </w:tabs>
        <w:ind w:left="720" w:hanging="360"/>
      </w:pPr>
      <w:rPr>
        <w:rFonts w:ascii="Symbol" w:hAnsi="Symbol" w:hint="default"/>
        <w:sz w:val="20"/>
        <w:szCs w:val="20"/>
      </w:rPr>
    </w:lvl>
    <w:lvl w:ilvl="1" w:tplc="A59A8C36">
      <w:start w:val="1"/>
      <w:numFmt w:val="bullet"/>
      <w:lvlText w:val="o"/>
      <w:lvlJc w:val="left"/>
      <w:pPr>
        <w:tabs>
          <w:tab w:val="num" w:pos="1440"/>
        </w:tabs>
        <w:ind w:left="1440" w:hanging="360"/>
      </w:pPr>
      <w:rPr>
        <w:rFonts w:ascii="Courier New" w:hAnsi="Courier New" w:hint="default"/>
        <w:sz w:val="20"/>
        <w:szCs w:val="20"/>
      </w:rPr>
    </w:lvl>
    <w:lvl w:ilvl="2" w:tplc="8CEA9768">
      <w:start w:val="1"/>
      <w:numFmt w:val="bullet"/>
      <w:lvlText w:val=""/>
      <w:lvlJc w:val="left"/>
      <w:pPr>
        <w:tabs>
          <w:tab w:val="num" w:pos="2160"/>
        </w:tabs>
        <w:ind w:left="2160" w:hanging="360"/>
      </w:pPr>
      <w:rPr>
        <w:rFonts w:ascii="Wingdings" w:hAnsi="Wingdings" w:cs="Wingdings" w:hint="default"/>
        <w:sz w:val="20"/>
        <w:szCs w:val="20"/>
      </w:rPr>
    </w:lvl>
    <w:lvl w:ilvl="3" w:tplc="FFCCED58">
      <w:start w:val="1"/>
      <w:numFmt w:val="bullet"/>
      <w:lvlText w:val=""/>
      <w:lvlJc w:val="left"/>
      <w:pPr>
        <w:tabs>
          <w:tab w:val="num" w:pos="2880"/>
        </w:tabs>
        <w:ind w:left="2880" w:hanging="360"/>
      </w:pPr>
      <w:rPr>
        <w:rFonts w:ascii="Wingdings" w:hAnsi="Wingdings" w:cs="Wingdings" w:hint="default"/>
        <w:sz w:val="20"/>
        <w:szCs w:val="20"/>
      </w:rPr>
    </w:lvl>
    <w:lvl w:ilvl="4" w:tplc="CC60FF64">
      <w:start w:val="1"/>
      <w:numFmt w:val="bullet"/>
      <w:lvlText w:val=""/>
      <w:lvlJc w:val="left"/>
      <w:pPr>
        <w:tabs>
          <w:tab w:val="num" w:pos="3600"/>
        </w:tabs>
        <w:ind w:left="3600" w:hanging="360"/>
      </w:pPr>
      <w:rPr>
        <w:rFonts w:ascii="Wingdings" w:hAnsi="Wingdings" w:cs="Wingdings" w:hint="default"/>
        <w:sz w:val="20"/>
        <w:szCs w:val="20"/>
      </w:rPr>
    </w:lvl>
    <w:lvl w:ilvl="5" w:tplc="5908E7F6">
      <w:start w:val="1"/>
      <w:numFmt w:val="bullet"/>
      <w:lvlText w:val=""/>
      <w:lvlJc w:val="left"/>
      <w:pPr>
        <w:tabs>
          <w:tab w:val="num" w:pos="4320"/>
        </w:tabs>
        <w:ind w:left="4320" w:hanging="360"/>
      </w:pPr>
      <w:rPr>
        <w:rFonts w:ascii="Wingdings" w:hAnsi="Wingdings" w:cs="Wingdings" w:hint="default"/>
        <w:sz w:val="20"/>
        <w:szCs w:val="20"/>
      </w:rPr>
    </w:lvl>
    <w:lvl w:ilvl="6" w:tplc="907EC678">
      <w:start w:val="1"/>
      <w:numFmt w:val="bullet"/>
      <w:lvlText w:val=""/>
      <w:lvlJc w:val="left"/>
      <w:pPr>
        <w:tabs>
          <w:tab w:val="num" w:pos="5040"/>
        </w:tabs>
        <w:ind w:left="5040" w:hanging="360"/>
      </w:pPr>
      <w:rPr>
        <w:rFonts w:ascii="Wingdings" w:hAnsi="Wingdings" w:cs="Wingdings" w:hint="default"/>
        <w:sz w:val="20"/>
        <w:szCs w:val="20"/>
      </w:rPr>
    </w:lvl>
    <w:lvl w:ilvl="7" w:tplc="6EDE959C">
      <w:start w:val="1"/>
      <w:numFmt w:val="bullet"/>
      <w:lvlText w:val=""/>
      <w:lvlJc w:val="left"/>
      <w:pPr>
        <w:tabs>
          <w:tab w:val="num" w:pos="5760"/>
        </w:tabs>
        <w:ind w:left="5760" w:hanging="360"/>
      </w:pPr>
      <w:rPr>
        <w:rFonts w:ascii="Wingdings" w:hAnsi="Wingdings" w:cs="Wingdings" w:hint="default"/>
        <w:sz w:val="20"/>
        <w:szCs w:val="20"/>
      </w:rPr>
    </w:lvl>
    <w:lvl w:ilvl="8" w:tplc="11B216FC">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A78"/>
    <w:rsid w:val="0000021B"/>
    <w:rsid w:val="00003FE7"/>
    <w:rsid w:val="00004F23"/>
    <w:rsid w:val="00007D01"/>
    <w:rsid w:val="0002219D"/>
    <w:rsid w:val="00027302"/>
    <w:rsid w:val="000301C4"/>
    <w:rsid w:val="00030675"/>
    <w:rsid w:val="000318D5"/>
    <w:rsid w:val="00032B87"/>
    <w:rsid w:val="00033176"/>
    <w:rsid w:val="00040BBF"/>
    <w:rsid w:val="00041619"/>
    <w:rsid w:val="00042765"/>
    <w:rsid w:val="000449B8"/>
    <w:rsid w:val="00050172"/>
    <w:rsid w:val="00050D2F"/>
    <w:rsid w:val="000608A5"/>
    <w:rsid w:val="00070CF8"/>
    <w:rsid w:val="00075A7D"/>
    <w:rsid w:val="00076161"/>
    <w:rsid w:val="00081BCE"/>
    <w:rsid w:val="00087244"/>
    <w:rsid w:val="00087A7E"/>
    <w:rsid w:val="000903D5"/>
    <w:rsid w:val="0009176D"/>
    <w:rsid w:val="0009373F"/>
    <w:rsid w:val="0009430C"/>
    <w:rsid w:val="0009540E"/>
    <w:rsid w:val="0009637F"/>
    <w:rsid w:val="00097F52"/>
    <w:rsid w:val="000A4059"/>
    <w:rsid w:val="000B02F6"/>
    <w:rsid w:val="000B042B"/>
    <w:rsid w:val="000B0AC7"/>
    <w:rsid w:val="000B4F55"/>
    <w:rsid w:val="000B61C4"/>
    <w:rsid w:val="000C3B06"/>
    <w:rsid w:val="000C41D4"/>
    <w:rsid w:val="000C5869"/>
    <w:rsid w:val="000D23C9"/>
    <w:rsid w:val="000D278E"/>
    <w:rsid w:val="000D739B"/>
    <w:rsid w:val="000E5450"/>
    <w:rsid w:val="000F25C1"/>
    <w:rsid w:val="000F2B19"/>
    <w:rsid w:val="00112FD9"/>
    <w:rsid w:val="001132CA"/>
    <w:rsid w:val="00113EC1"/>
    <w:rsid w:val="00124B67"/>
    <w:rsid w:val="00130039"/>
    <w:rsid w:val="00131339"/>
    <w:rsid w:val="00132369"/>
    <w:rsid w:val="001406FD"/>
    <w:rsid w:val="00141A6B"/>
    <w:rsid w:val="0014207F"/>
    <w:rsid w:val="001434E2"/>
    <w:rsid w:val="00143F9F"/>
    <w:rsid w:val="0015079D"/>
    <w:rsid w:val="00157CA4"/>
    <w:rsid w:val="00162B5A"/>
    <w:rsid w:val="00167F89"/>
    <w:rsid w:val="00172093"/>
    <w:rsid w:val="00177E32"/>
    <w:rsid w:val="0018780A"/>
    <w:rsid w:val="001A1E3F"/>
    <w:rsid w:val="001A329E"/>
    <w:rsid w:val="001A36AB"/>
    <w:rsid w:val="001B1DB6"/>
    <w:rsid w:val="001B23BC"/>
    <w:rsid w:val="001B27A8"/>
    <w:rsid w:val="001B50D9"/>
    <w:rsid w:val="001B5FA9"/>
    <w:rsid w:val="001B74DB"/>
    <w:rsid w:val="001B7AE9"/>
    <w:rsid w:val="001C3D79"/>
    <w:rsid w:val="001C612D"/>
    <w:rsid w:val="001D13EA"/>
    <w:rsid w:val="001D39EF"/>
    <w:rsid w:val="001E141C"/>
    <w:rsid w:val="001E3C7F"/>
    <w:rsid w:val="001F5188"/>
    <w:rsid w:val="001F54A5"/>
    <w:rsid w:val="001F71DE"/>
    <w:rsid w:val="002033A2"/>
    <w:rsid w:val="002048DA"/>
    <w:rsid w:val="00207B1C"/>
    <w:rsid w:val="002126E8"/>
    <w:rsid w:val="00215DD7"/>
    <w:rsid w:val="002170AD"/>
    <w:rsid w:val="0022757F"/>
    <w:rsid w:val="0023034F"/>
    <w:rsid w:val="00242AF5"/>
    <w:rsid w:val="00243415"/>
    <w:rsid w:val="002509E0"/>
    <w:rsid w:val="00252F86"/>
    <w:rsid w:val="00253D16"/>
    <w:rsid w:val="00261B8D"/>
    <w:rsid w:val="002641E6"/>
    <w:rsid w:val="00264E89"/>
    <w:rsid w:val="00266F08"/>
    <w:rsid w:val="00271068"/>
    <w:rsid w:val="002743BC"/>
    <w:rsid w:val="002765CC"/>
    <w:rsid w:val="00277583"/>
    <w:rsid w:val="00277911"/>
    <w:rsid w:val="002804D4"/>
    <w:rsid w:val="002806C1"/>
    <w:rsid w:val="00280763"/>
    <w:rsid w:val="002811BF"/>
    <w:rsid w:val="00284567"/>
    <w:rsid w:val="002868C4"/>
    <w:rsid w:val="00292392"/>
    <w:rsid w:val="002950EE"/>
    <w:rsid w:val="002A0032"/>
    <w:rsid w:val="002A098B"/>
    <w:rsid w:val="002A0D20"/>
    <w:rsid w:val="002A32F9"/>
    <w:rsid w:val="002A403E"/>
    <w:rsid w:val="002B2A55"/>
    <w:rsid w:val="002B33F1"/>
    <w:rsid w:val="002C0FA5"/>
    <w:rsid w:val="002C48E8"/>
    <w:rsid w:val="002C538B"/>
    <w:rsid w:val="002C5F98"/>
    <w:rsid w:val="002D2AD8"/>
    <w:rsid w:val="002D2F65"/>
    <w:rsid w:val="002D4C82"/>
    <w:rsid w:val="002D7C89"/>
    <w:rsid w:val="002E0417"/>
    <w:rsid w:val="002E1DA4"/>
    <w:rsid w:val="002E4468"/>
    <w:rsid w:val="002E7C2F"/>
    <w:rsid w:val="002F48AB"/>
    <w:rsid w:val="0030230F"/>
    <w:rsid w:val="00306152"/>
    <w:rsid w:val="00306BDF"/>
    <w:rsid w:val="00307D62"/>
    <w:rsid w:val="003105B8"/>
    <w:rsid w:val="00312F68"/>
    <w:rsid w:val="003137B2"/>
    <w:rsid w:val="00315E14"/>
    <w:rsid w:val="00316136"/>
    <w:rsid w:val="00322512"/>
    <w:rsid w:val="00323CCA"/>
    <w:rsid w:val="00326272"/>
    <w:rsid w:val="00330F00"/>
    <w:rsid w:val="0034041F"/>
    <w:rsid w:val="00340DAD"/>
    <w:rsid w:val="003432AC"/>
    <w:rsid w:val="00343F57"/>
    <w:rsid w:val="0034480B"/>
    <w:rsid w:val="00344B7F"/>
    <w:rsid w:val="00352495"/>
    <w:rsid w:val="003538D5"/>
    <w:rsid w:val="003575B4"/>
    <w:rsid w:val="003607DC"/>
    <w:rsid w:val="00362004"/>
    <w:rsid w:val="003721C0"/>
    <w:rsid w:val="00372879"/>
    <w:rsid w:val="003740A3"/>
    <w:rsid w:val="003763C8"/>
    <w:rsid w:val="00377561"/>
    <w:rsid w:val="0038033B"/>
    <w:rsid w:val="00380433"/>
    <w:rsid w:val="003835A7"/>
    <w:rsid w:val="0038439E"/>
    <w:rsid w:val="00384DD7"/>
    <w:rsid w:val="00384FB8"/>
    <w:rsid w:val="00392031"/>
    <w:rsid w:val="00392EF8"/>
    <w:rsid w:val="00393B98"/>
    <w:rsid w:val="00394B53"/>
    <w:rsid w:val="00397234"/>
    <w:rsid w:val="003A3340"/>
    <w:rsid w:val="003A75B2"/>
    <w:rsid w:val="003B39B1"/>
    <w:rsid w:val="003B6B0C"/>
    <w:rsid w:val="003C3EF7"/>
    <w:rsid w:val="003D26BF"/>
    <w:rsid w:val="003E2BEE"/>
    <w:rsid w:val="003E33C1"/>
    <w:rsid w:val="003E60EE"/>
    <w:rsid w:val="003E73FE"/>
    <w:rsid w:val="003F128B"/>
    <w:rsid w:val="00400F09"/>
    <w:rsid w:val="00403F6F"/>
    <w:rsid w:val="004050CA"/>
    <w:rsid w:val="00405EDA"/>
    <w:rsid w:val="004064C7"/>
    <w:rsid w:val="00412D16"/>
    <w:rsid w:val="00420AFB"/>
    <w:rsid w:val="00422620"/>
    <w:rsid w:val="00425904"/>
    <w:rsid w:val="00426CEA"/>
    <w:rsid w:val="004315A6"/>
    <w:rsid w:val="00432F98"/>
    <w:rsid w:val="004347AF"/>
    <w:rsid w:val="00450F64"/>
    <w:rsid w:val="004547CD"/>
    <w:rsid w:val="00455552"/>
    <w:rsid w:val="00461D25"/>
    <w:rsid w:val="00462F2C"/>
    <w:rsid w:val="00466FE6"/>
    <w:rsid w:val="00470462"/>
    <w:rsid w:val="00473E60"/>
    <w:rsid w:val="00475997"/>
    <w:rsid w:val="00476E16"/>
    <w:rsid w:val="00481BCE"/>
    <w:rsid w:val="004826D2"/>
    <w:rsid w:val="0048657F"/>
    <w:rsid w:val="00491B30"/>
    <w:rsid w:val="0049431B"/>
    <w:rsid w:val="004967C5"/>
    <w:rsid w:val="004A34A5"/>
    <w:rsid w:val="004A6D45"/>
    <w:rsid w:val="004B158A"/>
    <w:rsid w:val="004B1FF6"/>
    <w:rsid w:val="004B2316"/>
    <w:rsid w:val="004B3812"/>
    <w:rsid w:val="004B5D1A"/>
    <w:rsid w:val="004B744B"/>
    <w:rsid w:val="004C0035"/>
    <w:rsid w:val="004C37E7"/>
    <w:rsid w:val="004C5EF6"/>
    <w:rsid w:val="004E1BB0"/>
    <w:rsid w:val="004E358E"/>
    <w:rsid w:val="004E6E4E"/>
    <w:rsid w:val="004F19B7"/>
    <w:rsid w:val="00504E01"/>
    <w:rsid w:val="00510F2C"/>
    <w:rsid w:val="00513436"/>
    <w:rsid w:val="00514048"/>
    <w:rsid w:val="00517DBC"/>
    <w:rsid w:val="00527821"/>
    <w:rsid w:val="00527C63"/>
    <w:rsid w:val="00532F87"/>
    <w:rsid w:val="005377C8"/>
    <w:rsid w:val="005412C5"/>
    <w:rsid w:val="00541CAC"/>
    <w:rsid w:val="00543A83"/>
    <w:rsid w:val="00554675"/>
    <w:rsid w:val="00555857"/>
    <w:rsid w:val="00557053"/>
    <w:rsid w:val="005665CE"/>
    <w:rsid w:val="0056784D"/>
    <w:rsid w:val="005716B1"/>
    <w:rsid w:val="00572234"/>
    <w:rsid w:val="00572973"/>
    <w:rsid w:val="005757BD"/>
    <w:rsid w:val="00575C6E"/>
    <w:rsid w:val="0057784F"/>
    <w:rsid w:val="005842F7"/>
    <w:rsid w:val="00584EF6"/>
    <w:rsid w:val="00586CF5"/>
    <w:rsid w:val="00587A86"/>
    <w:rsid w:val="005902CA"/>
    <w:rsid w:val="005921B6"/>
    <w:rsid w:val="005A4C27"/>
    <w:rsid w:val="005B130B"/>
    <w:rsid w:val="005B2311"/>
    <w:rsid w:val="005B3E6B"/>
    <w:rsid w:val="005C414D"/>
    <w:rsid w:val="005C7FAC"/>
    <w:rsid w:val="005D0B44"/>
    <w:rsid w:val="005D3F21"/>
    <w:rsid w:val="005D47A5"/>
    <w:rsid w:val="005D4BE7"/>
    <w:rsid w:val="005D79BD"/>
    <w:rsid w:val="005E1CEE"/>
    <w:rsid w:val="005E1EAB"/>
    <w:rsid w:val="005E4268"/>
    <w:rsid w:val="005E5C4D"/>
    <w:rsid w:val="005F1016"/>
    <w:rsid w:val="005F460E"/>
    <w:rsid w:val="005F6569"/>
    <w:rsid w:val="005F750D"/>
    <w:rsid w:val="005F7BC0"/>
    <w:rsid w:val="00600A1B"/>
    <w:rsid w:val="00600D8D"/>
    <w:rsid w:val="00605F73"/>
    <w:rsid w:val="00611C23"/>
    <w:rsid w:val="00611C7C"/>
    <w:rsid w:val="0061450E"/>
    <w:rsid w:val="00614D95"/>
    <w:rsid w:val="0061613D"/>
    <w:rsid w:val="0061699C"/>
    <w:rsid w:val="0061777B"/>
    <w:rsid w:val="00622BB1"/>
    <w:rsid w:val="0063193D"/>
    <w:rsid w:val="00634402"/>
    <w:rsid w:val="00636AC7"/>
    <w:rsid w:val="00643D07"/>
    <w:rsid w:val="00664F61"/>
    <w:rsid w:val="00672CF7"/>
    <w:rsid w:val="00673BC7"/>
    <w:rsid w:val="006774D8"/>
    <w:rsid w:val="00680317"/>
    <w:rsid w:val="00680358"/>
    <w:rsid w:val="00682E2D"/>
    <w:rsid w:val="00684264"/>
    <w:rsid w:val="00684828"/>
    <w:rsid w:val="00687213"/>
    <w:rsid w:val="00687971"/>
    <w:rsid w:val="0069052F"/>
    <w:rsid w:val="00690D65"/>
    <w:rsid w:val="0069252A"/>
    <w:rsid w:val="00696343"/>
    <w:rsid w:val="00696F7C"/>
    <w:rsid w:val="006C036F"/>
    <w:rsid w:val="006C14C4"/>
    <w:rsid w:val="006C3210"/>
    <w:rsid w:val="006C38E8"/>
    <w:rsid w:val="006C5AA5"/>
    <w:rsid w:val="006C687A"/>
    <w:rsid w:val="006D13E5"/>
    <w:rsid w:val="006D2B6E"/>
    <w:rsid w:val="006D2E2A"/>
    <w:rsid w:val="006D432D"/>
    <w:rsid w:val="006D6136"/>
    <w:rsid w:val="006E0521"/>
    <w:rsid w:val="006E0EDC"/>
    <w:rsid w:val="006E5E5F"/>
    <w:rsid w:val="006F079D"/>
    <w:rsid w:val="006F1733"/>
    <w:rsid w:val="006F79C1"/>
    <w:rsid w:val="00701529"/>
    <w:rsid w:val="007055E5"/>
    <w:rsid w:val="00705D63"/>
    <w:rsid w:val="00707C02"/>
    <w:rsid w:val="007108F2"/>
    <w:rsid w:val="00710BC0"/>
    <w:rsid w:val="00712466"/>
    <w:rsid w:val="0071536F"/>
    <w:rsid w:val="007159D4"/>
    <w:rsid w:val="00716BEA"/>
    <w:rsid w:val="00721675"/>
    <w:rsid w:val="00722D4E"/>
    <w:rsid w:val="00723B37"/>
    <w:rsid w:val="00724ECF"/>
    <w:rsid w:val="00727C2A"/>
    <w:rsid w:val="007304D5"/>
    <w:rsid w:val="007307E4"/>
    <w:rsid w:val="0074307C"/>
    <w:rsid w:val="00744811"/>
    <w:rsid w:val="0074513D"/>
    <w:rsid w:val="00755C53"/>
    <w:rsid w:val="00755D5A"/>
    <w:rsid w:val="00757181"/>
    <w:rsid w:val="007626D6"/>
    <w:rsid w:val="007640DE"/>
    <w:rsid w:val="0077340F"/>
    <w:rsid w:val="007773B0"/>
    <w:rsid w:val="007865F5"/>
    <w:rsid w:val="00790D4B"/>
    <w:rsid w:val="00790F98"/>
    <w:rsid w:val="0079334A"/>
    <w:rsid w:val="007A0BE6"/>
    <w:rsid w:val="007A6097"/>
    <w:rsid w:val="007A798A"/>
    <w:rsid w:val="007B3B91"/>
    <w:rsid w:val="007B46D8"/>
    <w:rsid w:val="007C0F15"/>
    <w:rsid w:val="007C13F1"/>
    <w:rsid w:val="007C356F"/>
    <w:rsid w:val="007C41C3"/>
    <w:rsid w:val="007C65A2"/>
    <w:rsid w:val="007D1642"/>
    <w:rsid w:val="007D20B4"/>
    <w:rsid w:val="007D21D0"/>
    <w:rsid w:val="007D5869"/>
    <w:rsid w:val="007D5BDD"/>
    <w:rsid w:val="007D6B72"/>
    <w:rsid w:val="007E18CE"/>
    <w:rsid w:val="007E1BDC"/>
    <w:rsid w:val="007E2152"/>
    <w:rsid w:val="007E2B44"/>
    <w:rsid w:val="007E4CB5"/>
    <w:rsid w:val="007E56FD"/>
    <w:rsid w:val="007F47E7"/>
    <w:rsid w:val="007F4B30"/>
    <w:rsid w:val="0080480E"/>
    <w:rsid w:val="00806A57"/>
    <w:rsid w:val="00810FC6"/>
    <w:rsid w:val="00812C45"/>
    <w:rsid w:val="00820DE7"/>
    <w:rsid w:val="00822838"/>
    <w:rsid w:val="00822DF2"/>
    <w:rsid w:val="00822F0F"/>
    <w:rsid w:val="008238F6"/>
    <w:rsid w:val="0082616A"/>
    <w:rsid w:val="008268A4"/>
    <w:rsid w:val="0083178B"/>
    <w:rsid w:val="00833DE6"/>
    <w:rsid w:val="00834306"/>
    <w:rsid w:val="00836738"/>
    <w:rsid w:val="00836A65"/>
    <w:rsid w:val="00836D81"/>
    <w:rsid w:val="008416D2"/>
    <w:rsid w:val="0084341D"/>
    <w:rsid w:val="00852C92"/>
    <w:rsid w:val="008530DA"/>
    <w:rsid w:val="00853C52"/>
    <w:rsid w:val="00855FA8"/>
    <w:rsid w:val="00860066"/>
    <w:rsid w:val="008632B2"/>
    <w:rsid w:val="00867EC9"/>
    <w:rsid w:val="00870FF1"/>
    <w:rsid w:val="00872CD9"/>
    <w:rsid w:val="00873559"/>
    <w:rsid w:val="00874427"/>
    <w:rsid w:val="008756A7"/>
    <w:rsid w:val="008821A4"/>
    <w:rsid w:val="00884B0D"/>
    <w:rsid w:val="008878DB"/>
    <w:rsid w:val="00891648"/>
    <w:rsid w:val="008919D1"/>
    <w:rsid w:val="00892ECD"/>
    <w:rsid w:val="008A5ED9"/>
    <w:rsid w:val="008A6BF8"/>
    <w:rsid w:val="008A6E39"/>
    <w:rsid w:val="008A6E74"/>
    <w:rsid w:val="008A7983"/>
    <w:rsid w:val="008B00FC"/>
    <w:rsid w:val="008C1F49"/>
    <w:rsid w:val="008C52A0"/>
    <w:rsid w:val="008D13D4"/>
    <w:rsid w:val="008D2E08"/>
    <w:rsid w:val="008D4D47"/>
    <w:rsid w:val="008D72CC"/>
    <w:rsid w:val="008E7DE0"/>
    <w:rsid w:val="008F0F5A"/>
    <w:rsid w:val="008F17F6"/>
    <w:rsid w:val="008F203B"/>
    <w:rsid w:val="00903D8D"/>
    <w:rsid w:val="0090676A"/>
    <w:rsid w:val="00912786"/>
    <w:rsid w:val="00912B8F"/>
    <w:rsid w:val="0092466E"/>
    <w:rsid w:val="0092774A"/>
    <w:rsid w:val="0093057D"/>
    <w:rsid w:val="00931139"/>
    <w:rsid w:val="00936E22"/>
    <w:rsid w:val="00946F8C"/>
    <w:rsid w:val="00950F6F"/>
    <w:rsid w:val="00951152"/>
    <w:rsid w:val="009526A6"/>
    <w:rsid w:val="009554AB"/>
    <w:rsid w:val="00956238"/>
    <w:rsid w:val="00957EA2"/>
    <w:rsid w:val="00961FB4"/>
    <w:rsid w:val="00972618"/>
    <w:rsid w:val="00976806"/>
    <w:rsid w:val="00977BC2"/>
    <w:rsid w:val="00981678"/>
    <w:rsid w:val="00983A89"/>
    <w:rsid w:val="00987C09"/>
    <w:rsid w:val="00992412"/>
    <w:rsid w:val="00992665"/>
    <w:rsid w:val="009A0494"/>
    <w:rsid w:val="009A1B43"/>
    <w:rsid w:val="009B0649"/>
    <w:rsid w:val="009B1744"/>
    <w:rsid w:val="009B44DF"/>
    <w:rsid w:val="009B499B"/>
    <w:rsid w:val="009C1765"/>
    <w:rsid w:val="009D2D92"/>
    <w:rsid w:val="009E046F"/>
    <w:rsid w:val="009E2DF3"/>
    <w:rsid w:val="009E5A50"/>
    <w:rsid w:val="009E5B44"/>
    <w:rsid w:val="009E7567"/>
    <w:rsid w:val="00A011D9"/>
    <w:rsid w:val="00A0123F"/>
    <w:rsid w:val="00A01952"/>
    <w:rsid w:val="00A11BF8"/>
    <w:rsid w:val="00A127F9"/>
    <w:rsid w:val="00A12DC9"/>
    <w:rsid w:val="00A14CDD"/>
    <w:rsid w:val="00A2429C"/>
    <w:rsid w:val="00A24E5E"/>
    <w:rsid w:val="00A26583"/>
    <w:rsid w:val="00A3207B"/>
    <w:rsid w:val="00A34CB4"/>
    <w:rsid w:val="00A361D5"/>
    <w:rsid w:val="00A378AE"/>
    <w:rsid w:val="00A41AF3"/>
    <w:rsid w:val="00A44F09"/>
    <w:rsid w:val="00A44F4F"/>
    <w:rsid w:val="00A47164"/>
    <w:rsid w:val="00A4750E"/>
    <w:rsid w:val="00A519F0"/>
    <w:rsid w:val="00A51CF4"/>
    <w:rsid w:val="00A63B29"/>
    <w:rsid w:val="00A70BD7"/>
    <w:rsid w:val="00A70EDC"/>
    <w:rsid w:val="00A73393"/>
    <w:rsid w:val="00A75F80"/>
    <w:rsid w:val="00A85546"/>
    <w:rsid w:val="00A872CF"/>
    <w:rsid w:val="00A9633C"/>
    <w:rsid w:val="00AA5A5B"/>
    <w:rsid w:val="00AA7DD2"/>
    <w:rsid w:val="00AB0740"/>
    <w:rsid w:val="00AB5041"/>
    <w:rsid w:val="00AC0E0A"/>
    <w:rsid w:val="00AC5FC5"/>
    <w:rsid w:val="00AE0852"/>
    <w:rsid w:val="00AE295C"/>
    <w:rsid w:val="00AE34C3"/>
    <w:rsid w:val="00AE4208"/>
    <w:rsid w:val="00AE7E77"/>
    <w:rsid w:val="00AF67D6"/>
    <w:rsid w:val="00AF6CE5"/>
    <w:rsid w:val="00B046F5"/>
    <w:rsid w:val="00B05754"/>
    <w:rsid w:val="00B059D3"/>
    <w:rsid w:val="00B07DD4"/>
    <w:rsid w:val="00B164CD"/>
    <w:rsid w:val="00B20163"/>
    <w:rsid w:val="00B232BF"/>
    <w:rsid w:val="00B269DB"/>
    <w:rsid w:val="00B279F3"/>
    <w:rsid w:val="00B303D6"/>
    <w:rsid w:val="00B305BB"/>
    <w:rsid w:val="00B30C43"/>
    <w:rsid w:val="00B31211"/>
    <w:rsid w:val="00B44A78"/>
    <w:rsid w:val="00B44D5F"/>
    <w:rsid w:val="00B44FBD"/>
    <w:rsid w:val="00B5330A"/>
    <w:rsid w:val="00B541EC"/>
    <w:rsid w:val="00B603D8"/>
    <w:rsid w:val="00B714B9"/>
    <w:rsid w:val="00B74BFF"/>
    <w:rsid w:val="00B800B4"/>
    <w:rsid w:val="00B83369"/>
    <w:rsid w:val="00B849F0"/>
    <w:rsid w:val="00B865D6"/>
    <w:rsid w:val="00B95C64"/>
    <w:rsid w:val="00BA0B89"/>
    <w:rsid w:val="00BA204E"/>
    <w:rsid w:val="00BA210E"/>
    <w:rsid w:val="00BA4AE3"/>
    <w:rsid w:val="00BC1550"/>
    <w:rsid w:val="00BC4D54"/>
    <w:rsid w:val="00BD2F7A"/>
    <w:rsid w:val="00BD3395"/>
    <w:rsid w:val="00BD45D6"/>
    <w:rsid w:val="00BD6FB4"/>
    <w:rsid w:val="00BD795C"/>
    <w:rsid w:val="00BE004E"/>
    <w:rsid w:val="00BE2F48"/>
    <w:rsid w:val="00BE4E0F"/>
    <w:rsid w:val="00BE64FB"/>
    <w:rsid w:val="00BF1BE8"/>
    <w:rsid w:val="00C04AA5"/>
    <w:rsid w:val="00C054D7"/>
    <w:rsid w:val="00C073DA"/>
    <w:rsid w:val="00C10423"/>
    <w:rsid w:val="00C1129B"/>
    <w:rsid w:val="00C127DF"/>
    <w:rsid w:val="00C164E9"/>
    <w:rsid w:val="00C24E18"/>
    <w:rsid w:val="00C31C93"/>
    <w:rsid w:val="00C328C2"/>
    <w:rsid w:val="00C3571A"/>
    <w:rsid w:val="00C401C5"/>
    <w:rsid w:val="00C5306F"/>
    <w:rsid w:val="00C541A9"/>
    <w:rsid w:val="00C55C8B"/>
    <w:rsid w:val="00C57D5B"/>
    <w:rsid w:val="00C613F4"/>
    <w:rsid w:val="00C640F0"/>
    <w:rsid w:val="00C71197"/>
    <w:rsid w:val="00C73778"/>
    <w:rsid w:val="00C808A5"/>
    <w:rsid w:val="00C866D2"/>
    <w:rsid w:val="00C87F08"/>
    <w:rsid w:val="00C911F6"/>
    <w:rsid w:val="00CA076E"/>
    <w:rsid w:val="00CA26CD"/>
    <w:rsid w:val="00CA65C8"/>
    <w:rsid w:val="00CA6E53"/>
    <w:rsid w:val="00CA6FD9"/>
    <w:rsid w:val="00CB0D95"/>
    <w:rsid w:val="00CB1861"/>
    <w:rsid w:val="00CB2604"/>
    <w:rsid w:val="00CB4C9E"/>
    <w:rsid w:val="00CB50C4"/>
    <w:rsid w:val="00CB6020"/>
    <w:rsid w:val="00CC1E5B"/>
    <w:rsid w:val="00CC29D0"/>
    <w:rsid w:val="00CC435D"/>
    <w:rsid w:val="00CC73CE"/>
    <w:rsid w:val="00CD5B80"/>
    <w:rsid w:val="00CE03E6"/>
    <w:rsid w:val="00CF1BB5"/>
    <w:rsid w:val="00CF373E"/>
    <w:rsid w:val="00CF47C9"/>
    <w:rsid w:val="00CF557D"/>
    <w:rsid w:val="00CF6C1F"/>
    <w:rsid w:val="00D02591"/>
    <w:rsid w:val="00D050A3"/>
    <w:rsid w:val="00D1754C"/>
    <w:rsid w:val="00D21852"/>
    <w:rsid w:val="00D30D89"/>
    <w:rsid w:val="00D30E41"/>
    <w:rsid w:val="00D3152C"/>
    <w:rsid w:val="00D316B8"/>
    <w:rsid w:val="00D35EF6"/>
    <w:rsid w:val="00D51FE4"/>
    <w:rsid w:val="00D52264"/>
    <w:rsid w:val="00D5340B"/>
    <w:rsid w:val="00D55C2E"/>
    <w:rsid w:val="00D57856"/>
    <w:rsid w:val="00D60660"/>
    <w:rsid w:val="00D64343"/>
    <w:rsid w:val="00D70E53"/>
    <w:rsid w:val="00D714F7"/>
    <w:rsid w:val="00D72BD5"/>
    <w:rsid w:val="00D76D8F"/>
    <w:rsid w:val="00D81BF3"/>
    <w:rsid w:val="00D83D27"/>
    <w:rsid w:val="00D84EB1"/>
    <w:rsid w:val="00D926F3"/>
    <w:rsid w:val="00D93786"/>
    <w:rsid w:val="00DB06F5"/>
    <w:rsid w:val="00DB1708"/>
    <w:rsid w:val="00DB36BF"/>
    <w:rsid w:val="00DB532D"/>
    <w:rsid w:val="00DB689D"/>
    <w:rsid w:val="00DC2376"/>
    <w:rsid w:val="00DC68F8"/>
    <w:rsid w:val="00DC7B65"/>
    <w:rsid w:val="00DD06BE"/>
    <w:rsid w:val="00DE0460"/>
    <w:rsid w:val="00DE07B7"/>
    <w:rsid w:val="00DE12D6"/>
    <w:rsid w:val="00DE53A1"/>
    <w:rsid w:val="00DE651E"/>
    <w:rsid w:val="00DF22E5"/>
    <w:rsid w:val="00DF6659"/>
    <w:rsid w:val="00E05EF6"/>
    <w:rsid w:val="00E06EF8"/>
    <w:rsid w:val="00E12BD6"/>
    <w:rsid w:val="00E16151"/>
    <w:rsid w:val="00E16425"/>
    <w:rsid w:val="00E165E0"/>
    <w:rsid w:val="00E2166E"/>
    <w:rsid w:val="00E23656"/>
    <w:rsid w:val="00E25E9F"/>
    <w:rsid w:val="00E25FFB"/>
    <w:rsid w:val="00E335A3"/>
    <w:rsid w:val="00E34E9D"/>
    <w:rsid w:val="00E35D05"/>
    <w:rsid w:val="00E36AF8"/>
    <w:rsid w:val="00E37879"/>
    <w:rsid w:val="00E4131F"/>
    <w:rsid w:val="00E43518"/>
    <w:rsid w:val="00E44756"/>
    <w:rsid w:val="00E45371"/>
    <w:rsid w:val="00E54530"/>
    <w:rsid w:val="00E57B90"/>
    <w:rsid w:val="00E620CA"/>
    <w:rsid w:val="00E62B06"/>
    <w:rsid w:val="00E64E65"/>
    <w:rsid w:val="00E7534D"/>
    <w:rsid w:val="00E805F0"/>
    <w:rsid w:val="00E87B1C"/>
    <w:rsid w:val="00E902F1"/>
    <w:rsid w:val="00E92323"/>
    <w:rsid w:val="00E92446"/>
    <w:rsid w:val="00E97FD7"/>
    <w:rsid w:val="00EA60F9"/>
    <w:rsid w:val="00EA7BCA"/>
    <w:rsid w:val="00EB116F"/>
    <w:rsid w:val="00EB11EA"/>
    <w:rsid w:val="00EB212A"/>
    <w:rsid w:val="00EB3035"/>
    <w:rsid w:val="00EC4302"/>
    <w:rsid w:val="00EC7D84"/>
    <w:rsid w:val="00ED4E0D"/>
    <w:rsid w:val="00ED7798"/>
    <w:rsid w:val="00ED7EC9"/>
    <w:rsid w:val="00EE067E"/>
    <w:rsid w:val="00EE5910"/>
    <w:rsid w:val="00EE61B3"/>
    <w:rsid w:val="00EE7925"/>
    <w:rsid w:val="00EF062F"/>
    <w:rsid w:val="00EF1DEB"/>
    <w:rsid w:val="00EF5B44"/>
    <w:rsid w:val="00EF6CB7"/>
    <w:rsid w:val="00F00498"/>
    <w:rsid w:val="00F02225"/>
    <w:rsid w:val="00F04F34"/>
    <w:rsid w:val="00F070C4"/>
    <w:rsid w:val="00F0739A"/>
    <w:rsid w:val="00F100D2"/>
    <w:rsid w:val="00F135CE"/>
    <w:rsid w:val="00F14066"/>
    <w:rsid w:val="00F163C2"/>
    <w:rsid w:val="00F17492"/>
    <w:rsid w:val="00F20200"/>
    <w:rsid w:val="00F21F3D"/>
    <w:rsid w:val="00F227E3"/>
    <w:rsid w:val="00F235C8"/>
    <w:rsid w:val="00F23733"/>
    <w:rsid w:val="00F2581A"/>
    <w:rsid w:val="00F3741C"/>
    <w:rsid w:val="00F37F97"/>
    <w:rsid w:val="00F401A7"/>
    <w:rsid w:val="00F42C48"/>
    <w:rsid w:val="00F44229"/>
    <w:rsid w:val="00F4464E"/>
    <w:rsid w:val="00F51586"/>
    <w:rsid w:val="00F52FD7"/>
    <w:rsid w:val="00F64C20"/>
    <w:rsid w:val="00F655AC"/>
    <w:rsid w:val="00F65897"/>
    <w:rsid w:val="00F67E94"/>
    <w:rsid w:val="00F70269"/>
    <w:rsid w:val="00F71E73"/>
    <w:rsid w:val="00F75CBD"/>
    <w:rsid w:val="00F766E6"/>
    <w:rsid w:val="00F82D3E"/>
    <w:rsid w:val="00F86CA7"/>
    <w:rsid w:val="00F86E57"/>
    <w:rsid w:val="00F90EC1"/>
    <w:rsid w:val="00F92117"/>
    <w:rsid w:val="00F94358"/>
    <w:rsid w:val="00F97846"/>
    <w:rsid w:val="00FA1A50"/>
    <w:rsid w:val="00FA3EA0"/>
    <w:rsid w:val="00FA4FA3"/>
    <w:rsid w:val="00FB3C9E"/>
    <w:rsid w:val="00FB77CF"/>
    <w:rsid w:val="00FC0490"/>
    <w:rsid w:val="00FC405C"/>
    <w:rsid w:val="00FD1F35"/>
    <w:rsid w:val="00FE44AA"/>
    <w:rsid w:val="00FE5AFD"/>
    <w:rsid w:val="00FE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A12DC9"/>
    <w:pPr>
      <w:jc w:val="both"/>
    </w:pPr>
  </w:style>
  <w:style w:type="character" w:customStyle="1" w:styleId="BodyTextChar">
    <w:name w:val="Body Text Char"/>
    <w:basedOn w:val="DefaultParagraphFont"/>
    <w:link w:val="BodyText"/>
    <w:uiPriority w:val="99"/>
    <w:semiHidden/>
    <w:locked/>
    <w:rsid w:val="00A12DC9"/>
    <w:rPr>
      <w:rFonts w:ascii="Times New Roman" w:hAnsi="Times New Roman" w:cs="Times New Roman"/>
      <w:sz w:val="24"/>
      <w:szCs w:val="24"/>
      <w:lang w:val="x-none" w:eastAsia="ru-RU"/>
    </w:rPr>
  </w:style>
  <w:style w:type="paragraph" w:styleId="BodyTextIndent">
    <w:name w:val="Body Text Indent"/>
    <w:basedOn w:val="Normal"/>
    <w:link w:val="BodyTextIndentChar"/>
    <w:uiPriority w:val="99"/>
    <w:semiHidden/>
    <w:rsid w:val="00A12DC9"/>
    <w:pPr>
      <w:ind w:firstLine="708"/>
      <w:jc w:val="both"/>
    </w:pPr>
    <w:rPr>
      <w:b/>
      <w:bCs/>
      <w:i/>
      <w:iCs/>
    </w:rPr>
  </w:style>
  <w:style w:type="character" w:customStyle="1" w:styleId="BodyTextIndentChar">
    <w:name w:val="Body Text Indent Char"/>
    <w:basedOn w:val="DefaultParagraphFont"/>
    <w:link w:val="BodyTextIndent"/>
    <w:uiPriority w:val="99"/>
    <w:semiHidden/>
    <w:locked/>
    <w:rsid w:val="00A12DC9"/>
    <w:rPr>
      <w:rFonts w:ascii="Times New Roman" w:hAnsi="Times New Roman" w:cs="Times New Roman"/>
      <w:b/>
      <w:bCs/>
      <w:i/>
      <w:iCs/>
      <w:sz w:val="24"/>
      <w:szCs w:val="24"/>
      <w:lang w:val="x-none" w:eastAsia="ru-RU"/>
    </w:rPr>
  </w:style>
  <w:style w:type="paragraph" w:styleId="Title">
    <w:name w:val="Title"/>
    <w:basedOn w:val="Normal"/>
    <w:link w:val="TitleChar"/>
    <w:uiPriority w:val="99"/>
    <w:qFormat/>
    <w:rsid w:val="00A12DC9"/>
    <w:pPr>
      <w:jc w:val="center"/>
    </w:pPr>
    <w:rPr>
      <w:b/>
      <w:bCs/>
    </w:rPr>
  </w:style>
  <w:style w:type="character" w:customStyle="1" w:styleId="TitleChar">
    <w:name w:val="Title Char"/>
    <w:basedOn w:val="DefaultParagraphFont"/>
    <w:link w:val="Title"/>
    <w:uiPriority w:val="99"/>
    <w:locked/>
    <w:rsid w:val="00A12DC9"/>
    <w:rPr>
      <w:rFonts w:ascii="Times New Roman" w:hAnsi="Times New Roman" w:cs="Times New Roman"/>
      <w:b/>
      <w:bCs/>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572</Words>
  <Characters>3262</Characters>
  <Application>Microsoft Office Word</Application>
  <DocSecurity>0</DocSecurity>
  <Lines>0</Lines>
  <Paragraphs>0</Paragraphs>
  <ScaleCrop>false</ScaleCrop>
  <Company>Дом</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3</cp:revision>
  <dcterms:created xsi:type="dcterms:W3CDTF">2012-07-20T02:26:00Z</dcterms:created>
  <dcterms:modified xsi:type="dcterms:W3CDTF">2007-12-04T06:22:00Z</dcterms:modified>
</cp:coreProperties>
</file>