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B3" w:rsidRPr="009B3FD8" w:rsidRDefault="00A570B3" w:rsidP="00421B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3FD8">
        <w:rPr>
          <w:rFonts w:ascii="Times New Roman" w:hAnsi="Times New Roman"/>
          <w:sz w:val="24"/>
          <w:szCs w:val="24"/>
        </w:rPr>
        <w:t>ГРАФИК</w:t>
      </w:r>
    </w:p>
    <w:p w:rsidR="00A570B3" w:rsidRPr="009B3FD8" w:rsidRDefault="00A570B3" w:rsidP="00421B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3FD8">
        <w:rPr>
          <w:rFonts w:ascii="Times New Roman" w:hAnsi="Times New Roman"/>
          <w:sz w:val="24"/>
          <w:szCs w:val="24"/>
        </w:rPr>
        <w:t xml:space="preserve">приема избирателей по личным вопросам </w:t>
      </w:r>
    </w:p>
    <w:p w:rsidR="00A570B3" w:rsidRPr="009B3FD8" w:rsidRDefault="00A570B3" w:rsidP="00421B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3FD8">
        <w:rPr>
          <w:rFonts w:ascii="Times New Roman" w:hAnsi="Times New Roman"/>
          <w:sz w:val="24"/>
          <w:szCs w:val="24"/>
        </w:rPr>
        <w:t xml:space="preserve">депутатами </w:t>
      </w:r>
    </w:p>
    <w:p w:rsidR="00A570B3" w:rsidRPr="009B3FD8" w:rsidRDefault="00A570B3" w:rsidP="00421B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3FD8">
        <w:rPr>
          <w:rFonts w:ascii="Times New Roman" w:hAnsi="Times New Roman"/>
          <w:sz w:val="24"/>
          <w:szCs w:val="24"/>
        </w:rPr>
        <w:t>Каратузского районного Совета депутатов пятого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714"/>
        <w:gridCol w:w="2160"/>
        <w:gridCol w:w="3163"/>
      </w:tblGrid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ФИО, избирательный округ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День и часы приема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Место приема, номер телефона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Кулакова Галина Ивановна, единый общетерриториальный избирательный округ,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партия «Единая Россия»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с.Каратузское, ул.Советская, №21, администрация района, 3-ий этаж, каб.315 «б»,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тел.22-3-63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Фатюшина Мария Александровна,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 единый общетерриториальный избирательный округ,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партия «Единая Россия»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понедельник,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с.Каратузское, ул.Советская, №21, администрация района,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1-ый этаж, каб.101,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Общественная приемная партии «Единая Россия»,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тел.22-9-50, 89237576388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Клушин Иван Павлович,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единый общетерриториальный избирательный округ,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партия «Единая Россия»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первый понедельник месяца,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 9.00 до 10.00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с.Верхний Кужебар, ул.Ленина, №56, контора СХА (колхоз) им.Ленина,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тел. 34-2-91,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89503035777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Вараксин Владимир Михайлович,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единый общетерриториальный избирательный округ,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партия «Единая Россия»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второй четверг месяца,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с.Каратузское, ул.Советская, №28, </w:t>
            </w:r>
            <w:r>
              <w:rPr>
                <w:rFonts w:ascii="Times New Roman" w:hAnsi="Times New Roman"/>
                <w:sz w:val="24"/>
                <w:szCs w:val="24"/>
              </w:rPr>
              <w:t>поликлиника, каб.118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тел. 21-</w:t>
            </w:r>
            <w:r>
              <w:rPr>
                <w:rFonts w:ascii="Times New Roman" w:hAnsi="Times New Roman"/>
                <w:sz w:val="24"/>
                <w:szCs w:val="24"/>
              </w:rPr>
              <w:t>7-58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89503062141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Каяшкин Александр Николаевич, единый общетерриториальный избирательный округ,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партия «Единая Россия»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последняя среда месяца,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с 9.00 до 12.00 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с.Таскино, ул.Советская, №50, 2-ой этаж, картинная галерея, тел.839139281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Авласенко Анна Алексеевна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единый общетерриториальный избирательный округ,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партия «Единая Россия»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с.Каратузское, ул.Советская, №36-а, МБДОУ ДО «Центр «Радуга», 2-ой этаж, тел.83913721293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Козин Александр Александрович,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единый общетерриториальный избирательный округ,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партия «Единая Россия»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второй понедельник месяца,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с.Каратузское, ул.Советская, №21, администрация района,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1-ый этаж, каб.101,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Общественная приемная партии «Единая Россия»,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тел.22-9-50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Тормозаков Виталий Иванович, единый общетерриториальный избирательный округ,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партия «Единая Россия»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первый понедельник месяца,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с.Таяты, ул.И.Кропочева, №1, МБОУ «Таятская СОШ»,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тел.31-2-95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Турчик Татьяна Юрьевна,  единый общетерриториальный избирательный округ,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КПРФ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второй понедельник каждого месяца,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с.Каратузское, ул.Советская, №21, администрация района,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1-ый этаж, каб.10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>, райком КПРФ, тел.89233675865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Выходцев Максим Дмитриевич, единый общетерриториальный избирательный округ,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ЛДПР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Дергачева Ольга Вадимовна, избирательный округ №1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первый понедельник месяца,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с.Каратузское, ул.Колхозная, №65, 2-ой этаж, редакция газеты «Знамя труда», тел.21-3-31, тел.89083272482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Лихоузов Олег Владимирович, избирательный округ №2 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первая среда месяца,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 9.00 до 10.00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с.Каратузское, ул.Куйбышева, №26, ГП КК «Каратузское ДРСУ», тел.89020135511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Димитров Николай Васильевич, избирательный округ №3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первый четверг месяца,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с.Каратузское, ул.Куйбышева, №26, ГП КК «Каратузское ДРСУ»,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тел.21-5-50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Брамман Екатерина Викторовна, избирательный округ №4 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первый четверг месяца,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 с 9.00 до 10.00 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с.Моторское, ул.Крупской, №2, офис пекарни, тел.35-4-10, 89504269025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Гришина Надежда Владимировна,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избирательный округ №5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второй понедельник месяца,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 13.00 до 15.00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с.Верхний Кужебар, ул.Ленина, №58, администрация сельсовета, тел.89235765901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Саар Максим Александрович, избирательный округ №6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воскресенье,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с.Каратузское, ул.Советская, №46, магазин «Тайгиш»,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тел. 89080245562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Алексеева Лидия Семеновна, избирательный округ №7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первый четверг месяца,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 12.00 до 14.00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с.Каратузское, ул.Советская, №21, администрация района, 3-ий этаж, каб.314,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тел.22-4-28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Бакурова Светлана Ивановна, избирательный округ №8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с.Каратузское, ул.</w:t>
            </w:r>
            <w:r>
              <w:rPr>
                <w:rFonts w:ascii="Times New Roman" w:hAnsi="Times New Roman"/>
                <w:sz w:val="24"/>
                <w:szCs w:val="24"/>
              </w:rPr>
              <w:t>Зеленая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1а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2-ой этаж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каб.23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>89020108283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Симбирева Римма Ивановна, избирательный округ №9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первая среда месяца, 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 16.15 до 17.15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с.Каратузское, ул.Советская, №28, поликлиника тел.21-7-58</w:t>
            </w:r>
          </w:p>
        </w:tc>
      </w:tr>
      <w:tr w:rsidR="00A570B3" w:rsidRPr="009B3FD8" w:rsidTr="009B3FD8">
        <w:tc>
          <w:tcPr>
            <w:tcW w:w="53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14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Корытов Алексей Анатольевич, избирательный округ №10</w:t>
            </w:r>
          </w:p>
        </w:tc>
        <w:tc>
          <w:tcPr>
            <w:tcW w:w="2160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последний четверг месяца, с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 14.00 до 16.00</w:t>
            </w:r>
          </w:p>
        </w:tc>
        <w:tc>
          <w:tcPr>
            <w:tcW w:w="3163" w:type="dxa"/>
          </w:tcPr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с.Каратузское, ул.Советская, №21, администрация района, 3-ий этаж, каб.314,</w:t>
            </w:r>
          </w:p>
          <w:p w:rsidR="00A570B3" w:rsidRPr="009B3FD8" w:rsidRDefault="00A570B3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тел.89083251149</w:t>
            </w:r>
          </w:p>
        </w:tc>
      </w:tr>
    </w:tbl>
    <w:p w:rsidR="00A570B3" w:rsidRPr="009B3FD8" w:rsidRDefault="00A570B3" w:rsidP="00421B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570B3" w:rsidRPr="009B3FD8" w:rsidSect="00F8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F2"/>
    <w:rsid w:val="00077334"/>
    <w:rsid w:val="00094FCA"/>
    <w:rsid w:val="000A1130"/>
    <w:rsid w:val="000A3D47"/>
    <w:rsid w:val="001F3BCC"/>
    <w:rsid w:val="002E53CC"/>
    <w:rsid w:val="002E6067"/>
    <w:rsid w:val="00326BA1"/>
    <w:rsid w:val="003770C9"/>
    <w:rsid w:val="003D0418"/>
    <w:rsid w:val="00421BF2"/>
    <w:rsid w:val="00435214"/>
    <w:rsid w:val="004726D1"/>
    <w:rsid w:val="00574646"/>
    <w:rsid w:val="0059257F"/>
    <w:rsid w:val="005F533E"/>
    <w:rsid w:val="00611EB0"/>
    <w:rsid w:val="006342AA"/>
    <w:rsid w:val="006A22EB"/>
    <w:rsid w:val="006B4964"/>
    <w:rsid w:val="006F62EF"/>
    <w:rsid w:val="0078473C"/>
    <w:rsid w:val="007A047B"/>
    <w:rsid w:val="00832618"/>
    <w:rsid w:val="008F1876"/>
    <w:rsid w:val="008F474D"/>
    <w:rsid w:val="00945682"/>
    <w:rsid w:val="009976C4"/>
    <w:rsid w:val="009B3FD8"/>
    <w:rsid w:val="00A03C58"/>
    <w:rsid w:val="00A135C1"/>
    <w:rsid w:val="00A570B3"/>
    <w:rsid w:val="00AD00CD"/>
    <w:rsid w:val="00B4552A"/>
    <w:rsid w:val="00BC41CC"/>
    <w:rsid w:val="00C92940"/>
    <w:rsid w:val="00CD146D"/>
    <w:rsid w:val="00D34E57"/>
    <w:rsid w:val="00E90A98"/>
    <w:rsid w:val="00E97A9F"/>
    <w:rsid w:val="00F54B84"/>
    <w:rsid w:val="00F838C8"/>
    <w:rsid w:val="00F92A0C"/>
    <w:rsid w:val="00F9502A"/>
    <w:rsid w:val="00FB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1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618</Words>
  <Characters>3525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DNA7 X86</cp:lastModifiedBy>
  <cp:revision>20</cp:revision>
  <dcterms:created xsi:type="dcterms:W3CDTF">2015-11-18T00:44:00Z</dcterms:created>
  <dcterms:modified xsi:type="dcterms:W3CDTF">2016-01-11T08:57:00Z</dcterms:modified>
</cp:coreProperties>
</file>