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CA" w:rsidRPr="00BD672B" w:rsidRDefault="00970BCA" w:rsidP="002B515E">
      <w:pPr>
        <w:ind w:left="426" w:right="-385"/>
        <w:jc w:val="center"/>
        <w:rPr>
          <w:b/>
          <w:sz w:val="28"/>
          <w:szCs w:val="28"/>
        </w:rPr>
      </w:pPr>
      <w:r w:rsidRPr="00BD672B">
        <w:rPr>
          <w:b/>
          <w:sz w:val="28"/>
          <w:szCs w:val="28"/>
        </w:rPr>
        <w:t>ПАМЯТКА</w:t>
      </w:r>
    </w:p>
    <w:p w:rsidR="00970BCA" w:rsidRPr="00BD672B" w:rsidRDefault="00970BCA" w:rsidP="002B515E">
      <w:pPr>
        <w:ind w:left="426" w:right="-385"/>
        <w:jc w:val="center"/>
        <w:rPr>
          <w:b/>
          <w:sz w:val="28"/>
          <w:szCs w:val="28"/>
        </w:rPr>
      </w:pPr>
      <w:r w:rsidRPr="00BD672B">
        <w:rPr>
          <w:b/>
          <w:sz w:val="28"/>
          <w:szCs w:val="28"/>
        </w:rPr>
        <w:t>гражданам об их действиях</w:t>
      </w:r>
    </w:p>
    <w:p w:rsidR="00970BCA" w:rsidRPr="00BD672B" w:rsidRDefault="00970BCA" w:rsidP="002B515E">
      <w:pPr>
        <w:ind w:left="426" w:right="-385"/>
        <w:jc w:val="center"/>
        <w:rPr>
          <w:b/>
          <w:sz w:val="28"/>
          <w:szCs w:val="28"/>
        </w:rPr>
      </w:pPr>
      <w:r w:rsidRPr="00BD672B">
        <w:rPr>
          <w:b/>
          <w:sz w:val="28"/>
          <w:szCs w:val="28"/>
        </w:rPr>
        <w:t>при установлении уровней террористической опасности</w:t>
      </w:r>
    </w:p>
    <w:p w:rsidR="00970BCA" w:rsidRPr="00BD672B" w:rsidRDefault="00970BCA" w:rsidP="002B515E">
      <w:pPr>
        <w:ind w:left="426" w:right="-385" w:firstLine="568"/>
        <w:rPr>
          <w:sz w:val="28"/>
          <w:szCs w:val="28"/>
        </w:rPr>
      </w:pPr>
      <w:r w:rsidRPr="00BD672B">
        <w:rPr>
          <w:sz w:val="28"/>
          <w:szCs w:val="28"/>
        </w:rPr>
        <w:tab/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970BCA" w:rsidRPr="00BD672B" w:rsidRDefault="00970BCA" w:rsidP="002B515E">
      <w:pPr>
        <w:ind w:left="426" w:right="-385" w:firstLine="568"/>
        <w:rPr>
          <w:sz w:val="28"/>
          <w:szCs w:val="28"/>
        </w:rPr>
      </w:pPr>
      <w:r w:rsidRPr="00BD672B">
        <w:rPr>
          <w:sz w:val="28"/>
          <w:szCs w:val="28"/>
        </w:rPr>
        <w:tab/>
        <w:t>Уровень террористической опасности устанавливается решением председателя антитеррористической комиссии в субъекте Российской Федерации, которое подлежит немедленному обнародованию в средствах массовой информации.</w:t>
      </w:r>
    </w:p>
    <w:p w:rsidR="00970BCA" w:rsidRPr="00BD672B" w:rsidRDefault="00970BCA" w:rsidP="00FD25D0">
      <w:pPr>
        <w:ind w:left="426" w:right="-385" w:firstLine="568"/>
        <w:jc w:val="center"/>
        <w:rPr>
          <w:b/>
          <w:sz w:val="28"/>
          <w:szCs w:val="28"/>
        </w:rPr>
      </w:pPr>
      <w:r w:rsidRPr="00BD672B">
        <w:rPr>
          <w:b/>
          <w:sz w:val="28"/>
          <w:szCs w:val="28"/>
        </w:rPr>
        <w:t>Повышенный «СИНИЙ» уровень</w:t>
      </w:r>
    </w:p>
    <w:p w:rsidR="00970BCA" w:rsidRPr="00BD672B" w:rsidRDefault="00970BCA" w:rsidP="00FD25D0">
      <w:pPr>
        <w:ind w:left="426" w:right="-385" w:firstLine="568"/>
        <w:jc w:val="center"/>
        <w:rPr>
          <w:sz w:val="28"/>
          <w:szCs w:val="28"/>
        </w:rPr>
      </w:pPr>
      <w:r w:rsidRPr="00BD672B">
        <w:rPr>
          <w:sz w:val="28"/>
          <w:szCs w:val="28"/>
        </w:rPr>
        <w:t>устан</w:t>
      </w:r>
      <w:r>
        <w:rPr>
          <w:sz w:val="28"/>
          <w:szCs w:val="28"/>
        </w:rPr>
        <w:t>авливается при наличии требующей</w:t>
      </w:r>
      <w:r w:rsidRPr="00BD672B">
        <w:rPr>
          <w:sz w:val="28"/>
          <w:szCs w:val="28"/>
        </w:rPr>
        <w:t xml:space="preserve"> подтверждения информации о реальной возможности совершения террористического акта</w:t>
      </w:r>
    </w:p>
    <w:p w:rsidR="00970BCA" w:rsidRPr="00BD672B" w:rsidRDefault="00970BCA" w:rsidP="00FD25D0">
      <w:pPr>
        <w:ind w:left="426" w:right="-385" w:firstLine="568"/>
        <w:rPr>
          <w:sz w:val="28"/>
          <w:szCs w:val="28"/>
        </w:rPr>
      </w:pPr>
      <w:r w:rsidRPr="00BD672B">
        <w:rPr>
          <w:sz w:val="28"/>
          <w:szCs w:val="28"/>
        </w:rPr>
        <w:t>При установлении «синего»уровня террористической опасности, рекомендуется:</w:t>
      </w:r>
    </w:p>
    <w:p w:rsidR="00970BCA" w:rsidRPr="00BD672B" w:rsidRDefault="00970BCA" w:rsidP="00FD25D0">
      <w:pPr>
        <w:ind w:left="426" w:right="-385" w:firstLine="568"/>
        <w:rPr>
          <w:sz w:val="28"/>
          <w:szCs w:val="28"/>
        </w:rPr>
      </w:pPr>
      <w:r w:rsidRPr="00BD672B">
        <w:rPr>
          <w:sz w:val="28"/>
          <w:szCs w:val="28"/>
        </w:rPr>
        <w:t>1. При нахождении на улице, в местах массового пребывания людей, общественном транспорте обращать внимание на:</w:t>
      </w:r>
    </w:p>
    <w:p w:rsidR="00970BCA" w:rsidRPr="00BD672B" w:rsidRDefault="00970BCA" w:rsidP="00FD25D0">
      <w:pPr>
        <w:ind w:left="426" w:right="-385" w:firstLine="568"/>
        <w:rPr>
          <w:sz w:val="28"/>
          <w:szCs w:val="28"/>
        </w:rPr>
      </w:pPr>
      <w:r w:rsidRPr="00BD672B">
        <w:rPr>
          <w:sz w:val="28"/>
          <w:szCs w:val="28"/>
        </w:rPr>
        <w:t>- внешний вид окружающих (одежда не соответствует времени года либо  создаётся впечатление, что под ней находится какой-то посторонний предмет);</w:t>
      </w:r>
    </w:p>
    <w:p w:rsidR="00970BCA" w:rsidRPr="00BD672B" w:rsidRDefault="00970BCA" w:rsidP="00FD25D0">
      <w:pPr>
        <w:ind w:left="426" w:right="-385" w:firstLine="568"/>
        <w:rPr>
          <w:sz w:val="28"/>
          <w:szCs w:val="28"/>
        </w:rPr>
      </w:pPr>
      <w:r w:rsidRPr="00BD672B">
        <w:rPr>
          <w:sz w:val="28"/>
          <w:szCs w:val="28"/>
        </w:rP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970BCA" w:rsidRPr="00BD672B" w:rsidRDefault="00970BCA" w:rsidP="00FD25D0">
      <w:pPr>
        <w:ind w:left="426" w:right="-385" w:firstLine="568"/>
        <w:rPr>
          <w:sz w:val="28"/>
          <w:szCs w:val="28"/>
        </w:rPr>
      </w:pPr>
      <w:r w:rsidRPr="00BD672B">
        <w:rPr>
          <w:sz w:val="28"/>
          <w:szCs w:val="28"/>
        </w:rPr>
        <w:t xml:space="preserve"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 </w:t>
      </w:r>
    </w:p>
    <w:p w:rsidR="00970BCA" w:rsidRPr="00BD672B" w:rsidRDefault="00970BCA" w:rsidP="00FD25D0">
      <w:pPr>
        <w:ind w:left="426" w:right="-385" w:firstLine="568"/>
        <w:rPr>
          <w:sz w:val="28"/>
          <w:szCs w:val="28"/>
        </w:rPr>
      </w:pPr>
      <w:r w:rsidRPr="00BD672B">
        <w:rPr>
          <w:sz w:val="28"/>
          <w:szCs w:val="28"/>
        </w:rPr>
        <w:t>2. Обо всех подозрительных ситуациях незамедлительно сообщать сотрудникам правоохранительных органов.</w:t>
      </w:r>
    </w:p>
    <w:p w:rsidR="00970BCA" w:rsidRPr="00BD672B" w:rsidRDefault="00970BCA" w:rsidP="00FD25D0">
      <w:pPr>
        <w:ind w:left="426" w:right="-385" w:firstLine="568"/>
        <w:rPr>
          <w:sz w:val="28"/>
          <w:szCs w:val="28"/>
        </w:rPr>
      </w:pPr>
      <w:r w:rsidRPr="00BD672B">
        <w:rPr>
          <w:sz w:val="28"/>
          <w:szCs w:val="28"/>
        </w:rPr>
        <w:t>3. Оказывать содействие правоохранительным органам.</w:t>
      </w:r>
    </w:p>
    <w:p w:rsidR="00970BCA" w:rsidRPr="00BD672B" w:rsidRDefault="00970BCA" w:rsidP="00FD25D0">
      <w:pPr>
        <w:ind w:left="426" w:right="-385" w:firstLine="568"/>
        <w:rPr>
          <w:sz w:val="28"/>
          <w:szCs w:val="28"/>
        </w:rPr>
      </w:pPr>
      <w:r w:rsidRPr="00BD672B">
        <w:rPr>
          <w:sz w:val="28"/>
          <w:szCs w:val="28"/>
        </w:rPr>
        <w:t>4. Относится с пониманием и терпением к повышенному вниманию правоохранительных органов.</w:t>
      </w:r>
    </w:p>
    <w:p w:rsidR="00970BCA" w:rsidRPr="00BD672B" w:rsidRDefault="00970BCA" w:rsidP="00FD25D0">
      <w:pPr>
        <w:ind w:left="426" w:right="-385" w:firstLine="568"/>
        <w:rPr>
          <w:sz w:val="28"/>
          <w:szCs w:val="28"/>
        </w:rPr>
      </w:pPr>
      <w:r w:rsidRPr="00BD672B">
        <w:rPr>
          <w:sz w:val="28"/>
          <w:szCs w:val="28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970BCA" w:rsidRPr="00BD672B" w:rsidRDefault="00970BCA" w:rsidP="00FD25D0">
      <w:pPr>
        <w:ind w:left="426" w:right="-385" w:firstLine="568"/>
        <w:rPr>
          <w:sz w:val="28"/>
          <w:szCs w:val="28"/>
        </w:rPr>
      </w:pPr>
      <w:r w:rsidRPr="00BD672B">
        <w:rPr>
          <w:sz w:val="28"/>
          <w:szCs w:val="28"/>
        </w:rPr>
        <w:t>6. Разъяснить в семье пожилым людям и детям, что любой предмет, найденный на улице или в подъезде, может предоставлять опасность для их жизни.</w:t>
      </w:r>
    </w:p>
    <w:p w:rsidR="00970BCA" w:rsidRPr="00BD672B" w:rsidRDefault="00970BCA" w:rsidP="00FD25D0">
      <w:pPr>
        <w:ind w:left="426" w:right="-385" w:firstLine="568"/>
        <w:rPr>
          <w:sz w:val="28"/>
          <w:szCs w:val="28"/>
        </w:rPr>
      </w:pPr>
      <w:r w:rsidRPr="00BD672B">
        <w:rPr>
          <w:sz w:val="28"/>
          <w:szCs w:val="28"/>
        </w:rPr>
        <w:t>7. Быть в курсе происходящих событий (следить за новостями по телевидению, радио, сети «Интернет»).</w:t>
      </w:r>
    </w:p>
    <w:p w:rsidR="00970BCA" w:rsidRPr="00BD672B" w:rsidRDefault="00970BCA" w:rsidP="00FD25D0">
      <w:pPr>
        <w:ind w:left="426" w:right="-385" w:firstLine="568"/>
        <w:rPr>
          <w:sz w:val="28"/>
          <w:szCs w:val="28"/>
        </w:rPr>
      </w:pPr>
    </w:p>
    <w:p w:rsidR="00970BCA" w:rsidRPr="00BD672B" w:rsidRDefault="00970BCA" w:rsidP="007623F9">
      <w:pPr>
        <w:ind w:left="426" w:right="-385" w:firstLine="568"/>
        <w:jc w:val="center"/>
        <w:rPr>
          <w:b/>
          <w:sz w:val="28"/>
          <w:szCs w:val="28"/>
        </w:rPr>
      </w:pPr>
      <w:r w:rsidRPr="00BD672B">
        <w:rPr>
          <w:b/>
          <w:sz w:val="28"/>
          <w:szCs w:val="28"/>
        </w:rPr>
        <w:t>Высокий «ЖЁЛТЫЙ» уровень</w:t>
      </w:r>
    </w:p>
    <w:p w:rsidR="00970BCA" w:rsidRPr="00BD672B" w:rsidRDefault="00970BCA" w:rsidP="007623F9">
      <w:pPr>
        <w:ind w:left="426" w:right="-385" w:firstLine="568"/>
        <w:jc w:val="center"/>
        <w:rPr>
          <w:sz w:val="28"/>
          <w:szCs w:val="28"/>
        </w:rPr>
      </w:pPr>
      <w:r w:rsidRPr="00BD672B">
        <w:rPr>
          <w:sz w:val="28"/>
          <w:szCs w:val="28"/>
        </w:rPr>
        <w:t>устанавливается при наличии подтверждённой информации о реальной возможности совершения террористического акта</w:t>
      </w:r>
    </w:p>
    <w:p w:rsidR="00970BCA" w:rsidRPr="00BD672B" w:rsidRDefault="00970BCA" w:rsidP="007623F9">
      <w:pPr>
        <w:ind w:left="426" w:right="-385" w:firstLine="568"/>
        <w:jc w:val="center"/>
        <w:rPr>
          <w:sz w:val="28"/>
          <w:szCs w:val="28"/>
        </w:rPr>
      </w:pPr>
    </w:p>
    <w:p w:rsidR="00970BCA" w:rsidRPr="00BD672B" w:rsidRDefault="00970BCA" w:rsidP="007623F9">
      <w:pPr>
        <w:ind w:left="426" w:right="-385" w:firstLine="568"/>
        <w:rPr>
          <w:sz w:val="28"/>
          <w:szCs w:val="28"/>
        </w:rPr>
      </w:pPr>
      <w:r w:rsidRPr="00BD672B">
        <w:rPr>
          <w:sz w:val="28"/>
          <w:szCs w:val="28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970BCA" w:rsidRPr="00BD672B" w:rsidRDefault="00970BCA" w:rsidP="00CF5BF6">
      <w:pPr>
        <w:ind w:left="426" w:right="-385"/>
        <w:rPr>
          <w:sz w:val="28"/>
          <w:szCs w:val="28"/>
        </w:rPr>
      </w:pPr>
      <w:r w:rsidRPr="00BD672B">
        <w:rPr>
          <w:sz w:val="28"/>
          <w:szCs w:val="28"/>
        </w:rPr>
        <w:t>1. Воздержаться, по возможности от посещения мест массового пребывания  людей.</w:t>
      </w:r>
    </w:p>
    <w:p w:rsidR="00970BCA" w:rsidRPr="00BD672B" w:rsidRDefault="00970BCA" w:rsidP="00CF5BF6">
      <w:pPr>
        <w:ind w:left="426" w:right="-385"/>
        <w:rPr>
          <w:sz w:val="28"/>
          <w:szCs w:val="28"/>
        </w:rPr>
      </w:pPr>
      <w:r w:rsidRPr="00BD672B">
        <w:rPr>
          <w:sz w:val="28"/>
          <w:szCs w:val="28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970BCA" w:rsidRPr="00BD672B" w:rsidRDefault="00970BCA" w:rsidP="00CF5BF6">
      <w:pPr>
        <w:ind w:left="426" w:right="-385"/>
        <w:rPr>
          <w:sz w:val="28"/>
          <w:szCs w:val="28"/>
        </w:rPr>
      </w:pPr>
      <w:r w:rsidRPr="00BD672B">
        <w:rPr>
          <w:sz w:val="28"/>
          <w:szCs w:val="28"/>
        </w:rPr>
        <w:t>3. При нахождении в общественных зданиях (торговых центра, вокзалах, аэропортах и т.п.) обращать внимание на расположение запасных выходов и указателей путей эвакуации при пожаре.</w:t>
      </w:r>
    </w:p>
    <w:p w:rsidR="00970BCA" w:rsidRPr="00BD672B" w:rsidRDefault="00970BCA" w:rsidP="00CF5BF6">
      <w:pPr>
        <w:ind w:left="426" w:right="-385"/>
        <w:rPr>
          <w:sz w:val="28"/>
          <w:szCs w:val="28"/>
        </w:rPr>
      </w:pPr>
      <w:r w:rsidRPr="00BD672B">
        <w:rPr>
          <w:sz w:val="28"/>
          <w:szCs w:val="28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970BCA" w:rsidRPr="00BD672B" w:rsidRDefault="00970BCA" w:rsidP="00CF5BF6">
      <w:pPr>
        <w:ind w:left="426" w:right="-385"/>
        <w:rPr>
          <w:sz w:val="28"/>
          <w:szCs w:val="28"/>
        </w:rPr>
      </w:pPr>
      <w:r w:rsidRPr="00BD672B">
        <w:rPr>
          <w:sz w:val="28"/>
          <w:szCs w:val="28"/>
        </w:rPr>
        <w:t>5. Воздержаться от передвижения с крупногабаритными сумками, рюкзаками, чемоданами.</w:t>
      </w:r>
    </w:p>
    <w:p w:rsidR="00970BCA" w:rsidRPr="00BD672B" w:rsidRDefault="00970BCA" w:rsidP="00CF5BF6">
      <w:pPr>
        <w:ind w:left="426" w:right="-385"/>
        <w:rPr>
          <w:sz w:val="28"/>
          <w:szCs w:val="28"/>
        </w:rPr>
      </w:pPr>
      <w:r w:rsidRPr="00BD672B">
        <w:rPr>
          <w:sz w:val="28"/>
          <w:szCs w:val="28"/>
        </w:rPr>
        <w:t xml:space="preserve">6. Обсудить в семье план действий в случае возникновения чрезвычайной ситуации: </w:t>
      </w:r>
    </w:p>
    <w:p w:rsidR="00970BCA" w:rsidRPr="00BD672B" w:rsidRDefault="00970BCA" w:rsidP="00CF5BF6">
      <w:pPr>
        <w:ind w:left="426" w:right="-385"/>
        <w:rPr>
          <w:sz w:val="28"/>
          <w:szCs w:val="28"/>
        </w:rPr>
      </w:pPr>
      <w:r w:rsidRPr="00BD672B">
        <w:rPr>
          <w:sz w:val="28"/>
          <w:szCs w:val="28"/>
        </w:rPr>
        <w:t>- определить место, где вы сможете встретится с членами вашей семьи в экстренной ситуации;</w:t>
      </w:r>
    </w:p>
    <w:p w:rsidR="00970BCA" w:rsidRPr="00BD672B" w:rsidRDefault="00970BCA" w:rsidP="00CF5BF6">
      <w:pPr>
        <w:ind w:left="426" w:right="-385"/>
        <w:rPr>
          <w:sz w:val="28"/>
          <w:szCs w:val="28"/>
        </w:rPr>
      </w:pPr>
      <w:r w:rsidRPr="00BD672B">
        <w:rPr>
          <w:sz w:val="28"/>
          <w:szCs w:val="28"/>
        </w:rPr>
        <w:t>- удостовериться, что у всех членов семьи есть номера телефонов других  членов семьи, родственников и экстренных служб.</w:t>
      </w:r>
    </w:p>
    <w:p w:rsidR="00970BCA" w:rsidRPr="00BD672B" w:rsidRDefault="00970BCA" w:rsidP="00CF5BF6">
      <w:pPr>
        <w:ind w:left="426" w:right="-385"/>
        <w:rPr>
          <w:sz w:val="28"/>
          <w:szCs w:val="28"/>
        </w:rPr>
      </w:pPr>
    </w:p>
    <w:p w:rsidR="00970BCA" w:rsidRPr="00BD672B" w:rsidRDefault="00970BCA" w:rsidP="00646C35">
      <w:pPr>
        <w:ind w:left="426" w:right="-385"/>
        <w:jc w:val="center"/>
        <w:rPr>
          <w:b/>
          <w:sz w:val="28"/>
          <w:szCs w:val="28"/>
        </w:rPr>
      </w:pPr>
      <w:r w:rsidRPr="00BD672B">
        <w:rPr>
          <w:b/>
          <w:sz w:val="28"/>
          <w:szCs w:val="28"/>
        </w:rPr>
        <w:t>Критический «КРАСНЫЙ» уровень</w:t>
      </w:r>
    </w:p>
    <w:p w:rsidR="00970BCA" w:rsidRPr="00BD672B" w:rsidRDefault="00970BCA" w:rsidP="00646C35">
      <w:pPr>
        <w:ind w:left="426" w:right="-385"/>
        <w:jc w:val="center"/>
        <w:rPr>
          <w:sz w:val="28"/>
          <w:szCs w:val="28"/>
        </w:rPr>
      </w:pPr>
      <w:r w:rsidRPr="00BD672B">
        <w:rPr>
          <w:sz w:val="28"/>
          <w:szCs w:val="28"/>
        </w:rPr>
        <w:t>устанавливается при наличии информации о совершённом террористическом акте либо о совершении действий, создающих непосредственную угрозу террористического акта</w:t>
      </w:r>
    </w:p>
    <w:p w:rsidR="00970BCA" w:rsidRPr="00BD672B" w:rsidRDefault="00970BCA" w:rsidP="00646C35">
      <w:pPr>
        <w:ind w:left="426" w:right="-385"/>
        <w:jc w:val="center"/>
        <w:rPr>
          <w:sz w:val="28"/>
          <w:szCs w:val="28"/>
        </w:rPr>
      </w:pPr>
    </w:p>
    <w:p w:rsidR="00970BCA" w:rsidRPr="00BD672B" w:rsidRDefault="00970BCA" w:rsidP="00646C35">
      <w:pPr>
        <w:ind w:left="426" w:right="-385"/>
        <w:rPr>
          <w:sz w:val="28"/>
          <w:szCs w:val="28"/>
        </w:rPr>
      </w:pPr>
      <w:r w:rsidRPr="00BD672B">
        <w:rPr>
          <w:sz w:val="28"/>
          <w:szCs w:val="28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970BCA" w:rsidRPr="00BD672B" w:rsidRDefault="00970BCA" w:rsidP="00646C35">
      <w:pPr>
        <w:ind w:left="426" w:right="-385"/>
        <w:rPr>
          <w:sz w:val="28"/>
          <w:szCs w:val="28"/>
        </w:rPr>
      </w:pPr>
      <w:r w:rsidRPr="00BD672B">
        <w:rPr>
          <w:sz w:val="28"/>
          <w:szCs w:val="28"/>
        </w:rPr>
        <w:t>1. Организовать дежурство жильцов вашего дома, которые будут регулярно обходить здание, подъезды, обращая внимание на появление незнакомых лиц и автомобилей, разгрузку ящиков и мешков.</w:t>
      </w:r>
    </w:p>
    <w:p w:rsidR="00970BCA" w:rsidRDefault="00970BCA" w:rsidP="00646C35">
      <w:pPr>
        <w:ind w:left="426" w:right="-385"/>
        <w:rPr>
          <w:sz w:val="28"/>
          <w:szCs w:val="28"/>
        </w:rPr>
      </w:pPr>
      <w:r w:rsidRPr="00BD672B">
        <w:rPr>
          <w:sz w:val="28"/>
          <w:szCs w:val="28"/>
        </w:rPr>
        <w:t xml:space="preserve">2. Отказаться от посещения мест массового пребывания людей, </w:t>
      </w:r>
      <w:r>
        <w:rPr>
          <w:sz w:val="28"/>
          <w:szCs w:val="28"/>
        </w:rPr>
        <w:t>отложить поездки по территории, на которой установлен уровень террористической опасности, ограничить время пребывания людей на улице.</w:t>
      </w:r>
    </w:p>
    <w:p w:rsidR="00970BCA" w:rsidRDefault="00970BCA" w:rsidP="00646C35">
      <w:pPr>
        <w:ind w:left="426" w:right="-385"/>
        <w:rPr>
          <w:sz w:val="28"/>
          <w:szCs w:val="28"/>
        </w:rPr>
      </w:pPr>
      <w:r>
        <w:rPr>
          <w:sz w:val="28"/>
          <w:szCs w:val="28"/>
        </w:rPr>
        <w:t>3. Подготовится к возможной эвакуации:</w:t>
      </w:r>
    </w:p>
    <w:p w:rsidR="00970BCA" w:rsidRDefault="00970BCA" w:rsidP="00646C35">
      <w:pPr>
        <w:ind w:left="426" w:right="-385"/>
        <w:rPr>
          <w:sz w:val="28"/>
          <w:szCs w:val="28"/>
        </w:rPr>
      </w:pPr>
      <w:r>
        <w:rPr>
          <w:sz w:val="28"/>
          <w:szCs w:val="28"/>
        </w:rPr>
        <w:t>- подготовить набор предметов первой необходимости, деньги о документы;</w:t>
      </w:r>
    </w:p>
    <w:p w:rsidR="00970BCA" w:rsidRDefault="00970BCA" w:rsidP="00646C35">
      <w:pPr>
        <w:ind w:left="426" w:right="-385"/>
        <w:rPr>
          <w:sz w:val="28"/>
          <w:szCs w:val="28"/>
        </w:rPr>
      </w:pPr>
      <w:r>
        <w:rPr>
          <w:sz w:val="28"/>
          <w:szCs w:val="28"/>
        </w:rPr>
        <w:t>- подготовить запас медицинских средств, необходимых для оказания первой медицинской помощи;</w:t>
      </w:r>
    </w:p>
    <w:p w:rsidR="00970BCA" w:rsidRDefault="00970BCA" w:rsidP="00646C35">
      <w:pPr>
        <w:ind w:left="426" w:right="-385"/>
        <w:rPr>
          <w:sz w:val="28"/>
          <w:szCs w:val="28"/>
        </w:rPr>
      </w:pPr>
      <w:r>
        <w:rPr>
          <w:sz w:val="28"/>
          <w:szCs w:val="28"/>
        </w:rPr>
        <w:t>- заготовить трёхдневный запас воды и продуктов питания для членов семьи.</w:t>
      </w:r>
    </w:p>
    <w:p w:rsidR="00970BCA" w:rsidRDefault="00970BCA" w:rsidP="00646C35">
      <w:pPr>
        <w:ind w:left="426" w:right="-385"/>
        <w:rPr>
          <w:sz w:val="28"/>
          <w:szCs w:val="28"/>
        </w:rPr>
      </w:pPr>
      <w:r>
        <w:rPr>
          <w:sz w:val="28"/>
          <w:szCs w:val="28"/>
        </w:rPr>
        <w:t>4. Оказавшись в близи или в месте проведения террористического акта, следует как можно скорее покинуть его без паники, избегать проявления любопытства, при выходе из эпицентра постараться помочь пострадавшим, покинуть опасную зону, не подбирать предметы и вещи не проводить видео и фотосъёмку.</w:t>
      </w:r>
    </w:p>
    <w:p w:rsidR="00970BCA" w:rsidRDefault="00970BCA" w:rsidP="00646C35">
      <w:pPr>
        <w:ind w:left="426" w:right="-385"/>
        <w:rPr>
          <w:sz w:val="28"/>
          <w:szCs w:val="28"/>
        </w:rPr>
      </w:pPr>
      <w:r>
        <w:rPr>
          <w:sz w:val="28"/>
          <w:szCs w:val="28"/>
        </w:rPr>
        <w:t>5. Держать постоянно включенным телевизор, радиоприёмник или радиоточку.</w:t>
      </w:r>
    </w:p>
    <w:p w:rsidR="00970BCA" w:rsidRDefault="00970BCA" w:rsidP="00646C35">
      <w:pPr>
        <w:ind w:left="426" w:right="-385"/>
        <w:rPr>
          <w:sz w:val="28"/>
          <w:szCs w:val="28"/>
        </w:rPr>
      </w:pPr>
      <w:r>
        <w:rPr>
          <w:sz w:val="28"/>
          <w:szCs w:val="28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970BCA" w:rsidRDefault="00970BCA" w:rsidP="00646C35">
      <w:pPr>
        <w:ind w:left="426" w:right="-385"/>
        <w:rPr>
          <w:sz w:val="28"/>
          <w:szCs w:val="28"/>
        </w:rPr>
      </w:pPr>
    </w:p>
    <w:p w:rsidR="00970BCA" w:rsidRDefault="00970BCA" w:rsidP="005925AB">
      <w:pPr>
        <w:ind w:left="426" w:right="-385"/>
        <w:jc w:val="center"/>
        <w:rPr>
          <w:b/>
          <w:sz w:val="28"/>
          <w:szCs w:val="28"/>
        </w:rPr>
      </w:pPr>
      <w:r w:rsidRPr="005925AB">
        <w:rPr>
          <w:b/>
          <w:sz w:val="28"/>
          <w:szCs w:val="28"/>
        </w:rPr>
        <w:t>Внимание!</w:t>
      </w:r>
    </w:p>
    <w:p w:rsidR="00970BCA" w:rsidRDefault="00970BCA" w:rsidP="005925AB">
      <w:pPr>
        <w:ind w:left="426" w:right="-385"/>
        <w:jc w:val="center"/>
        <w:rPr>
          <w:b/>
          <w:sz w:val="28"/>
          <w:szCs w:val="28"/>
        </w:rPr>
      </w:pPr>
    </w:p>
    <w:p w:rsidR="00970BCA" w:rsidRDefault="00970BCA" w:rsidP="005925AB">
      <w:pPr>
        <w:ind w:left="426" w:right="-385"/>
        <w:rPr>
          <w:sz w:val="28"/>
          <w:szCs w:val="28"/>
        </w:rPr>
      </w:pPr>
      <w:r>
        <w:rPr>
          <w:sz w:val="28"/>
          <w:szCs w:val="28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970BCA" w:rsidRDefault="00970BCA" w:rsidP="005925AB">
      <w:pPr>
        <w:ind w:left="426" w:right="-385"/>
        <w:rPr>
          <w:sz w:val="28"/>
          <w:szCs w:val="28"/>
        </w:rPr>
      </w:pPr>
      <w:r>
        <w:rPr>
          <w:sz w:val="28"/>
          <w:szCs w:val="28"/>
        </w:rPr>
        <w:t>Объясните это вашим детям, родным и знакомым.</w:t>
      </w:r>
    </w:p>
    <w:p w:rsidR="00970BCA" w:rsidRPr="005925AB" w:rsidRDefault="00970BCA" w:rsidP="005925AB">
      <w:pPr>
        <w:ind w:left="426" w:right="-385"/>
        <w:rPr>
          <w:sz w:val="28"/>
          <w:szCs w:val="28"/>
        </w:rPr>
      </w:pPr>
      <w:r>
        <w:rPr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жизнь окружающих.</w:t>
      </w:r>
    </w:p>
    <w:p w:rsidR="00970BCA" w:rsidRPr="00BD672B" w:rsidRDefault="00970BCA" w:rsidP="00646C35">
      <w:pPr>
        <w:ind w:left="426" w:right="-385"/>
        <w:rPr>
          <w:sz w:val="28"/>
          <w:szCs w:val="28"/>
        </w:rPr>
      </w:pPr>
    </w:p>
    <w:p w:rsidR="00970BCA" w:rsidRPr="00BD672B" w:rsidRDefault="00970BCA" w:rsidP="00646C35">
      <w:pPr>
        <w:ind w:left="426" w:right="-385"/>
        <w:rPr>
          <w:sz w:val="28"/>
          <w:szCs w:val="28"/>
        </w:rPr>
      </w:pPr>
    </w:p>
    <w:p w:rsidR="00970BCA" w:rsidRPr="00BD672B" w:rsidRDefault="00970BCA" w:rsidP="00CF5BF6">
      <w:pPr>
        <w:pStyle w:val="ListParagraph"/>
        <w:ind w:left="1354" w:right="-385" w:firstLine="0"/>
        <w:rPr>
          <w:sz w:val="28"/>
          <w:szCs w:val="28"/>
        </w:rPr>
      </w:pPr>
    </w:p>
    <w:p w:rsidR="00970BCA" w:rsidRPr="00BD672B" w:rsidRDefault="00970BCA" w:rsidP="00FD25D0">
      <w:pPr>
        <w:ind w:left="426" w:right="-385" w:firstLine="568"/>
        <w:rPr>
          <w:sz w:val="28"/>
          <w:szCs w:val="28"/>
        </w:rPr>
      </w:pPr>
    </w:p>
    <w:sectPr w:rsidR="00970BCA" w:rsidRPr="00BD672B" w:rsidSect="00505594">
      <w:type w:val="continuous"/>
      <w:pgSz w:w="11900" w:h="16820"/>
      <w:pgMar w:top="567" w:right="1120" w:bottom="426" w:left="110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D0B32"/>
    <w:multiLevelType w:val="hybridMultilevel"/>
    <w:tmpl w:val="A1108572"/>
    <w:lvl w:ilvl="0" w:tplc="917A60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2E620E5"/>
    <w:multiLevelType w:val="hybridMultilevel"/>
    <w:tmpl w:val="7DC2F006"/>
    <w:lvl w:ilvl="0" w:tplc="B67C3A6A">
      <w:start w:val="1"/>
      <w:numFmt w:val="decimal"/>
      <w:lvlText w:val="%1."/>
      <w:lvlJc w:val="left"/>
      <w:pPr>
        <w:ind w:left="13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  <w:rPr>
        <w:rFonts w:cs="Times New Roman"/>
      </w:rPr>
    </w:lvl>
  </w:abstractNum>
  <w:abstractNum w:abstractNumId="2">
    <w:nsid w:val="4F717A93"/>
    <w:multiLevelType w:val="hybridMultilevel"/>
    <w:tmpl w:val="1EB0B150"/>
    <w:lvl w:ilvl="0" w:tplc="E1B6A512">
      <w:start w:val="1"/>
      <w:numFmt w:val="decimal"/>
      <w:lvlText w:val="%1."/>
      <w:lvlJc w:val="left"/>
      <w:pPr>
        <w:ind w:left="13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  <w:rPr>
        <w:rFonts w:cs="Times New Roman"/>
      </w:rPr>
    </w:lvl>
  </w:abstractNum>
  <w:abstractNum w:abstractNumId="3">
    <w:nsid w:val="6FF00A92"/>
    <w:multiLevelType w:val="hybridMultilevel"/>
    <w:tmpl w:val="65B8E0AA"/>
    <w:lvl w:ilvl="0" w:tplc="EC2C197E">
      <w:start w:val="1"/>
      <w:numFmt w:val="decimal"/>
      <w:lvlText w:val="%1."/>
      <w:lvlJc w:val="left"/>
      <w:pPr>
        <w:ind w:left="13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A8C"/>
    <w:rsid w:val="00010F2F"/>
    <w:rsid w:val="000256D8"/>
    <w:rsid w:val="00033EF8"/>
    <w:rsid w:val="00034A3B"/>
    <w:rsid w:val="00040568"/>
    <w:rsid w:val="00045542"/>
    <w:rsid w:val="00054862"/>
    <w:rsid w:val="0006314C"/>
    <w:rsid w:val="000751BE"/>
    <w:rsid w:val="000838D7"/>
    <w:rsid w:val="000A7F18"/>
    <w:rsid w:val="000B4C74"/>
    <w:rsid w:val="000B54EE"/>
    <w:rsid w:val="000C2640"/>
    <w:rsid w:val="000C5148"/>
    <w:rsid w:val="000C6CBF"/>
    <w:rsid w:val="000D169E"/>
    <w:rsid w:val="000D2276"/>
    <w:rsid w:val="000D3AFA"/>
    <w:rsid w:val="000D4448"/>
    <w:rsid w:val="000F04C5"/>
    <w:rsid w:val="000F0C35"/>
    <w:rsid w:val="000F6901"/>
    <w:rsid w:val="00117543"/>
    <w:rsid w:val="00123A8C"/>
    <w:rsid w:val="0013590D"/>
    <w:rsid w:val="00136163"/>
    <w:rsid w:val="00140653"/>
    <w:rsid w:val="00140EED"/>
    <w:rsid w:val="001453BE"/>
    <w:rsid w:val="00151222"/>
    <w:rsid w:val="00154A78"/>
    <w:rsid w:val="0016590A"/>
    <w:rsid w:val="00174ED8"/>
    <w:rsid w:val="00180D55"/>
    <w:rsid w:val="00182FD6"/>
    <w:rsid w:val="00194C18"/>
    <w:rsid w:val="001A327E"/>
    <w:rsid w:val="001A3925"/>
    <w:rsid w:val="001A4FDB"/>
    <w:rsid w:val="001A6468"/>
    <w:rsid w:val="001B4A01"/>
    <w:rsid w:val="001C05A6"/>
    <w:rsid w:val="001C427C"/>
    <w:rsid w:val="001C69ED"/>
    <w:rsid w:val="001E4C20"/>
    <w:rsid w:val="001E55A8"/>
    <w:rsid w:val="001E7C22"/>
    <w:rsid w:val="001F5725"/>
    <w:rsid w:val="001F6D63"/>
    <w:rsid w:val="0021536E"/>
    <w:rsid w:val="00222584"/>
    <w:rsid w:val="002252B1"/>
    <w:rsid w:val="002264CA"/>
    <w:rsid w:val="002271DB"/>
    <w:rsid w:val="0023153C"/>
    <w:rsid w:val="00240DF6"/>
    <w:rsid w:val="0024491E"/>
    <w:rsid w:val="00252FFA"/>
    <w:rsid w:val="00255CA2"/>
    <w:rsid w:val="00261CDA"/>
    <w:rsid w:val="00274D66"/>
    <w:rsid w:val="00281E78"/>
    <w:rsid w:val="00286638"/>
    <w:rsid w:val="00292DC6"/>
    <w:rsid w:val="002A0048"/>
    <w:rsid w:val="002B30BC"/>
    <w:rsid w:val="002B3E6E"/>
    <w:rsid w:val="002B515E"/>
    <w:rsid w:val="002C2728"/>
    <w:rsid w:val="002C69C1"/>
    <w:rsid w:val="002D0E10"/>
    <w:rsid w:val="002F544E"/>
    <w:rsid w:val="002F79C0"/>
    <w:rsid w:val="003016C4"/>
    <w:rsid w:val="00312068"/>
    <w:rsid w:val="00321066"/>
    <w:rsid w:val="00323B77"/>
    <w:rsid w:val="00327DAC"/>
    <w:rsid w:val="003423B9"/>
    <w:rsid w:val="00364E9F"/>
    <w:rsid w:val="003739E9"/>
    <w:rsid w:val="0038502E"/>
    <w:rsid w:val="0039074E"/>
    <w:rsid w:val="00396952"/>
    <w:rsid w:val="003A1A99"/>
    <w:rsid w:val="003A1BCF"/>
    <w:rsid w:val="003A59A1"/>
    <w:rsid w:val="003B2D78"/>
    <w:rsid w:val="003C4959"/>
    <w:rsid w:val="003C52F9"/>
    <w:rsid w:val="003E1098"/>
    <w:rsid w:val="003F0395"/>
    <w:rsid w:val="003F0C95"/>
    <w:rsid w:val="00400FEF"/>
    <w:rsid w:val="00402FF8"/>
    <w:rsid w:val="004360F0"/>
    <w:rsid w:val="00454878"/>
    <w:rsid w:val="004613F8"/>
    <w:rsid w:val="00464046"/>
    <w:rsid w:val="00466911"/>
    <w:rsid w:val="004830C5"/>
    <w:rsid w:val="0048363A"/>
    <w:rsid w:val="00490442"/>
    <w:rsid w:val="00492054"/>
    <w:rsid w:val="004B1300"/>
    <w:rsid w:val="004C3176"/>
    <w:rsid w:val="004D1D81"/>
    <w:rsid w:val="00501198"/>
    <w:rsid w:val="00505594"/>
    <w:rsid w:val="00514BF1"/>
    <w:rsid w:val="00541AF7"/>
    <w:rsid w:val="00546494"/>
    <w:rsid w:val="00550D31"/>
    <w:rsid w:val="005644E1"/>
    <w:rsid w:val="00566085"/>
    <w:rsid w:val="00575FBE"/>
    <w:rsid w:val="00592431"/>
    <w:rsid w:val="005925AB"/>
    <w:rsid w:val="0059792A"/>
    <w:rsid w:val="005A44FB"/>
    <w:rsid w:val="005A5251"/>
    <w:rsid w:val="005A5CB8"/>
    <w:rsid w:val="005B72E5"/>
    <w:rsid w:val="005D066C"/>
    <w:rsid w:val="005F5083"/>
    <w:rsid w:val="006013E0"/>
    <w:rsid w:val="00604858"/>
    <w:rsid w:val="0061566E"/>
    <w:rsid w:val="00615728"/>
    <w:rsid w:val="006218C6"/>
    <w:rsid w:val="00641E2A"/>
    <w:rsid w:val="00643F39"/>
    <w:rsid w:val="00646C35"/>
    <w:rsid w:val="0065211D"/>
    <w:rsid w:val="00654FB3"/>
    <w:rsid w:val="0066185B"/>
    <w:rsid w:val="00680414"/>
    <w:rsid w:val="006834D3"/>
    <w:rsid w:val="0069044E"/>
    <w:rsid w:val="00695F25"/>
    <w:rsid w:val="00697014"/>
    <w:rsid w:val="006A2433"/>
    <w:rsid w:val="006A6BB4"/>
    <w:rsid w:val="006B17A8"/>
    <w:rsid w:val="006C3302"/>
    <w:rsid w:val="006C53C9"/>
    <w:rsid w:val="006C72E9"/>
    <w:rsid w:val="006F6233"/>
    <w:rsid w:val="00701085"/>
    <w:rsid w:val="00703273"/>
    <w:rsid w:val="007037D9"/>
    <w:rsid w:val="00720AFF"/>
    <w:rsid w:val="00724D8D"/>
    <w:rsid w:val="007300EF"/>
    <w:rsid w:val="00741BC9"/>
    <w:rsid w:val="0074592A"/>
    <w:rsid w:val="00753A1F"/>
    <w:rsid w:val="007623F9"/>
    <w:rsid w:val="00767537"/>
    <w:rsid w:val="00767644"/>
    <w:rsid w:val="00781C9D"/>
    <w:rsid w:val="007A4A81"/>
    <w:rsid w:val="007A5E39"/>
    <w:rsid w:val="007A736F"/>
    <w:rsid w:val="007B170C"/>
    <w:rsid w:val="007C49C2"/>
    <w:rsid w:val="007E42A1"/>
    <w:rsid w:val="007F09D7"/>
    <w:rsid w:val="007F14C5"/>
    <w:rsid w:val="00806692"/>
    <w:rsid w:val="00807B67"/>
    <w:rsid w:val="00831167"/>
    <w:rsid w:val="00844FEF"/>
    <w:rsid w:val="00850BC7"/>
    <w:rsid w:val="00850FD1"/>
    <w:rsid w:val="008548EC"/>
    <w:rsid w:val="00867F19"/>
    <w:rsid w:val="00881C9E"/>
    <w:rsid w:val="0088714D"/>
    <w:rsid w:val="008968F7"/>
    <w:rsid w:val="008B1DAC"/>
    <w:rsid w:val="008C2E57"/>
    <w:rsid w:val="008C566D"/>
    <w:rsid w:val="008C6A7E"/>
    <w:rsid w:val="008C7E8C"/>
    <w:rsid w:val="008D4063"/>
    <w:rsid w:val="008D5E56"/>
    <w:rsid w:val="008E16A9"/>
    <w:rsid w:val="008F2C47"/>
    <w:rsid w:val="009026FF"/>
    <w:rsid w:val="009033C7"/>
    <w:rsid w:val="009175EE"/>
    <w:rsid w:val="00922DC6"/>
    <w:rsid w:val="009308D2"/>
    <w:rsid w:val="00931C14"/>
    <w:rsid w:val="00940706"/>
    <w:rsid w:val="00945D01"/>
    <w:rsid w:val="009507DA"/>
    <w:rsid w:val="009564FA"/>
    <w:rsid w:val="00970AD6"/>
    <w:rsid w:val="00970BCA"/>
    <w:rsid w:val="00974059"/>
    <w:rsid w:val="0098188E"/>
    <w:rsid w:val="00991170"/>
    <w:rsid w:val="009A1AB9"/>
    <w:rsid w:val="009A7CEA"/>
    <w:rsid w:val="009D47BC"/>
    <w:rsid w:val="009D7FCA"/>
    <w:rsid w:val="009E2435"/>
    <w:rsid w:val="009E32AC"/>
    <w:rsid w:val="009E4117"/>
    <w:rsid w:val="009E73D7"/>
    <w:rsid w:val="00A001A8"/>
    <w:rsid w:val="00A1144E"/>
    <w:rsid w:val="00A14F6A"/>
    <w:rsid w:val="00A16609"/>
    <w:rsid w:val="00A172C1"/>
    <w:rsid w:val="00A1770D"/>
    <w:rsid w:val="00A208A2"/>
    <w:rsid w:val="00A32575"/>
    <w:rsid w:val="00A6578C"/>
    <w:rsid w:val="00A703F5"/>
    <w:rsid w:val="00A760A1"/>
    <w:rsid w:val="00A8056A"/>
    <w:rsid w:val="00A80DC8"/>
    <w:rsid w:val="00A9713B"/>
    <w:rsid w:val="00AA278F"/>
    <w:rsid w:val="00AB5D2A"/>
    <w:rsid w:val="00AC59D3"/>
    <w:rsid w:val="00AD6BE0"/>
    <w:rsid w:val="00AE5CC7"/>
    <w:rsid w:val="00AF1063"/>
    <w:rsid w:val="00AF14CC"/>
    <w:rsid w:val="00AF7C16"/>
    <w:rsid w:val="00B174D6"/>
    <w:rsid w:val="00B3244F"/>
    <w:rsid w:val="00B519FC"/>
    <w:rsid w:val="00B63376"/>
    <w:rsid w:val="00B66DF2"/>
    <w:rsid w:val="00B71CCF"/>
    <w:rsid w:val="00B76EE5"/>
    <w:rsid w:val="00B815B8"/>
    <w:rsid w:val="00B850E0"/>
    <w:rsid w:val="00B87DD1"/>
    <w:rsid w:val="00B905D6"/>
    <w:rsid w:val="00B94208"/>
    <w:rsid w:val="00B96DFD"/>
    <w:rsid w:val="00BA3604"/>
    <w:rsid w:val="00BC339E"/>
    <w:rsid w:val="00BD672B"/>
    <w:rsid w:val="00BD6BD1"/>
    <w:rsid w:val="00BF5FAD"/>
    <w:rsid w:val="00C06A4A"/>
    <w:rsid w:val="00C15B37"/>
    <w:rsid w:val="00C25FCF"/>
    <w:rsid w:val="00C263D4"/>
    <w:rsid w:val="00C27C82"/>
    <w:rsid w:val="00C41FFF"/>
    <w:rsid w:val="00C4628F"/>
    <w:rsid w:val="00C46A64"/>
    <w:rsid w:val="00C5470A"/>
    <w:rsid w:val="00C56CD8"/>
    <w:rsid w:val="00C62D04"/>
    <w:rsid w:val="00C7678E"/>
    <w:rsid w:val="00C82D74"/>
    <w:rsid w:val="00C83B5C"/>
    <w:rsid w:val="00C86217"/>
    <w:rsid w:val="00C900C6"/>
    <w:rsid w:val="00CA0D91"/>
    <w:rsid w:val="00CB4638"/>
    <w:rsid w:val="00CB49FC"/>
    <w:rsid w:val="00CC3E2C"/>
    <w:rsid w:val="00CD48B6"/>
    <w:rsid w:val="00CE4D22"/>
    <w:rsid w:val="00CF3CDF"/>
    <w:rsid w:val="00CF5BF6"/>
    <w:rsid w:val="00D06CCF"/>
    <w:rsid w:val="00D16BCB"/>
    <w:rsid w:val="00D16DA4"/>
    <w:rsid w:val="00D27144"/>
    <w:rsid w:val="00D34887"/>
    <w:rsid w:val="00D41648"/>
    <w:rsid w:val="00D5158E"/>
    <w:rsid w:val="00D76F45"/>
    <w:rsid w:val="00D77633"/>
    <w:rsid w:val="00D844C9"/>
    <w:rsid w:val="00DA14AA"/>
    <w:rsid w:val="00DC612C"/>
    <w:rsid w:val="00DD57AF"/>
    <w:rsid w:val="00DE5A2B"/>
    <w:rsid w:val="00DF31F3"/>
    <w:rsid w:val="00E2363B"/>
    <w:rsid w:val="00E25133"/>
    <w:rsid w:val="00E445E1"/>
    <w:rsid w:val="00E476F0"/>
    <w:rsid w:val="00E4782E"/>
    <w:rsid w:val="00E47B27"/>
    <w:rsid w:val="00E52D86"/>
    <w:rsid w:val="00E547F7"/>
    <w:rsid w:val="00E62876"/>
    <w:rsid w:val="00E6470E"/>
    <w:rsid w:val="00E73F17"/>
    <w:rsid w:val="00E7545A"/>
    <w:rsid w:val="00E80872"/>
    <w:rsid w:val="00E8158C"/>
    <w:rsid w:val="00E9322F"/>
    <w:rsid w:val="00E9459F"/>
    <w:rsid w:val="00E957D5"/>
    <w:rsid w:val="00EB2568"/>
    <w:rsid w:val="00EC05F8"/>
    <w:rsid w:val="00EC71BA"/>
    <w:rsid w:val="00ED2032"/>
    <w:rsid w:val="00EE315A"/>
    <w:rsid w:val="00EF678E"/>
    <w:rsid w:val="00EF7867"/>
    <w:rsid w:val="00F024D1"/>
    <w:rsid w:val="00F02C5E"/>
    <w:rsid w:val="00F06303"/>
    <w:rsid w:val="00F065A2"/>
    <w:rsid w:val="00F06F11"/>
    <w:rsid w:val="00F121BA"/>
    <w:rsid w:val="00F122EA"/>
    <w:rsid w:val="00F34C5A"/>
    <w:rsid w:val="00F37BCC"/>
    <w:rsid w:val="00F43040"/>
    <w:rsid w:val="00F544D9"/>
    <w:rsid w:val="00F6327F"/>
    <w:rsid w:val="00F935D5"/>
    <w:rsid w:val="00F93C1F"/>
    <w:rsid w:val="00F96278"/>
    <w:rsid w:val="00FA01F5"/>
    <w:rsid w:val="00FB1D02"/>
    <w:rsid w:val="00FB2066"/>
    <w:rsid w:val="00FB4D42"/>
    <w:rsid w:val="00FC6943"/>
    <w:rsid w:val="00FC75A5"/>
    <w:rsid w:val="00FD25D0"/>
    <w:rsid w:val="00FD6F3F"/>
    <w:rsid w:val="00FE2C8A"/>
    <w:rsid w:val="00FE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4FB"/>
    <w:pPr>
      <w:widowControl w:val="0"/>
      <w:autoSpaceDE w:val="0"/>
      <w:autoSpaceDN w:val="0"/>
      <w:adjustRightInd w:val="0"/>
      <w:spacing w:line="300" w:lineRule="auto"/>
      <w:ind w:firstLine="72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uiPriority w:val="99"/>
    <w:rsid w:val="005A44FB"/>
    <w:pPr>
      <w:widowControl w:val="0"/>
      <w:autoSpaceDE w:val="0"/>
      <w:autoSpaceDN w:val="0"/>
      <w:adjustRightInd w:val="0"/>
      <w:spacing w:before="20" w:line="320" w:lineRule="auto"/>
      <w:ind w:left="160" w:right="400"/>
      <w:jc w:val="center"/>
    </w:pPr>
    <w:rPr>
      <w:b/>
      <w:bCs/>
      <w:sz w:val="18"/>
      <w:szCs w:val="18"/>
    </w:rPr>
  </w:style>
  <w:style w:type="paragraph" w:styleId="Title">
    <w:name w:val="Title"/>
    <w:basedOn w:val="Normal"/>
    <w:link w:val="TitleChar"/>
    <w:uiPriority w:val="99"/>
    <w:qFormat/>
    <w:rsid w:val="00F43040"/>
    <w:pPr>
      <w:widowControl/>
      <w:autoSpaceDE/>
      <w:autoSpaceDN/>
      <w:adjustRightInd/>
      <w:spacing w:line="240" w:lineRule="auto"/>
      <w:ind w:firstLine="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B2066"/>
    <w:rPr>
      <w:rFonts w:ascii="Cambria" w:hAnsi="Cambria" w:cs="Cambria"/>
      <w:b/>
      <w:bCs/>
      <w:kern w:val="28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rsid w:val="00DD57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91170"/>
    <w:rPr>
      <w:rFonts w:cs="Times New Roman"/>
      <w:sz w:val="2"/>
      <w:szCs w:val="2"/>
    </w:rPr>
  </w:style>
  <w:style w:type="paragraph" w:styleId="ListParagraph">
    <w:name w:val="List Paragraph"/>
    <w:basedOn w:val="Normal"/>
    <w:uiPriority w:val="99"/>
    <w:qFormat/>
    <w:rsid w:val="00762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4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3</Pages>
  <Words>764</Words>
  <Characters>4356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Ь</dc:title>
  <dc:subject/>
  <dc:creator>User</dc:creator>
  <cp:keywords/>
  <dc:description/>
  <cp:lastModifiedBy>Tonkih</cp:lastModifiedBy>
  <cp:revision>12</cp:revision>
  <cp:lastPrinted>2011-12-07T07:37:00Z</cp:lastPrinted>
  <dcterms:created xsi:type="dcterms:W3CDTF">2014-11-08T05:43:00Z</dcterms:created>
  <dcterms:modified xsi:type="dcterms:W3CDTF">2015-03-03T01:31:00Z</dcterms:modified>
</cp:coreProperties>
</file>