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C1" w:rsidRPr="00DB14FA" w:rsidRDefault="002D06C1" w:rsidP="006906A8">
      <w:pPr>
        <w:jc w:val="center"/>
        <w:rPr>
          <w:b/>
          <w:bCs/>
          <w:sz w:val="40"/>
          <w:szCs w:val="40"/>
        </w:rPr>
      </w:pPr>
      <w:r w:rsidRPr="00DB14FA">
        <w:rPr>
          <w:b/>
          <w:bCs/>
          <w:sz w:val="40"/>
          <w:szCs w:val="40"/>
        </w:rPr>
        <w:t>Памятка</w:t>
      </w:r>
    </w:p>
    <w:p w:rsidR="002D06C1" w:rsidRPr="00C00F5B" w:rsidRDefault="002D06C1" w:rsidP="006906A8">
      <w:pPr>
        <w:jc w:val="center"/>
        <w:rPr>
          <w:b/>
          <w:bCs/>
          <w:sz w:val="18"/>
          <w:szCs w:val="18"/>
        </w:rPr>
      </w:pPr>
    </w:p>
    <w:p w:rsidR="002D06C1" w:rsidRPr="00C00F5B" w:rsidRDefault="002D06C1" w:rsidP="006906A8">
      <w:pPr>
        <w:jc w:val="center"/>
        <w:rPr>
          <w:sz w:val="18"/>
          <w:szCs w:val="18"/>
        </w:rPr>
      </w:pPr>
      <w:r w:rsidRPr="00C00F5B">
        <w:rPr>
          <w:b/>
          <w:bCs/>
          <w:sz w:val="18"/>
          <w:szCs w:val="18"/>
        </w:rPr>
        <w:t>Сельскому жителю по предупреждению пожара в жилых помещениях</w:t>
      </w:r>
    </w:p>
    <w:p w:rsidR="002D06C1" w:rsidRPr="00C00F5B" w:rsidRDefault="002D06C1" w:rsidP="006906A8">
      <w:pPr>
        <w:jc w:val="center"/>
        <w:rPr>
          <w:b/>
          <w:bCs/>
          <w:sz w:val="18"/>
          <w:szCs w:val="18"/>
          <w:u w:val="single"/>
        </w:rPr>
      </w:pPr>
      <w:r w:rsidRPr="00C00F5B">
        <w:rPr>
          <w:b/>
          <w:bCs/>
          <w:sz w:val="18"/>
          <w:szCs w:val="18"/>
          <w:u w:val="single"/>
        </w:rPr>
        <w:t>Основные причины возникновения пожара в жилых домах сельских районов.</w:t>
      </w:r>
    </w:p>
    <w:p w:rsidR="002D06C1" w:rsidRPr="00C00F5B" w:rsidRDefault="002D06C1" w:rsidP="006906A8">
      <w:pPr>
        <w:numPr>
          <w:ilvl w:val="0"/>
          <w:numId w:val="1"/>
        </w:numPr>
        <w:rPr>
          <w:sz w:val="18"/>
          <w:szCs w:val="18"/>
        </w:rPr>
      </w:pPr>
      <w:r w:rsidRPr="00C00F5B">
        <w:rPr>
          <w:sz w:val="18"/>
          <w:szCs w:val="18"/>
        </w:rPr>
        <w:t>Короткое замыкание электрической проводки.</w:t>
      </w:r>
    </w:p>
    <w:p w:rsidR="002D06C1" w:rsidRPr="00C00F5B" w:rsidRDefault="002D06C1" w:rsidP="006906A8">
      <w:pPr>
        <w:numPr>
          <w:ilvl w:val="0"/>
          <w:numId w:val="1"/>
        </w:numPr>
        <w:rPr>
          <w:sz w:val="18"/>
          <w:szCs w:val="18"/>
        </w:rPr>
      </w:pPr>
      <w:r w:rsidRPr="00C00F5B">
        <w:rPr>
          <w:sz w:val="18"/>
          <w:szCs w:val="18"/>
        </w:rPr>
        <w:t>Нарушение эксплуатации при топке печей.</w:t>
      </w:r>
    </w:p>
    <w:p w:rsidR="002D06C1" w:rsidRPr="00C00F5B" w:rsidRDefault="002D06C1" w:rsidP="006906A8">
      <w:pPr>
        <w:numPr>
          <w:ilvl w:val="0"/>
          <w:numId w:val="1"/>
        </w:numPr>
        <w:rPr>
          <w:sz w:val="18"/>
          <w:szCs w:val="18"/>
        </w:rPr>
      </w:pPr>
      <w:r w:rsidRPr="00C00F5B">
        <w:rPr>
          <w:sz w:val="18"/>
          <w:szCs w:val="18"/>
        </w:rPr>
        <w:t>Неосторожное обращение с огнем.</w:t>
      </w:r>
    </w:p>
    <w:p w:rsidR="002D06C1" w:rsidRPr="00C00F5B" w:rsidRDefault="002D06C1" w:rsidP="006906A8">
      <w:pPr>
        <w:tabs>
          <w:tab w:val="left" w:pos="360"/>
        </w:tabs>
        <w:ind w:left="360"/>
        <w:jc w:val="both"/>
        <w:rPr>
          <w:b/>
          <w:bCs/>
          <w:sz w:val="18"/>
          <w:szCs w:val="18"/>
        </w:rPr>
      </w:pPr>
      <w:r w:rsidRPr="00C00F5B">
        <w:rPr>
          <w:b/>
          <w:bCs/>
          <w:sz w:val="18"/>
          <w:szCs w:val="18"/>
        </w:rPr>
        <w:tab/>
        <w:t>Что нужно делать, чтобы избежать пожара, уменьшить тяжесть его последствий.</w:t>
      </w:r>
    </w:p>
    <w:p w:rsidR="002D06C1" w:rsidRPr="00C00F5B" w:rsidRDefault="002D06C1" w:rsidP="006906A8">
      <w:pPr>
        <w:ind w:left="360"/>
        <w:jc w:val="both"/>
        <w:rPr>
          <w:b/>
          <w:bCs/>
          <w:sz w:val="18"/>
          <w:szCs w:val="18"/>
        </w:rPr>
      </w:pPr>
      <w:r w:rsidRPr="00C00F5B">
        <w:rPr>
          <w:b/>
          <w:bCs/>
          <w:sz w:val="18"/>
          <w:szCs w:val="18"/>
        </w:rPr>
        <w:tab/>
      </w:r>
      <w:r w:rsidRPr="00C00F5B">
        <w:rPr>
          <w:b/>
          <w:bCs/>
          <w:sz w:val="18"/>
          <w:szCs w:val="18"/>
        </w:rPr>
        <w:tab/>
      </w:r>
      <w:r w:rsidRPr="00C00F5B">
        <w:rPr>
          <w:b/>
          <w:bCs/>
          <w:sz w:val="18"/>
          <w:szCs w:val="18"/>
          <w:lang w:val="en-US"/>
        </w:rPr>
        <w:t>I</w:t>
      </w:r>
      <w:r w:rsidRPr="00C00F5B">
        <w:rPr>
          <w:b/>
          <w:bCs/>
          <w:sz w:val="18"/>
          <w:szCs w:val="18"/>
        </w:rPr>
        <w:t>. Следите за состоянием электропроводки и электроприборов.</w:t>
      </w:r>
    </w:p>
    <w:p w:rsidR="002D06C1" w:rsidRPr="00C00F5B" w:rsidRDefault="002D06C1" w:rsidP="006906A8">
      <w:pPr>
        <w:numPr>
          <w:ilvl w:val="0"/>
          <w:numId w:val="2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систематически проверяйте состояние предохранителей (электросчетчика) при выходе их из строя, заменяйте только калиброванными плавкими вставками и тех номиналов которые указаны на счетчике.</w:t>
      </w:r>
    </w:p>
    <w:p w:rsidR="002D06C1" w:rsidRPr="00C00F5B" w:rsidRDefault="002D06C1" w:rsidP="006906A8">
      <w:pPr>
        <w:numPr>
          <w:ilvl w:val="0"/>
          <w:numId w:val="2"/>
        </w:numPr>
        <w:tabs>
          <w:tab w:val="clear" w:pos="1080"/>
          <w:tab w:val="num" w:pos="0"/>
        </w:tabs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допускайте перегрузок электросети, включая электроприборы большой мощности или подключая к одной розетке несколько электроприборов ( средняя мощность токоведущей части проводки в жилых домах составляет от 500 – 1000 Вт.) В паспорте каждого электроприбора указана потребляемая мощность. При включении их в одну розетку потребляемые мощности приборов складываются. Общая потребляемая мощность электроприборов не должна превышать 1000 Вт.</w:t>
      </w:r>
    </w:p>
    <w:p w:rsidR="002D06C1" w:rsidRPr="00C00F5B" w:rsidRDefault="002D06C1" w:rsidP="006906A8">
      <w:pPr>
        <w:numPr>
          <w:ilvl w:val="0"/>
          <w:numId w:val="2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используйте самодельных (кустарных) электроприборов (обогревателей)</w:t>
      </w:r>
    </w:p>
    <w:p w:rsidR="002D06C1" w:rsidRPr="00C00F5B" w:rsidRDefault="002D06C1" w:rsidP="006906A8">
      <w:pPr>
        <w:numPr>
          <w:ilvl w:val="0"/>
          <w:numId w:val="2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допускайте скрутки электроприборов, особенно выполненных из разных металлов (медь + алюминий).</w:t>
      </w:r>
    </w:p>
    <w:p w:rsidR="002D06C1" w:rsidRPr="00C00F5B" w:rsidRDefault="002D06C1" w:rsidP="006906A8">
      <w:pPr>
        <w:numPr>
          <w:ilvl w:val="0"/>
          <w:numId w:val="2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закрывайте электропроводку обоями, коврами.</w:t>
      </w:r>
    </w:p>
    <w:p w:rsidR="002D06C1" w:rsidRPr="00C00F5B" w:rsidRDefault="002D06C1" w:rsidP="006906A8">
      <w:pPr>
        <w:numPr>
          <w:ilvl w:val="0"/>
          <w:numId w:val="2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проверяйте сопротивление изоляции токоведущих частей не реже 1 раза в 3 года. (с помощью электрика)</w:t>
      </w:r>
    </w:p>
    <w:p w:rsidR="002D06C1" w:rsidRPr="00C00F5B" w:rsidRDefault="002D06C1" w:rsidP="006906A8">
      <w:pPr>
        <w:numPr>
          <w:ilvl w:val="0"/>
          <w:numId w:val="2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пользуйтесь поврежденными розетками.</w:t>
      </w:r>
    </w:p>
    <w:p w:rsidR="002D06C1" w:rsidRPr="00C00F5B" w:rsidRDefault="002D06C1" w:rsidP="006906A8">
      <w:pPr>
        <w:numPr>
          <w:ilvl w:val="0"/>
          <w:numId w:val="2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допускайте эксплуатацию электропровода и кабеля с поврежденной или потерявшей защитные свойства изоляцией.</w:t>
      </w:r>
    </w:p>
    <w:p w:rsidR="002D06C1" w:rsidRPr="00C00F5B" w:rsidRDefault="002D06C1" w:rsidP="006906A8">
      <w:pPr>
        <w:numPr>
          <w:ilvl w:val="0"/>
          <w:numId w:val="2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в местах пересечения электрических проводов и кабелей должны быть заделаны огнестойкими материалами до включения электросети под напряжением.</w:t>
      </w:r>
    </w:p>
    <w:p w:rsidR="002D06C1" w:rsidRPr="00C00F5B" w:rsidRDefault="002D06C1" w:rsidP="006906A8">
      <w:pPr>
        <w:ind w:left="360"/>
        <w:jc w:val="both"/>
        <w:rPr>
          <w:b/>
          <w:bCs/>
          <w:sz w:val="18"/>
          <w:szCs w:val="18"/>
        </w:rPr>
      </w:pPr>
      <w:r w:rsidRPr="00C00F5B">
        <w:rPr>
          <w:b/>
          <w:bCs/>
          <w:sz w:val="18"/>
          <w:szCs w:val="18"/>
        </w:rPr>
        <w:tab/>
      </w:r>
      <w:r w:rsidRPr="00C00F5B">
        <w:rPr>
          <w:b/>
          <w:bCs/>
          <w:sz w:val="18"/>
          <w:szCs w:val="18"/>
          <w:u w:val="single"/>
        </w:rPr>
        <w:t>Если вы не уверены в исправности электрооборудования, электропроводки вызовите электрика.</w:t>
      </w:r>
    </w:p>
    <w:p w:rsidR="002D06C1" w:rsidRPr="00C00F5B" w:rsidRDefault="002D06C1" w:rsidP="006906A8">
      <w:pPr>
        <w:jc w:val="both"/>
        <w:rPr>
          <w:b/>
          <w:bCs/>
          <w:sz w:val="18"/>
          <w:szCs w:val="18"/>
        </w:rPr>
      </w:pPr>
      <w:r w:rsidRPr="00C00F5B">
        <w:rPr>
          <w:b/>
          <w:bCs/>
          <w:sz w:val="18"/>
          <w:szCs w:val="18"/>
        </w:rPr>
        <w:tab/>
      </w:r>
      <w:r w:rsidRPr="00C00F5B">
        <w:rPr>
          <w:b/>
          <w:bCs/>
          <w:sz w:val="18"/>
          <w:szCs w:val="18"/>
        </w:rPr>
        <w:tab/>
      </w:r>
      <w:r w:rsidRPr="00C00F5B">
        <w:rPr>
          <w:b/>
          <w:bCs/>
          <w:sz w:val="18"/>
          <w:szCs w:val="18"/>
          <w:lang w:val="en-US"/>
        </w:rPr>
        <w:t>II</w:t>
      </w:r>
      <w:r w:rsidRPr="00C00F5B">
        <w:rPr>
          <w:b/>
          <w:bCs/>
          <w:sz w:val="18"/>
          <w:szCs w:val="18"/>
        </w:rPr>
        <w:t>. Порядок эксплуатации отопительных печей</w:t>
      </w:r>
    </w:p>
    <w:p w:rsidR="002D06C1" w:rsidRPr="00C00F5B" w:rsidRDefault="002D06C1" w:rsidP="006906A8">
      <w:pPr>
        <w:ind w:left="360"/>
        <w:jc w:val="both"/>
        <w:rPr>
          <w:sz w:val="18"/>
          <w:szCs w:val="18"/>
        </w:rPr>
      </w:pPr>
      <w:r w:rsidRPr="00C00F5B">
        <w:rPr>
          <w:b/>
          <w:bCs/>
          <w:sz w:val="18"/>
          <w:szCs w:val="18"/>
        </w:rPr>
        <w:tab/>
      </w:r>
      <w:r w:rsidRPr="00C00F5B">
        <w:rPr>
          <w:sz w:val="18"/>
          <w:szCs w:val="18"/>
        </w:rPr>
        <w:t>Перед началом отопительного сезона печи должны  быть  проверены и отремонтированы;</w:t>
      </w:r>
    </w:p>
    <w:p w:rsidR="002D06C1" w:rsidRPr="00C00F5B" w:rsidRDefault="002D06C1" w:rsidP="006906A8">
      <w:pPr>
        <w:numPr>
          <w:ilvl w:val="0"/>
          <w:numId w:val="3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высота дымовых труб должна быть выше конька кровли не менее чем на 0,5 метра и выше кровли  более высоких пристроенных сооружений;</w:t>
      </w:r>
    </w:p>
    <w:p w:rsidR="002D06C1" w:rsidRPr="00C00F5B" w:rsidRDefault="002D06C1" w:rsidP="006906A8">
      <w:pPr>
        <w:numPr>
          <w:ilvl w:val="0"/>
          <w:numId w:val="3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разделка дымовой трубы в месте примыкания к горючим конструкциям должна быть не менее 0,5 метров, а отступ от кирпичной печи до деревянных конструкций не менее 0,32 метра;</w:t>
      </w:r>
    </w:p>
    <w:p w:rsidR="002D06C1" w:rsidRPr="00C00F5B" w:rsidRDefault="002D06C1" w:rsidP="006906A8">
      <w:pPr>
        <w:numPr>
          <w:ilvl w:val="0"/>
          <w:numId w:val="3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своевременно очищайте  дымоходы и печи от сажи перед началом, а также в течение всего отопительного сезона не реже одного раза в 3 месяца;</w:t>
      </w:r>
    </w:p>
    <w:p w:rsidR="002D06C1" w:rsidRPr="00C00F5B" w:rsidRDefault="002D06C1" w:rsidP="006906A8">
      <w:pPr>
        <w:numPr>
          <w:ilvl w:val="0"/>
          <w:numId w:val="3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необходимо оборудовать трубу искрогасителем;</w:t>
      </w:r>
    </w:p>
    <w:p w:rsidR="002D06C1" w:rsidRPr="00C00F5B" w:rsidRDefault="002D06C1" w:rsidP="006906A8">
      <w:pPr>
        <w:numPr>
          <w:ilvl w:val="0"/>
          <w:numId w:val="3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своевременно устраняйте трещины в кладке печей и дымоходов;</w:t>
      </w:r>
    </w:p>
    <w:p w:rsidR="002D06C1" w:rsidRPr="00C00F5B" w:rsidRDefault="002D06C1" w:rsidP="006906A8">
      <w:pPr>
        <w:numPr>
          <w:ilvl w:val="0"/>
          <w:numId w:val="3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проверяйте состояние предтопочного листа (прибейте металлический лист размером не менее 0,5 х 0,7 метра);</w:t>
      </w:r>
    </w:p>
    <w:p w:rsidR="002D06C1" w:rsidRPr="00DB14FA" w:rsidRDefault="002D06C1" w:rsidP="009F371B">
      <w:pPr>
        <w:jc w:val="center"/>
        <w:rPr>
          <w:b/>
          <w:bCs/>
          <w:sz w:val="40"/>
          <w:szCs w:val="40"/>
        </w:rPr>
      </w:pPr>
      <w:r w:rsidRPr="00DB14FA">
        <w:rPr>
          <w:b/>
          <w:bCs/>
          <w:sz w:val="40"/>
          <w:szCs w:val="40"/>
        </w:rPr>
        <w:t>Памятка</w:t>
      </w:r>
    </w:p>
    <w:p w:rsidR="002D06C1" w:rsidRPr="00C00F5B" w:rsidRDefault="002D06C1" w:rsidP="009F371B">
      <w:pPr>
        <w:jc w:val="center"/>
        <w:rPr>
          <w:b/>
          <w:bCs/>
          <w:sz w:val="18"/>
          <w:szCs w:val="18"/>
        </w:rPr>
      </w:pPr>
    </w:p>
    <w:p w:rsidR="002D06C1" w:rsidRPr="00C00F5B" w:rsidRDefault="002D06C1" w:rsidP="009F371B">
      <w:pPr>
        <w:jc w:val="center"/>
        <w:rPr>
          <w:sz w:val="18"/>
          <w:szCs w:val="18"/>
        </w:rPr>
      </w:pPr>
      <w:r w:rsidRPr="00C00F5B">
        <w:rPr>
          <w:b/>
          <w:bCs/>
          <w:sz w:val="18"/>
          <w:szCs w:val="18"/>
        </w:rPr>
        <w:t>Сельскому жителю по предупреждению пожара в жилых помещениях</w:t>
      </w:r>
    </w:p>
    <w:p w:rsidR="002D06C1" w:rsidRPr="00C00F5B" w:rsidRDefault="002D06C1" w:rsidP="009F371B">
      <w:pPr>
        <w:jc w:val="center"/>
        <w:rPr>
          <w:b/>
          <w:bCs/>
          <w:sz w:val="18"/>
          <w:szCs w:val="18"/>
          <w:u w:val="single"/>
        </w:rPr>
      </w:pPr>
      <w:r w:rsidRPr="00C00F5B">
        <w:rPr>
          <w:b/>
          <w:bCs/>
          <w:sz w:val="18"/>
          <w:szCs w:val="18"/>
          <w:u w:val="single"/>
        </w:rPr>
        <w:t>Основные причины возникновения пожара в жилых домах сельских районов.</w:t>
      </w:r>
    </w:p>
    <w:p w:rsidR="002D06C1" w:rsidRPr="00C00F5B" w:rsidRDefault="002D06C1" w:rsidP="009F371B">
      <w:pPr>
        <w:numPr>
          <w:ilvl w:val="0"/>
          <w:numId w:val="1"/>
        </w:numPr>
        <w:rPr>
          <w:sz w:val="18"/>
          <w:szCs w:val="18"/>
        </w:rPr>
      </w:pPr>
      <w:r w:rsidRPr="00C00F5B">
        <w:rPr>
          <w:sz w:val="18"/>
          <w:szCs w:val="18"/>
        </w:rPr>
        <w:t>Короткое замыкание электрической проводки.</w:t>
      </w:r>
    </w:p>
    <w:p w:rsidR="002D06C1" w:rsidRPr="00C00F5B" w:rsidRDefault="002D06C1" w:rsidP="009F371B">
      <w:pPr>
        <w:numPr>
          <w:ilvl w:val="0"/>
          <w:numId w:val="1"/>
        </w:numPr>
        <w:rPr>
          <w:sz w:val="18"/>
          <w:szCs w:val="18"/>
        </w:rPr>
      </w:pPr>
      <w:r w:rsidRPr="00C00F5B">
        <w:rPr>
          <w:sz w:val="18"/>
          <w:szCs w:val="18"/>
        </w:rPr>
        <w:t>Нарушение эксплуатации при топке печей.</w:t>
      </w:r>
    </w:p>
    <w:p w:rsidR="002D06C1" w:rsidRPr="00C00F5B" w:rsidRDefault="002D06C1" w:rsidP="009F371B">
      <w:pPr>
        <w:numPr>
          <w:ilvl w:val="0"/>
          <w:numId w:val="1"/>
        </w:numPr>
        <w:rPr>
          <w:sz w:val="18"/>
          <w:szCs w:val="18"/>
        </w:rPr>
      </w:pPr>
      <w:r w:rsidRPr="00C00F5B">
        <w:rPr>
          <w:sz w:val="18"/>
          <w:szCs w:val="18"/>
        </w:rPr>
        <w:t>Неосторожное обращение с огнем.</w:t>
      </w:r>
    </w:p>
    <w:p w:rsidR="002D06C1" w:rsidRPr="00C00F5B" w:rsidRDefault="002D06C1" w:rsidP="009F371B">
      <w:pPr>
        <w:tabs>
          <w:tab w:val="left" w:pos="360"/>
        </w:tabs>
        <w:ind w:left="360"/>
        <w:jc w:val="both"/>
        <w:rPr>
          <w:b/>
          <w:bCs/>
          <w:sz w:val="18"/>
          <w:szCs w:val="18"/>
        </w:rPr>
      </w:pPr>
      <w:r w:rsidRPr="00C00F5B">
        <w:rPr>
          <w:b/>
          <w:bCs/>
          <w:sz w:val="18"/>
          <w:szCs w:val="18"/>
        </w:rPr>
        <w:tab/>
        <w:t>Что нужно делать, чтобы избежать пожара, уменьшить тяжесть его последствий.</w:t>
      </w:r>
    </w:p>
    <w:p w:rsidR="002D06C1" w:rsidRPr="00C00F5B" w:rsidRDefault="002D06C1" w:rsidP="009F371B">
      <w:pPr>
        <w:ind w:left="360"/>
        <w:jc w:val="both"/>
        <w:rPr>
          <w:b/>
          <w:bCs/>
          <w:sz w:val="18"/>
          <w:szCs w:val="18"/>
        </w:rPr>
      </w:pPr>
      <w:r w:rsidRPr="00C00F5B">
        <w:rPr>
          <w:b/>
          <w:bCs/>
          <w:sz w:val="18"/>
          <w:szCs w:val="18"/>
        </w:rPr>
        <w:tab/>
      </w:r>
      <w:r w:rsidRPr="00C00F5B">
        <w:rPr>
          <w:b/>
          <w:bCs/>
          <w:sz w:val="18"/>
          <w:szCs w:val="18"/>
        </w:rPr>
        <w:tab/>
      </w:r>
      <w:r w:rsidRPr="00C00F5B">
        <w:rPr>
          <w:b/>
          <w:bCs/>
          <w:sz w:val="18"/>
          <w:szCs w:val="18"/>
          <w:lang w:val="en-US"/>
        </w:rPr>
        <w:t>I</w:t>
      </w:r>
      <w:r w:rsidRPr="00C00F5B">
        <w:rPr>
          <w:b/>
          <w:bCs/>
          <w:sz w:val="18"/>
          <w:szCs w:val="18"/>
        </w:rPr>
        <w:t>. Следите за состоянием электропроводки и электроприборов.</w:t>
      </w:r>
    </w:p>
    <w:p w:rsidR="002D06C1" w:rsidRPr="00C00F5B" w:rsidRDefault="002D06C1" w:rsidP="009F371B">
      <w:pPr>
        <w:numPr>
          <w:ilvl w:val="0"/>
          <w:numId w:val="2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систематически проверяйте состояние предохранителей (электросчетчика) при выходе их из строя, заменяйте только калиброванными плавкими вставками и тех номиналов которые указаны на счетчике.</w:t>
      </w:r>
    </w:p>
    <w:p w:rsidR="002D06C1" w:rsidRPr="00C00F5B" w:rsidRDefault="002D06C1" w:rsidP="009F371B">
      <w:pPr>
        <w:numPr>
          <w:ilvl w:val="0"/>
          <w:numId w:val="2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допускайте перегрузок электросети, включая электроприборы большой мощности или подключая к одной розетке несколько электроприборов ( средняя мощность токоведущей части проводки в жилых домах составляет от 500 – 1000 Вт.) В паспорте каждого электроприбора указана потребляемая мощность. При включении их в одну розетку потребляемые мощности приборов складываются. Общая потребляемая мощность электроприборов не должна превышать 1000 Вт.</w:t>
      </w:r>
    </w:p>
    <w:p w:rsidR="002D06C1" w:rsidRPr="00C00F5B" w:rsidRDefault="002D06C1" w:rsidP="009F371B">
      <w:pPr>
        <w:numPr>
          <w:ilvl w:val="0"/>
          <w:numId w:val="2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используйте самодельных (кустарных) электроприборов (обогревателей)</w:t>
      </w:r>
    </w:p>
    <w:p w:rsidR="002D06C1" w:rsidRPr="00C00F5B" w:rsidRDefault="002D06C1" w:rsidP="009F371B">
      <w:pPr>
        <w:numPr>
          <w:ilvl w:val="0"/>
          <w:numId w:val="2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допускайте скрутки электроприборов, особенно выполненных из разных металлов (медь + алюминий).</w:t>
      </w:r>
    </w:p>
    <w:p w:rsidR="002D06C1" w:rsidRPr="00C00F5B" w:rsidRDefault="002D06C1" w:rsidP="009F371B">
      <w:pPr>
        <w:numPr>
          <w:ilvl w:val="0"/>
          <w:numId w:val="2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закрывайте электропроводку обоями, коврами.</w:t>
      </w:r>
    </w:p>
    <w:p w:rsidR="002D06C1" w:rsidRPr="00C00F5B" w:rsidRDefault="002D06C1" w:rsidP="009F371B">
      <w:pPr>
        <w:numPr>
          <w:ilvl w:val="0"/>
          <w:numId w:val="2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проверяйте сопротивление изоляции токоведущих частей не реже 1 раза в 3 года. (с помощью электрика)</w:t>
      </w:r>
    </w:p>
    <w:p w:rsidR="002D06C1" w:rsidRPr="00C00F5B" w:rsidRDefault="002D06C1" w:rsidP="009F371B">
      <w:pPr>
        <w:numPr>
          <w:ilvl w:val="0"/>
          <w:numId w:val="2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пользуйтесь поврежденными розетками.</w:t>
      </w:r>
    </w:p>
    <w:p w:rsidR="002D06C1" w:rsidRPr="00C00F5B" w:rsidRDefault="002D06C1" w:rsidP="009F371B">
      <w:pPr>
        <w:numPr>
          <w:ilvl w:val="0"/>
          <w:numId w:val="2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допускайте эксплуатацию электропровода и кабеля с поврежденной или потерявшей защитные свойства изоляцией.</w:t>
      </w:r>
    </w:p>
    <w:p w:rsidR="002D06C1" w:rsidRPr="00C00F5B" w:rsidRDefault="002D06C1" w:rsidP="009F371B">
      <w:pPr>
        <w:numPr>
          <w:ilvl w:val="0"/>
          <w:numId w:val="2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в местах пересечения электрических проводов и кабелей должны быть заделаны огнестойкими материалами до включения электросети под напряжением.</w:t>
      </w:r>
    </w:p>
    <w:p w:rsidR="002D06C1" w:rsidRPr="00C00F5B" w:rsidRDefault="002D06C1" w:rsidP="009F371B">
      <w:pPr>
        <w:ind w:left="360"/>
        <w:jc w:val="both"/>
        <w:rPr>
          <w:b/>
          <w:bCs/>
          <w:sz w:val="18"/>
          <w:szCs w:val="18"/>
        </w:rPr>
      </w:pPr>
      <w:r w:rsidRPr="00C00F5B">
        <w:rPr>
          <w:b/>
          <w:bCs/>
          <w:sz w:val="18"/>
          <w:szCs w:val="18"/>
        </w:rPr>
        <w:tab/>
      </w:r>
      <w:r w:rsidRPr="00C00F5B">
        <w:rPr>
          <w:b/>
          <w:bCs/>
          <w:sz w:val="18"/>
          <w:szCs w:val="18"/>
          <w:u w:val="single"/>
        </w:rPr>
        <w:t>Если вы не уверены в исправности электрооборудования, электропроводки вызовите электрика.</w:t>
      </w:r>
    </w:p>
    <w:p w:rsidR="002D06C1" w:rsidRPr="00C00F5B" w:rsidRDefault="002D06C1" w:rsidP="009F371B">
      <w:pPr>
        <w:jc w:val="both"/>
        <w:rPr>
          <w:b/>
          <w:bCs/>
          <w:sz w:val="18"/>
          <w:szCs w:val="18"/>
        </w:rPr>
      </w:pPr>
      <w:r w:rsidRPr="00C00F5B">
        <w:rPr>
          <w:b/>
          <w:bCs/>
          <w:sz w:val="18"/>
          <w:szCs w:val="18"/>
        </w:rPr>
        <w:tab/>
      </w:r>
      <w:r w:rsidRPr="00C00F5B">
        <w:rPr>
          <w:b/>
          <w:bCs/>
          <w:sz w:val="18"/>
          <w:szCs w:val="18"/>
        </w:rPr>
        <w:tab/>
      </w:r>
      <w:r w:rsidRPr="00C00F5B">
        <w:rPr>
          <w:b/>
          <w:bCs/>
          <w:sz w:val="18"/>
          <w:szCs w:val="18"/>
          <w:lang w:val="en-US"/>
        </w:rPr>
        <w:t>II</w:t>
      </w:r>
      <w:r w:rsidRPr="00C00F5B">
        <w:rPr>
          <w:b/>
          <w:bCs/>
          <w:sz w:val="18"/>
          <w:szCs w:val="18"/>
        </w:rPr>
        <w:t>. Порядок эксплуатации отопительных печей</w:t>
      </w:r>
    </w:p>
    <w:p w:rsidR="002D06C1" w:rsidRPr="00C00F5B" w:rsidRDefault="002D06C1" w:rsidP="009F371B">
      <w:pPr>
        <w:ind w:left="360"/>
        <w:jc w:val="both"/>
        <w:rPr>
          <w:sz w:val="18"/>
          <w:szCs w:val="18"/>
        </w:rPr>
      </w:pPr>
      <w:r w:rsidRPr="00C00F5B">
        <w:rPr>
          <w:b/>
          <w:bCs/>
          <w:sz w:val="18"/>
          <w:szCs w:val="18"/>
        </w:rPr>
        <w:tab/>
      </w:r>
      <w:r w:rsidRPr="00C00F5B">
        <w:rPr>
          <w:sz w:val="18"/>
          <w:szCs w:val="18"/>
        </w:rPr>
        <w:t>Перед началом отопительного сезона печи должны  быть  проверены и отремонтированы;</w:t>
      </w:r>
    </w:p>
    <w:p w:rsidR="002D06C1" w:rsidRPr="00C00F5B" w:rsidRDefault="002D06C1" w:rsidP="009F371B">
      <w:pPr>
        <w:numPr>
          <w:ilvl w:val="0"/>
          <w:numId w:val="3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высота дымовых труб должна быть выше конька кровли не менее чем на 0,5 метра и выше кровли  более высоких пристроенных сооружений;</w:t>
      </w:r>
    </w:p>
    <w:p w:rsidR="002D06C1" w:rsidRPr="00C00F5B" w:rsidRDefault="002D06C1" w:rsidP="009F371B">
      <w:pPr>
        <w:numPr>
          <w:ilvl w:val="0"/>
          <w:numId w:val="3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разделка дымовой трубы в месте примыкания к горючим конструкциям должна быть не менее 0,5 метров, а отступ от кирпичной печи до деревянных конструкций не менее 0,32 метра;</w:t>
      </w:r>
    </w:p>
    <w:p w:rsidR="002D06C1" w:rsidRPr="00C00F5B" w:rsidRDefault="002D06C1" w:rsidP="009F371B">
      <w:pPr>
        <w:numPr>
          <w:ilvl w:val="0"/>
          <w:numId w:val="3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своевременно очищайте  дымоходы и печи от сажи перед началом, а также в течение всего отопительного сезона не реже одного раза в 3 месяца;</w:t>
      </w:r>
    </w:p>
    <w:p w:rsidR="002D06C1" w:rsidRPr="00C00F5B" w:rsidRDefault="002D06C1" w:rsidP="009F371B">
      <w:pPr>
        <w:numPr>
          <w:ilvl w:val="0"/>
          <w:numId w:val="3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необходимо оборудовать трубу искрогасителем;</w:t>
      </w:r>
    </w:p>
    <w:p w:rsidR="002D06C1" w:rsidRPr="00C00F5B" w:rsidRDefault="002D06C1" w:rsidP="009F371B">
      <w:pPr>
        <w:numPr>
          <w:ilvl w:val="0"/>
          <w:numId w:val="3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своевременно устраняйте трещины в кладке печей и дымоходов;</w:t>
      </w:r>
    </w:p>
    <w:p w:rsidR="002D06C1" w:rsidRPr="00C00F5B" w:rsidRDefault="002D06C1" w:rsidP="009F371B">
      <w:pPr>
        <w:numPr>
          <w:ilvl w:val="0"/>
          <w:numId w:val="3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проверяйте состояние предтопочного листа (прибейте металлический лист размером не менее 0,5 х 0,7 метра);</w:t>
      </w:r>
    </w:p>
    <w:p w:rsidR="002D06C1" w:rsidRPr="00C00F5B" w:rsidRDefault="002D06C1" w:rsidP="0007146D">
      <w:pPr>
        <w:numPr>
          <w:ilvl w:val="0"/>
          <w:numId w:val="3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побелите на чердаках дымовые трубы и стены, в которых проходят дымовые каналы;</w:t>
      </w:r>
    </w:p>
    <w:p w:rsidR="002D06C1" w:rsidRPr="00C00F5B" w:rsidRDefault="002D06C1" w:rsidP="0007146D">
      <w:pPr>
        <w:numPr>
          <w:ilvl w:val="0"/>
          <w:numId w:val="3"/>
        </w:numPr>
        <w:jc w:val="both"/>
        <w:rPr>
          <w:b/>
          <w:bCs/>
          <w:sz w:val="18"/>
          <w:szCs w:val="18"/>
        </w:rPr>
      </w:pPr>
      <w:r w:rsidRPr="00C00F5B">
        <w:rPr>
          <w:sz w:val="18"/>
          <w:szCs w:val="18"/>
        </w:rPr>
        <w:t>высыпайте золу и шлак в отведенное безопасное место и проливайте водой.</w:t>
      </w:r>
      <w:r w:rsidRPr="00C00F5B">
        <w:rPr>
          <w:b/>
          <w:bCs/>
          <w:sz w:val="18"/>
          <w:szCs w:val="18"/>
        </w:rPr>
        <w:tab/>
      </w:r>
    </w:p>
    <w:p w:rsidR="002D06C1" w:rsidRPr="00C00F5B" w:rsidRDefault="002D06C1" w:rsidP="0007146D">
      <w:pPr>
        <w:ind w:left="720"/>
        <w:jc w:val="both"/>
        <w:rPr>
          <w:b/>
          <w:bCs/>
          <w:sz w:val="18"/>
          <w:szCs w:val="18"/>
        </w:rPr>
      </w:pPr>
      <w:r w:rsidRPr="00C00F5B">
        <w:rPr>
          <w:b/>
          <w:bCs/>
          <w:sz w:val="18"/>
          <w:szCs w:val="18"/>
        </w:rPr>
        <w:t>При эксплуатации  печного отопления запрещается:</w:t>
      </w:r>
    </w:p>
    <w:p w:rsidR="002D06C1" w:rsidRPr="00C00F5B" w:rsidRDefault="002D06C1" w:rsidP="0007146D">
      <w:pPr>
        <w:numPr>
          <w:ilvl w:val="0"/>
          <w:numId w:val="5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оставлять  без присмотра  топящиеся печи, а также  поручать надзор за ними      малолетним детям;</w:t>
      </w:r>
    </w:p>
    <w:p w:rsidR="002D06C1" w:rsidRPr="00C00F5B" w:rsidRDefault="002D06C1" w:rsidP="0007146D">
      <w:pPr>
        <w:numPr>
          <w:ilvl w:val="0"/>
          <w:numId w:val="5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располагать  топливо, другие горючие  вещества и материалы на предтопочном листе;</w:t>
      </w:r>
    </w:p>
    <w:p w:rsidR="002D06C1" w:rsidRPr="00C00F5B" w:rsidRDefault="002D06C1" w:rsidP="0007146D">
      <w:pPr>
        <w:numPr>
          <w:ilvl w:val="0"/>
          <w:numId w:val="5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применять для розжига печей  бензин, керосин, дизельное топливо и другие ЛВЖ и ГЖ;</w:t>
      </w:r>
    </w:p>
    <w:p w:rsidR="002D06C1" w:rsidRPr="00C00F5B" w:rsidRDefault="002D06C1" w:rsidP="0007146D">
      <w:pPr>
        <w:numPr>
          <w:ilvl w:val="0"/>
          <w:numId w:val="5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топить углем, коксом и газом печи, не предназначенные для этих видов топлива;</w:t>
      </w:r>
    </w:p>
    <w:p w:rsidR="002D06C1" w:rsidRPr="00C00F5B" w:rsidRDefault="002D06C1" w:rsidP="0007146D">
      <w:pPr>
        <w:numPr>
          <w:ilvl w:val="0"/>
          <w:numId w:val="5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перекаливать печи.</w:t>
      </w:r>
    </w:p>
    <w:p w:rsidR="002D06C1" w:rsidRPr="00C00F5B" w:rsidRDefault="002D06C1" w:rsidP="0007146D">
      <w:pPr>
        <w:ind w:left="720"/>
        <w:jc w:val="both"/>
        <w:rPr>
          <w:sz w:val="18"/>
          <w:szCs w:val="18"/>
        </w:rPr>
      </w:pPr>
    </w:p>
    <w:p w:rsidR="002D06C1" w:rsidRPr="00C00F5B" w:rsidRDefault="002D06C1" w:rsidP="0007146D">
      <w:pPr>
        <w:ind w:left="720"/>
        <w:jc w:val="both"/>
        <w:rPr>
          <w:b/>
          <w:bCs/>
          <w:sz w:val="18"/>
          <w:szCs w:val="18"/>
        </w:rPr>
      </w:pPr>
      <w:r w:rsidRPr="00C00F5B">
        <w:rPr>
          <w:b/>
          <w:bCs/>
          <w:sz w:val="18"/>
          <w:szCs w:val="18"/>
        </w:rPr>
        <w:tab/>
      </w:r>
      <w:r w:rsidRPr="00C00F5B">
        <w:rPr>
          <w:b/>
          <w:bCs/>
          <w:sz w:val="18"/>
          <w:szCs w:val="18"/>
          <w:lang w:val="en-US"/>
        </w:rPr>
        <w:t>III</w:t>
      </w:r>
      <w:r w:rsidRPr="00C00F5B">
        <w:rPr>
          <w:b/>
          <w:bCs/>
          <w:sz w:val="18"/>
          <w:szCs w:val="18"/>
        </w:rPr>
        <w:t>. Меры предосторожности при обращении  с огнем:</w:t>
      </w:r>
    </w:p>
    <w:p w:rsidR="002D06C1" w:rsidRPr="00C00F5B" w:rsidRDefault="002D06C1" w:rsidP="0007146D">
      <w:pPr>
        <w:numPr>
          <w:ilvl w:val="0"/>
          <w:numId w:val="4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курите в постели, в сарае, на чердаке, гараже;</w:t>
      </w:r>
    </w:p>
    <w:p w:rsidR="002D06C1" w:rsidRPr="00C00F5B" w:rsidRDefault="002D06C1" w:rsidP="0007146D">
      <w:pPr>
        <w:numPr>
          <w:ilvl w:val="0"/>
          <w:numId w:val="4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тщательно тушите сигареты, не бросайте их непотушенными;</w:t>
      </w:r>
    </w:p>
    <w:p w:rsidR="002D06C1" w:rsidRPr="00C00F5B" w:rsidRDefault="002D06C1" w:rsidP="0007146D">
      <w:pPr>
        <w:numPr>
          <w:ilvl w:val="0"/>
          <w:numId w:val="4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пользуйтесь открытыми  источниками огня после употребления спиртных напитков;</w:t>
      </w:r>
    </w:p>
    <w:p w:rsidR="002D06C1" w:rsidRPr="00C00F5B" w:rsidRDefault="002D06C1" w:rsidP="0007146D">
      <w:pPr>
        <w:numPr>
          <w:ilvl w:val="0"/>
          <w:numId w:val="4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сжигайте мусор рядом с постройками, а при сухой и ветреной погоде вообще воздержитесь от разведения костров, топки печей, проведение пожароопасных работ;</w:t>
      </w:r>
    </w:p>
    <w:p w:rsidR="002D06C1" w:rsidRPr="00C00F5B" w:rsidRDefault="002D06C1" w:rsidP="0007146D">
      <w:pPr>
        <w:numPr>
          <w:ilvl w:val="0"/>
          <w:numId w:val="4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пользуйтесь на чердаках жилых и хозяйственных построек керосиновыми  лампами, свечами, спичками;</w:t>
      </w:r>
    </w:p>
    <w:p w:rsidR="002D06C1" w:rsidRPr="00C00F5B" w:rsidRDefault="002D06C1" w:rsidP="0007146D">
      <w:pPr>
        <w:numPr>
          <w:ilvl w:val="0"/>
          <w:numId w:val="4"/>
        </w:numPr>
        <w:tabs>
          <w:tab w:val="left" w:pos="1080"/>
        </w:tabs>
        <w:ind w:left="360"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оставляйте детей одних и не позволяйте им играть со спичками, зажигалками и т.п.</w:t>
      </w:r>
    </w:p>
    <w:p w:rsidR="002D06C1" w:rsidRPr="00C00F5B" w:rsidRDefault="002D06C1" w:rsidP="0007146D">
      <w:pPr>
        <w:ind w:left="360"/>
        <w:jc w:val="both"/>
        <w:rPr>
          <w:b/>
          <w:bCs/>
          <w:sz w:val="18"/>
          <w:szCs w:val="18"/>
        </w:rPr>
      </w:pPr>
      <w:r w:rsidRPr="00C00F5B">
        <w:rPr>
          <w:b/>
          <w:bCs/>
          <w:sz w:val="18"/>
          <w:szCs w:val="18"/>
        </w:rPr>
        <w:tab/>
      </w:r>
      <w:r w:rsidRPr="00C00F5B">
        <w:rPr>
          <w:b/>
          <w:bCs/>
          <w:sz w:val="18"/>
          <w:szCs w:val="18"/>
        </w:rPr>
        <w:tab/>
      </w:r>
      <w:r w:rsidRPr="00C00F5B">
        <w:rPr>
          <w:b/>
          <w:bCs/>
          <w:sz w:val="18"/>
          <w:szCs w:val="18"/>
          <w:lang w:val="en-US"/>
        </w:rPr>
        <w:t>IV</w:t>
      </w:r>
      <w:r w:rsidRPr="00C00F5B">
        <w:rPr>
          <w:b/>
          <w:bCs/>
          <w:sz w:val="18"/>
          <w:szCs w:val="18"/>
        </w:rPr>
        <w:t>. Действия населения при пожаре:</w:t>
      </w:r>
    </w:p>
    <w:p w:rsidR="002D06C1" w:rsidRPr="00C00F5B" w:rsidRDefault="002D06C1" w:rsidP="0007146D">
      <w:pPr>
        <w:numPr>
          <w:ilvl w:val="0"/>
          <w:numId w:val="6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сообщить о пожаре по телефону «01» (если отсутствует телефон, выйти из дома и криками «Пожар» привлечь внимание прохожих);</w:t>
      </w:r>
    </w:p>
    <w:p w:rsidR="002D06C1" w:rsidRPr="00C00F5B" w:rsidRDefault="002D06C1" w:rsidP="0007146D">
      <w:pPr>
        <w:numPr>
          <w:ilvl w:val="0"/>
          <w:numId w:val="6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отключить электроэнергию (газ);</w:t>
      </w:r>
    </w:p>
    <w:p w:rsidR="002D06C1" w:rsidRPr="00C00F5B" w:rsidRDefault="002D06C1" w:rsidP="0007146D">
      <w:pPr>
        <w:numPr>
          <w:ilvl w:val="0"/>
          <w:numId w:val="6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если возгорание небольшое и нет угрозы вашей безопасности, попытайтесь  самостоятельно  его потушить. Желательно в каждом жилом доме иметь огнетушитель (порошковый ил и углекислотный);</w:t>
      </w:r>
    </w:p>
    <w:p w:rsidR="002D06C1" w:rsidRPr="00C00F5B" w:rsidRDefault="002D06C1" w:rsidP="0007146D">
      <w:pPr>
        <w:numPr>
          <w:ilvl w:val="0"/>
          <w:numId w:val="6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если  пламя не удалось погасить  моментально, сразу покиньте помещение. Закройте  дверь (летом окна), предупредите соседей о пожаре;</w:t>
      </w:r>
    </w:p>
    <w:p w:rsidR="002D06C1" w:rsidRPr="00C00F5B" w:rsidRDefault="002D06C1" w:rsidP="0007146D">
      <w:pPr>
        <w:numPr>
          <w:ilvl w:val="0"/>
          <w:numId w:val="6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если невозможно выйти из помещения из-за огня или дыма, то необходимо по возможности намочить одежду или накрыться влажным материалом (одеяло, простынь и т.п.);</w:t>
      </w:r>
    </w:p>
    <w:p w:rsidR="002D06C1" w:rsidRDefault="002D06C1" w:rsidP="0007146D">
      <w:pPr>
        <w:numPr>
          <w:ilvl w:val="0"/>
          <w:numId w:val="6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 xml:space="preserve">если пути эвакуации перекрыты огнем, то необходимо эвакуироваться через окна (не выше 1-го этажа). </w:t>
      </w:r>
    </w:p>
    <w:p w:rsidR="002D06C1" w:rsidRDefault="002D06C1" w:rsidP="007902A6">
      <w:pPr>
        <w:jc w:val="both"/>
        <w:rPr>
          <w:sz w:val="18"/>
          <w:szCs w:val="18"/>
        </w:rPr>
      </w:pPr>
    </w:p>
    <w:p w:rsidR="002D06C1" w:rsidRDefault="002D06C1" w:rsidP="007902A6">
      <w:pPr>
        <w:jc w:val="both"/>
        <w:rPr>
          <w:sz w:val="18"/>
          <w:szCs w:val="18"/>
        </w:rPr>
      </w:pPr>
    </w:p>
    <w:p w:rsidR="002D06C1" w:rsidRDefault="002D06C1" w:rsidP="007902A6">
      <w:pPr>
        <w:jc w:val="both"/>
        <w:rPr>
          <w:sz w:val="18"/>
          <w:szCs w:val="18"/>
        </w:rPr>
      </w:pPr>
    </w:p>
    <w:p w:rsidR="002D06C1" w:rsidRDefault="002D06C1" w:rsidP="007902A6">
      <w:pPr>
        <w:jc w:val="both"/>
        <w:rPr>
          <w:sz w:val="18"/>
          <w:szCs w:val="18"/>
        </w:rPr>
      </w:pPr>
    </w:p>
    <w:p w:rsidR="002D06C1" w:rsidRDefault="002D06C1" w:rsidP="007902A6">
      <w:pPr>
        <w:jc w:val="both"/>
        <w:rPr>
          <w:sz w:val="18"/>
          <w:szCs w:val="18"/>
        </w:rPr>
      </w:pPr>
    </w:p>
    <w:p w:rsidR="002D06C1" w:rsidRDefault="002D06C1" w:rsidP="007902A6">
      <w:pPr>
        <w:jc w:val="both"/>
        <w:rPr>
          <w:sz w:val="18"/>
          <w:szCs w:val="18"/>
        </w:rPr>
      </w:pPr>
    </w:p>
    <w:p w:rsidR="002D06C1" w:rsidRDefault="002D06C1" w:rsidP="007902A6">
      <w:pPr>
        <w:jc w:val="both"/>
        <w:rPr>
          <w:sz w:val="18"/>
          <w:szCs w:val="18"/>
        </w:rPr>
      </w:pPr>
    </w:p>
    <w:p w:rsidR="002D06C1" w:rsidRDefault="002D06C1" w:rsidP="007902A6">
      <w:pPr>
        <w:jc w:val="both"/>
        <w:rPr>
          <w:sz w:val="18"/>
          <w:szCs w:val="18"/>
        </w:rPr>
      </w:pPr>
    </w:p>
    <w:p w:rsidR="002D06C1" w:rsidRDefault="002D06C1" w:rsidP="007902A6">
      <w:pPr>
        <w:jc w:val="both"/>
        <w:rPr>
          <w:sz w:val="18"/>
          <w:szCs w:val="18"/>
        </w:rPr>
      </w:pPr>
    </w:p>
    <w:p w:rsidR="002D06C1" w:rsidRPr="00C00F5B" w:rsidRDefault="002D06C1" w:rsidP="007902A6">
      <w:pPr>
        <w:numPr>
          <w:ilvl w:val="0"/>
          <w:numId w:val="3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побелите на чердаках дымовые трубы и стены, в которых проходят дымовые каналы;</w:t>
      </w:r>
    </w:p>
    <w:p w:rsidR="002D06C1" w:rsidRPr="00C00F5B" w:rsidRDefault="002D06C1" w:rsidP="007902A6">
      <w:pPr>
        <w:numPr>
          <w:ilvl w:val="0"/>
          <w:numId w:val="3"/>
        </w:numPr>
        <w:jc w:val="both"/>
        <w:rPr>
          <w:b/>
          <w:bCs/>
          <w:sz w:val="18"/>
          <w:szCs w:val="18"/>
        </w:rPr>
      </w:pPr>
      <w:r w:rsidRPr="00C00F5B">
        <w:rPr>
          <w:sz w:val="18"/>
          <w:szCs w:val="18"/>
        </w:rPr>
        <w:t>высыпайте золу и шлак в отведенное безопасное место и проливайте водой.</w:t>
      </w:r>
      <w:r w:rsidRPr="00C00F5B">
        <w:rPr>
          <w:b/>
          <w:bCs/>
          <w:sz w:val="18"/>
          <w:szCs w:val="18"/>
        </w:rPr>
        <w:tab/>
      </w:r>
    </w:p>
    <w:p w:rsidR="002D06C1" w:rsidRPr="00C00F5B" w:rsidRDefault="002D06C1" w:rsidP="007902A6">
      <w:pPr>
        <w:ind w:left="720"/>
        <w:jc w:val="both"/>
        <w:rPr>
          <w:b/>
          <w:bCs/>
          <w:sz w:val="18"/>
          <w:szCs w:val="18"/>
        </w:rPr>
      </w:pPr>
      <w:r w:rsidRPr="00C00F5B">
        <w:rPr>
          <w:b/>
          <w:bCs/>
          <w:sz w:val="18"/>
          <w:szCs w:val="18"/>
        </w:rPr>
        <w:t>При эксплуатации  печного отопления запрещается:</w:t>
      </w:r>
    </w:p>
    <w:p w:rsidR="002D06C1" w:rsidRPr="00C00F5B" w:rsidRDefault="002D06C1" w:rsidP="007902A6">
      <w:pPr>
        <w:numPr>
          <w:ilvl w:val="0"/>
          <w:numId w:val="5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оставлять  без присмотра  топящиеся печи, а также  поручать надзор за ними      малолетним детям;</w:t>
      </w:r>
    </w:p>
    <w:p w:rsidR="002D06C1" w:rsidRPr="00C00F5B" w:rsidRDefault="002D06C1" w:rsidP="007902A6">
      <w:pPr>
        <w:numPr>
          <w:ilvl w:val="0"/>
          <w:numId w:val="5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располагать  топливо, другие горючие  вещества и материалы на предтопочном листе;</w:t>
      </w:r>
    </w:p>
    <w:p w:rsidR="002D06C1" w:rsidRPr="00C00F5B" w:rsidRDefault="002D06C1" w:rsidP="007902A6">
      <w:pPr>
        <w:numPr>
          <w:ilvl w:val="0"/>
          <w:numId w:val="5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применять для розжига печей  бензин, керосин, дизельное топливо и другие ЛВЖ и ГЖ;</w:t>
      </w:r>
    </w:p>
    <w:p w:rsidR="002D06C1" w:rsidRPr="00C00F5B" w:rsidRDefault="002D06C1" w:rsidP="007902A6">
      <w:pPr>
        <w:numPr>
          <w:ilvl w:val="0"/>
          <w:numId w:val="5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топить углем, коксом и газом печи, не предназначенные для этих видов топлива;</w:t>
      </w:r>
    </w:p>
    <w:p w:rsidR="002D06C1" w:rsidRPr="00C00F5B" w:rsidRDefault="002D06C1" w:rsidP="007902A6">
      <w:pPr>
        <w:numPr>
          <w:ilvl w:val="0"/>
          <w:numId w:val="5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перекаливать печи.</w:t>
      </w:r>
    </w:p>
    <w:p w:rsidR="002D06C1" w:rsidRPr="00C00F5B" w:rsidRDefault="002D06C1" w:rsidP="007902A6">
      <w:pPr>
        <w:ind w:left="720"/>
        <w:jc w:val="both"/>
        <w:rPr>
          <w:sz w:val="18"/>
          <w:szCs w:val="18"/>
        </w:rPr>
      </w:pPr>
    </w:p>
    <w:p w:rsidR="002D06C1" w:rsidRPr="00C00F5B" w:rsidRDefault="002D06C1" w:rsidP="007902A6">
      <w:pPr>
        <w:ind w:left="720"/>
        <w:jc w:val="both"/>
        <w:rPr>
          <w:b/>
          <w:bCs/>
          <w:sz w:val="18"/>
          <w:szCs w:val="18"/>
        </w:rPr>
      </w:pPr>
      <w:r w:rsidRPr="00C00F5B">
        <w:rPr>
          <w:b/>
          <w:bCs/>
          <w:sz w:val="18"/>
          <w:szCs w:val="18"/>
        </w:rPr>
        <w:tab/>
      </w:r>
      <w:r w:rsidRPr="00C00F5B">
        <w:rPr>
          <w:b/>
          <w:bCs/>
          <w:sz w:val="18"/>
          <w:szCs w:val="18"/>
          <w:lang w:val="en-US"/>
        </w:rPr>
        <w:t>III</w:t>
      </w:r>
      <w:r w:rsidRPr="00C00F5B">
        <w:rPr>
          <w:b/>
          <w:bCs/>
          <w:sz w:val="18"/>
          <w:szCs w:val="18"/>
        </w:rPr>
        <w:t>. Меры предосторожности при обращении  с огнем:</w:t>
      </w:r>
    </w:p>
    <w:p w:rsidR="002D06C1" w:rsidRPr="00C00F5B" w:rsidRDefault="002D06C1" w:rsidP="007902A6">
      <w:pPr>
        <w:numPr>
          <w:ilvl w:val="0"/>
          <w:numId w:val="4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курите в постели, в сарае, на чердаке, гараже;</w:t>
      </w:r>
    </w:p>
    <w:p w:rsidR="002D06C1" w:rsidRPr="00C00F5B" w:rsidRDefault="002D06C1" w:rsidP="007902A6">
      <w:pPr>
        <w:numPr>
          <w:ilvl w:val="0"/>
          <w:numId w:val="4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тщательно тушите сигареты, не бросайте их непотушенными;</w:t>
      </w:r>
    </w:p>
    <w:p w:rsidR="002D06C1" w:rsidRPr="00C00F5B" w:rsidRDefault="002D06C1" w:rsidP="007902A6">
      <w:pPr>
        <w:numPr>
          <w:ilvl w:val="0"/>
          <w:numId w:val="4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пользуйтесь открытыми  источниками огня после употребления спиртных напитков;</w:t>
      </w:r>
    </w:p>
    <w:p w:rsidR="002D06C1" w:rsidRPr="00C00F5B" w:rsidRDefault="002D06C1" w:rsidP="007902A6">
      <w:pPr>
        <w:numPr>
          <w:ilvl w:val="0"/>
          <w:numId w:val="4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сжигайте мусор рядом с постройками, а при сухой и ветреной погоде вообще воздержитесь от разведения костров, топки печей, проведение пожароопасных работ;</w:t>
      </w:r>
    </w:p>
    <w:p w:rsidR="002D06C1" w:rsidRPr="00C00F5B" w:rsidRDefault="002D06C1" w:rsidP="007902A6">
      <w:pPr>
        <w:numPr>
          <w:ilvl w:val="0"/>
          <w:numId w:val="4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пользуйтесь на чердаках жилых и хозяйственных построек керосиновыми  лампами, свечами, спичками;</w:t>
      </w:r>
    </w:p>
    <w:p w:rsidR="002D06C1" w:rsidRPr="00C00F5B" w:rsidRDefault="002D06C1" w:rsidP="007902A6">
      <w:pPr>
        <w:numPr>
          <w:ilvl w:val="0"/>
          <w:numId w:val="4"/>
        </w:numPr>
        <w:tabs>
          <w:tab w:val="left" w:pos="1080"/>
        </w:tabs>
        <w:ind w:left="360"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оставляйте детей одних и не позволяйте им играть со спичками, зажигалками и т.п.</w:t>
      </w:r>
    </w:p>
    <w:p w:rsidR="002D06C1" w:rsidRPr="00C00F5B" w:rsidRDefault="002D06C1" w:rsidP="007902A6">
      <w:pPr>
        <w:ind w:left="360"/>
        <w:jc w:val="both"/>
        <w:rPr>
          <w:b/>
          <w:bCs/>
          <w:sz w:val="18"/>
          <w:szCs w:val="18"/>
        </w:rPr>
      </w:pPr>
      <w:r w:rsidRPr="00C00F5B">
        <w:rPr>
          <w:b/>
          <w:bCs/>
          <w:sz w:val="18"/>
          <w:szCs w:val="18"/>
        </w:rPr>
        <w:tab/>
      </w:r>
      <w:r w:rsidRPr="00C00F5B">
        <w:rPr>
          <w:b/>
          <w:bCs/>
          <w:sz w:val="18"/>
          <w:szCs w:val="18"/>
        </w:rPr>
        <w:tab/>
      </w:r>
      <w:r w:rsidRPr="00C00F5B">
        <w:rPr>
          <w:b/>
          <w:bCs/>
          <w:sz w:val="18"/>
          <w:szCs w:val="18"/>
          <w:lang w:val="en-US"/>
        </w:rPr>
        <w:t>IV</w:t>
      </w:r>
      <w:r w:rsidRPr="00C00F5B">
        <w:rPr>
          <w:b/>
          <w:bCs/>
          <w:sz w:val="18"/>
          <w:szCs w:val="18"/>
        </w:rPr>
        <w:t>. Действия населения при пожаре:</w:t>
      </w:r>
    </w:p>
    <w:p w:rsidR="002D06C1" w:rsidRPr="00C00F5B" w:rsidRDefault="002D06C1" w:rsidP="007902A6">
      <w:pPr>
        <w:numPr>
          <w:ilvl w:val="0"/>
          <w:numId w:val="6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сообщить о пожаре по телефону «01» (если отсутствует телефон, выйти из дома и криками «Пожар» привлечь внимание прохожих);</w:t>
      </w:r>
    </w:p>
    <w:p w:rsidR="002D06C1" w:rsidRPr="00C00F5B" w:rsidRDefault="002D06C1" w:rsidP="007902A6">
      <w:pPr>
        <w:numPr>
          <w:ilvl w:val="0"/>
          <w:numId w:val="6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отключить электроэнергию (газ);</w:t>
      </w:r>
    </w:p>
    <w:p w:rsidR="002D06C1" w:rsidRPr="00C00F5B" w:rsidRDefault="002D06C1" w:rsidP="007902A6">
      <w:pPr>
        <w:numPr>
          <w:ilvl w:val="0"/>
          <w:numId w:val="6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если возгорание небольшое и нет угрозы вашей безопасности, попытайтесь  самостоятельно  его потушить. Желательно в каждом жилом доме иметь огнетушитель (порошковый ил и углекислотный);</w:t>
      </w:r>
    </w:p>
    <w:p w:rsidR="002D06C1" w:rsidRPr="00C00F5B" w:rsidRDefault="002D06C1" w:rsidP="007902A6">
      <w:pPr>
        <w:numPr>
          <w:ilvl w:val="0"/>
          <w:numId w:val="6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если  пламя не удалось погасить  моментально, сразу покиньте помещение. Закройте  дверь (летом окна), предупредите соседей о пожаре;</w:t>
      </w:r>
    </w:p>
    <w:p w:rsidR="002D06C1" w:rsidRPr="00C00F5B" w:rsidRDefault="002D06C1" w:rsidP="007902A6">
      <w:pPr>
        <w:numPr>
          <w:ilvl w:val="0"/>
          <w:numId w:val="6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если невозможно выйти из помещения из-за огня или дыма, то необходимо по возможности намочить одежду или накрыться влажным материалом (одеяло, простынь и т.п.);</w:t>
      </w:r>
    </w:p>
    <w:p w:rsidR="002D06C1" w:rsidRPr="00C00F5B" w:rsidRDefault="002D06C1" w:rsidP="007902A6">
      <w:pPr>
        <w:numPr>
          <w:ilvl w:val="0"/>
          <w:numId w:val="6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 xml:space="preserve">если пути эвакуации перекрыты огнем, то необходимо эвакуироваться через окна (не выше 1-го этажа). </w:t>
      </w:r>
    </w:p>
    <w:p w:rsidR="002D06C1" w:rsidRDefault="002D06C1"/>
    <w:sectPr w:rsidR="002D06C1" w:rsidSect="00C2443A">
      <w:pgSz w:w="16838" w:h="11906" w:orient="landscape"/>
      <w:pgMar w:top="850" w:right="1134" w:bottom="284" w:left="1134" w:header="708" w:footer="708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6C1" w:rsidRDefault="002D06C1" w:rsidP="006906A8">
      <w:r>
        <w:separator/>
      </w:r>
    </w:p>
  </w:endnote>
  <w:endnote w:type="continuationSeparator" w:id="1">
    <w:p w:rsidR="002D06C1" w:rsidRDefault="002D06C1" w:rsidP="0069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6C1" w:rsidRDefault="002D06C1" w:rsidP="006906A8">
      <w:r>
        <w:separator/>
      </w:r>
    </w:p>
  </w:footnote>
  <w:footnote w:type="continuationSeparator" w:id="1">
    <w:p w:rsidR="002D06C1" w:rsidRDefault="002D06C1" w:rsidP="00690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C17"/>
    <w:multiLevelType w:val="hybridMultilevel"/>
    <w:tmpl w:val="265ABA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A0047A8"/>
    <w:multiLevelType w:val="hybridMultilevel"/>
    <w:tmpl w:val="8C7C0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5787A09"/>
    <w:multiLevelType w:val="hybridMultilevel"/>
    <w:tmpl w:val="0C1CD4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4F9979CE"/>
    <w:multiLevelType w:val="hybridMultilevel"/>
    <w:tmpl w:val="638A3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4B3C28"/>
    <w:multiLevelType w:val="hybridMultilevel"/>
    <w:tmpl w:val="3A682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7DF90905"/>
    <w:multiLevelType w:val="hybridMultilevel"/>
    <w:tmpl w:val="8CBC9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6A8"/>
    <w:rsid w:val="0007146D"/>
    <w:rsid w:val="00101C31"/>
    <w:rsid w:val="002D06C1"/>
    <w:rsid w:val="003B471C"/>
    <w:rsid w:val="005E5D58"/>
    <w:rsid w:val="006906A8"/>
    <w:rsid w:val="007902A6"/>
    <w:rsid w:val="007B6AEB"/>
    <w:rsid w:val="007F0F6B"/>
    <w:rsid w:val="009931D0"/>
    <w:rsid w:val="009F371B"/>
    <w:rsid w:val="00A2174F"/>
    <w:rsid w:val="00A94FDE"/>
    <w:rsid w:val="00C00F5B"/>
    <w:rsid w:val="00C2443A"/>
    <w:rsid w:val="00C54E34"/>
    <w:rsid w:val="00CB4EBF"/>
    <w:rsid w:val="00DB14FA"/>
    <w:rsid w:val="00E4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A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1320</Words>
  <Characters>7528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7</cp:revision>
  <dcterms:created xsi:type="dcterms:W3CDTF">2011-12-20T08:39:00Z</dcterms:created>
  <dcterms:modified xsi:type="dcterms:W3CDTF">2013-10-08T01:45:00Z</dcterms:modified>
</cp:coreProperties>
</file>