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181"/>
        <w:tblW w:w="0" w:type="auto"/>
        <w:tblLayout w:type="fixed"/>
        <w:tblLook w:val="01E0" w:firstRow="1" w:lastRow="1" w:firstColumn="1" w:lastColumn="1" w:noHBand="0" w:noVBand="0"/>
      </w:tblPr>
      <w:tblGrid>
        <w:gridCol w:w="9554"/>
      </w:tblGrid>
      <w:tr w:rsidR="00F4471C" w:rsidRPr="00DD5BF5" w:rsidTr="001009F6">
        <w:trPr>
          <w:trHeight w:val="3395"/>
        </w:trPr>
        <w:tc>
          <w:tcPr>
            <w:tcW w:w="9554" w:type="dxa"/>
          </w:tcPr>
          <w:p w:rsidR="00F4471C" w:rsidRDefault="008F4FA6" w:rsidP="001009F6">
            <w:pPr>
              <w:pStyle w:val="7"/>
              <w:ind w:left="-426" w:firstLine="426"/>
            </w:pPr>
            <w:r>
              <w:tab/>
            </w:r>
            <w:r>
              <w:tab/>
            </w:r>
            <w:r>
              <w:tab/>
              <w:t xml:space="preserve">                 </w:t>
            </w:r>
            <w:r w:rsidR="00F4471C">
              <w:t xml:space="preserve">              </w:t>
            </w:r>
            <w:r w:rsidR="00F4471C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6C16230D" wp14:editId="284B9D90">
                  <wp:extent cx="666750" cy="9239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71C" w:rsidRDefault="00F4471C" w:rsidP="001009F6">
            <w:pPr>
              <w:ind w:left="-426" w:firstLine="426"/>
              <w:jc w:val="center"/>
            </w:pPr>
            <w:r>
              <w:t>АДМИНИСТРАЦИЯ КАРАТУЗСКОГО РАЙОНА</w:t>
            </w:r>
          </w:p>
          <w:p w:rsidR="00F4471C" w:rsidRPr="008F4FA6" w:rsidRDefault="00F4471C" w:rsidP="001009F6">
            <w:pPr>
              <w:ind w:left="-426" w:firstLine="426"/>
              <w:jc w:val="center"/>
              <w:rPr>
                <w:sz w:val="16"/>
                <w:szCs w:val="16"/>
              </w:rPr>
            </w:pPr>
          </w:p>
          <w:p w:rsidR="00F4471C" w:rsidRDefault="00F4471C" w:rsidP="001009F6">
            <w:pPr>
              <w:ind w:left="-426" w:firstLine="426"/>
              <w:jc w:val="center"/>
            </w:pPr>
            <w:r>
              <w:t>ПОСТАНОВЛЕНИЕ</w:t>
            </w:r>
          </w:p>
          <w:p w:rsidR="001009F6" w:rsidRDefault="001009F6" w:rsidP="001009F6">
            <w:pPr>
              <w:rPr>
                <w:sz w:val="16"/>
                <w:szCs w:val="16"/>
              </w:rPr>
            </w:pPr>
          </w:p>
          <w:p w:rsidR="00F4471C" w:rsidRPr="00B43E79" w:rsidRDefault="001009F6" w:rsidP="001009F6">
            <w:r>
              <w:t>19.</w:t>
            </w:r>
            <w:r w:rsidR="00DE1B53">
              <w:t>08.2022</w:t>
            </w:r>
            <w:r w:rsidR="00F4471C">
              <w:t xml:space="preserve">            </w:t>
            </w:r>
            <w:r>
              <w:t xml:space="preserve">                          </w:t>
            </w:r>
            <w:r w:rsidR="00F4471C">
              <w:t>с. К</w:t>
            </w:r>
            <w:r>
              <w:t>аратузское</w:t>
            </w:r>
            <w:r>
              <w:tab/>
            </w:r>
            <w:r>
              <w:tab/>
              <w:t xml:space="preserve">         </w:t>
            </w:r>
            <w:r>
              <w:tab/>
              <w:t xml:space="preserve">       </w:t>
            </w:r>
            <w:r w:rsidR="00F4471C">
              <w:t xml:space="preserve">   </w:t>
            </w:r>
            <w:r>
              <w:t xml:space="preserve">   </w:t>
            </w:r>
            <w:r w:rsidR="00F4471C">
              <w:t xml:space="preserve"> № </w:t>
            </w:r>
            <w:r>
              <w:t>661</w:t>
            </w:r>
            <w:r w:rsidR="00F4471C">
              <w:t>-п</w:t>
            </w:r>
          </w:p>
          <w:p w:rsidR="00F4471C" w:rsidRPr="00DD5BF5" w:rsidRDefault="00F4471C" w:rsidP="001009F6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left="-426" w:firstLine="426"/>
              <w:jc w:val="both"/>
              <w:rPr>
                <w:sz w:val="20"/>
              </w:rPr>
            </w:pPr>
          </w:p>
        </w:tc>
      </w:tr>
    </w:tbl>
    <w:p w:rsidR="00A64037" w:rsidRDefault="00F4471C" w:rsidP="001009F6">
      <w:pPr>
        <w:pStyle w:val="formattext"/>
        <w:shd w:val="clear" w:color="auto" w:fill="FFFFFF"/>
        <w:spacing w:before="0" w:beforeAutospacing="0" w:after="0" w:afterAutospacing="0" w:line="315" w:lineRule="atLeast"/>
        <w:ind w:left="-42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</w:t>
      </w:r>
      <w:r w:rsidR="00531DF2">
        <w:rPr>
          <w:color w:val="000000" w:themeColor="text1"/>
          <w:spacing w:val="2"/>
          <w:sz w:val="28"/>
          <w:szCs w:val="28"/>
        </w:rPr>
        <w:t xml:space="preserve"> предоставлении разрешения</w:t>
      </w:r>
      <w:r w:rsidR="005B3B9A">
        <w:rPr>
          <w:color w:val="000000" w:themeColor="text1"/>
          <w:spacing w:val="2"/>
          <w:sz w:val="28"/>
          <w:szCs w:val="28"/>
        </w:rPr>
        <w:t xml:space="preserve"> на отклонение от предельных параметров разрешённого строительства</w:t>
      </w:r>
    </w:p>
    <w:p w:rsidR="00F4471C" w:rsidRDefault="005B3B9A" w:rsidP="001009F6">
      <w:pPr>
        <w:pStyle w:val="formattext"/>
        <w:shd w:val="clear" w:color="auto" w:fill="FFFFFF"/>
        <w:spacing w:before="0" w:beforeAutospacing="0" w:after="0" w:afterAutospacing="0" w:line="315" w:lineRule="atLeast"/>
        <w:ind w:left="-426" w:firstLine="426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</w:p>
    <w:p w:rsidR="00531DF2" w:rsidRPr="00531DF2" w:rsidRDefault="001009F6" w:rsidP="001009F6">
      <w:pPr>
        <w:pStyle w:val="formattext"/>
        <w:shd w:val="clear" w:color="auto" w:fill="FFFFFF"/>
        <w:spacing w:before="0" w:beforeAutospacing="0" w:after="0" w:afterAutospacing="0" w:line="315" w:lineRule="atLeast"/>
        <w:ind w:left="-426" w:firstLine="42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</w:t>
      </w:r>
      <w:proofErr w:type="gramStart"/>
      <w:r w:rsidR="00FA32B8" w:rsidRPr="00FA32B8">
        <w:rPr>
          <w:color w:val="000000" w:themeColor="text1"/>
          <w:spacing w:val="2"/>
          <w:sz w:val="28"/>
          <w:szCs w:val="28"/>
        </w:rPr>
        <w:t>В соответствии с</w:t>
      </w:r>
      <w:r w:rsidR="00FA32B8">
        <w:rPr>
          <w:color w:val="000000" w:themeColor="text1"/>
          <w:spacing w:val="2"/>
          <w:sz w:val="28"/>
          <w:szCs w:val="28"/>
        </w:rPr>
        <w:t xml:space="preserve"> </w:t>
      </w:r>
      <w:r w:rsidR="00FA32B8" w:rsidRPr="00FA32B8">
        <w:rPr>
          <w:color w:val="000000" w:themeColor="text1"/>
          <w:spacing w:val="2"/>
          <w:sz w:val="28"/>
          <w:szCs w:val="28"/>
        </w:rPr>
        <w:t> </w:t>
      </w:r>
      <w:hyperlink r:id="rId10" w:history="1">
        <w:r w:rsidR="00FA32B8" w:rsidRPr="00FA32B8">
          <w:rPr>
            <w:rStyle w:val="af1"/>
            <w:rFonts w:eastAsiaTheme="majorEastAsia"/>
            <w:color w:val="000000" w:themeColor="text1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FA32B8" w:rsidRPr="00FA32B8">
        <w:rPr>
          <w:color w:val="000000" w:themeColor="text1"/>
          <w:spacing w:val="2"/>
          <w:sz w:val="28"/>
          <w:szCs w:val="28"/>
        </w:rPr>
        <w:t>, </w:t>
      </w:r>
      <w:hyperlink r:id="rId11" w:history="1">
        <w:r w:rsidR="00FA32B8" w:rsidRPr="00FA32B8">
          <w:rPr>
            <w:rStyle w:val="af1"/>
            <w:rFonts w:eastAsiaTheme="majorEastAsia"/>
            <w:color w:val="000000" w:themeColor="text1"/>
            <w:spacing w:val="2"/>
            <w:sz w:val="28"/>
            <w:szCs w:val="28"/>
            <w:u w:val="none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="00FA32B8" w:rsidRPr="00FA32B8">
        <w:rPr>
          <w:color w:val="000000" w:themeColor="text1"/>
          <w:spacing w:val="2"/>
          <w:sz w:val="28"/>
          <w:szCs w:val="28"/>
        </w:rPr>
        <w:t xml:space="preserve">, </w:t>
      </w:r>
      <w:r w:rsidR="00FA32B8">
        <w:rPr>
          <w:color w:val="000000" w:themeColor="text1"/>
          <w:spacing w:val="2"/>
          <w:sz w:val="28"/>
          <w:szCs w:val="28"/>
        </w:rPr>
        <w:t xml:space="preserve">с </w:t>
      </w:r>
      <w:r w:rsidR="00FA32B8" w:rsidRPr="001009F6">
        <w:rPr>
          <w:color w:val="000000"/>
          <w:sz w:val="28"/>
          <w:szCs w:val="28"/>
        </w:rPr>
        <w:t xml:space="preserve">Правилами </w:t>
      </w:r>
      <w:r w:rsidR="00FA32B8" w:rsidRPr="001009F6">
        <w:rPr>
          <w:sz w:val="28"/>
          <w:szCs w:val="28"/>
        </w:rPr>
        <w:t>землепользования и застройки муниципального образования «</w:t>
      </w:r>
      <w:proofErr w:type="spellStart"/>
      <w:r w:rsidR="00FA32B8" w:rsidRPr="001009F6">
        <w:rPr>
          <w:sz w:val="28"/>
          <w:szCs w:val="28"/>
        </w:rPr>
        <w:t>Каратузский</w:t>
      </w:r>
      <w:proofErr w:type="spellEnd"/>
      <w:r w:rsidR="00FA32B8" w:rsidRPr="001009F6">
        <w:rPr>
          <w:sz w:val="28"/>
          <w:szCs w:val="28"/>
        </w:rPr>
        <w:t xml:space="preserve"> сельсовет» Каратузского района, Красноярского края,  утверждёнными  решением Каратузского сельского Совета депутатов </w:t>
      </w:r>
      <w:r w:rsidR="005B3B9A" w:rsidRPr="001009F6">
        <w:rPr>
          <w:sz w:val="28"/>
          <w:szCs w:val="28"/>
        </w:rPr>
        <w:t xml:space="preserve">16.02.2021 года </w:t>
      </w:r>
      <w:r w:rsidR="00FA32B8" w:rsidRPr="001009F6">
        <w:rPr>
          <w:sz w:val="28"/>
          <w:szCs w:val="28"/>
        </w:rPr>
        <w:t xml:space="preserve">№ </w:t>
      </w:r>
      <w:r w:rsidR="005B3B9A" w:rsidRPr="001009F6">
        <w:rPr>
          <w:sz w:val="28"/>
          <w:szCs w:val="28"/>
        </w:rPr>
        <w:t xml:space="preserve"> 04 – 42 «О внесении изменений в  Правила землепользования и застройки Муниципального образования «</w:t>
      </w:r>
      <w:proofErr w:type="spellStart"/>
      <w:r w:rsidR="005B3B9A" w:rsidRPr="001009F6">
        <w:rPr>
          <w:sz w:val="28"/>
          <w:szCs w:val="28"/>
        </w:rPr>
        <w:t>Каратузский</w:t>
      </w:r>
      <w:proofErr w:type="spellEnd"/>
      <w:r w:rsidR="005B3B9A">
        <w:rPr>
          <w:sz w:val="28"/>
          <w:szCs w:val="28"/>
        </w:rPr>
        <w:t xml:space="preserve"> район», </w:t>
      </w:r>
      <w:r w:rsidR="00FA32B8" w:rsidRPr="00FA32B8">
        <w:rPr>
          <w:color w:val="000000" w:themeColor="text1"/>
          <w:spacing w:val="2"/>
          <w:sz w:val="28"/>
          <w:szCs w:val="28"/>
        </w:rPr>
        <w:t xml:space="preserve"> по результатам проведенных</w:t>
      </w:r>
      <w:r w:rsidR="00531DF2">
        <w:rPr>
          <w:color w:val="000000" w:themeColor="text1"/>
          <w:spacing w:val="2"/>
          <w:sz w:val="28"/>
          <w:szCs w:val="28"/>
        </w:rPr>
        <w:t>,</w:t>
      </w:r>
      <w:r w:rsidR="00FA32B8" w:rsidRPr="00FA32B8">
        <w:rPr>
          <w:color w:val="000000" w:themeColor="text1"/>
          <w:spacing w:val="2"/>
          <w:sz w:val="28"/>
          <w:szCs w:val="28"/>
        </w:rPr>
        <w:t xml:space="preserve"> </w:t>
      </w:r>
      <w:r w:rsidR="00F4471C">
        <w:rPr>
          <w:color w:val="000000" w:themeColor="text1"/>
          <w:spacing w:val="2"/>
          <w:sz w:val="28"/>
          <w:szCs w:val="28"/>
        </w:rPr>
        <w:t xml:space="preserve"> </w:t>
      </w:r>
      <w:r w:rsidR="005B3B9A">
        <w:rPr>
          <w:color w:val="000000" w:themeColor="text1"/>
          <w:spacing w:val="2"/>
          <w:sz w:val="28"/>
          <w:szCs w:val="28"/>
        </w:rPr>
        <w:t xml:space="preserve"> 29.07.2022</w:t>
      </w:r>
      <w:r w:rsidR="00FA32B8">
        <w:rPr>
          <w:color w:val="000000" w:themeColor="text1"/>
          <w:spacing w:val="2"/>
          <w:sz w:val="28"/>
          <w:szCs w:val="28"/>
        </w:rPr>
        <w:t xml:space="preserve"> года</w:t>
      </w:r>
      <w:r w:rsidR="00531DF2">
        <w:rPr>
          <w:color w:val="000000" w:themeColor="text1"/>
          <w:spacing w:val="2"/>
          <w:sz w:val="28"/>
          <w:szCs w:val="28"/>
        </w:rPr>
        <w:t xml:space="preserve">, </w:t>
      </w:r>
      <w:r w:rsidR="00FA32B8">
        <w:rPr>
          <w:color w:val="000000" w:themeColor="text1"/>
          <w:spacing w:val="2"/>
          <w:sz w:val="28"/>
          <w:szCs w:val="28"/>
        </w:rPr>
        <w:t xml:space="preserve"> </w:t>
      </w:r>
      <w:r w:rsidR="00FA32B8" w:rsidRPr="00FA32B8">
        <w:rPr>
          <w:color w:val="000000" w:themeColor="text1"/>
          <w:spacing w:val="2"/>
          <w:sz w:val="28"/>
          <w:szCs w:val="28"/>
        </w:rPr>
        <w:t>публичных слушаний</w:t>
      </w:r>
      <w:proofErr w:type="gramEnd"/>
      <w:r w:rsidR="00FA32B8" w:rsidRPr="00FA32B8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="00FA32B8" w:rsidRPr="00FA32B8">
        <w:rPr>
          <w:color w:val="000000" w:themeColor="text1"/>
          <w:spacing w:val="2"/>
          <w:sz w:val="28"/>
          <w:szCs w:val="28"/>
        </w:rPr>
        <w:t>по вопросу предоставления разрешений на отклонение от предельных парамет</w:t>
      </w:r>
      <w:r w:rsidR="00531DF2">
        <w:rPr>
          <w:color w:val="000000" w:themeColor="text1"/>
          <w:spacing w:val="2"/>
          <w:sz w:val="28"/>
          <w:szCs w:val="28"/>
        </w:rPr>
        <w:t>ров разрешенного строительства,</w:t>
      </w:r>
      <w:r w:rsidR="00FA32B8" w:rsidRPr="00FA32B8">
        <w:rPr>
          <w:color w:val="000000" w:themeColor="text1"/>
          <w:spacing w:val="2"/>
          <w:sz w:val="28"/>
          <w:szCs w:val="28"/>
        </w:rPr>
        <w:t xml:space="preserve"> на основании заключения о результатах публичных слушаний и рекомендаций комиссии </w:t>
      </w:r>
      <w:r w:rsidR="00FA32B8">
        <w:rPr>
          <w:color w:val="000000" w:themeColor="text1"/>
          <w:spacing w:val="2"/>
          <w:sz w:val="28"/>
          <w:szCs w:val="28"/>
        </w:rPr>
        <w:t>по рассмотрению заявлений о  предост</w:t>
      </w:r>
      <w:r w:rsidR="005B3B9A">
        <w:rPr>
          <w:color w:val="000000" w:themeColor="text1"/>
          <w:spacing w:val="2"/>
          <w:sz w:val="28"/>
          <w:szCs w:val="28"/>
        </w:rPr>
        <w:t>авлении  разрешения на условно-</w:t>
      </w:r>
      <w:r w:rsidR="00FA32B8">
        <w:rPr>
          <w:color w:val="000000" w:themeColor="text1"/>
          <w:spacing w:val="2"/>
          <w:sz w:val="28"/>
          <w:szCs w:val="28"/>
        </w:rPr>
        <w:t>разрешенный вид использования земельного участка или объекта капитального строительства и заявлений на отклонение от предельных парамет</w:t>
      </w:r>
      <w:r w:rsidR="005B3B9A">
        <w:rPr>
          <w:color w:val="000000" w:themeColor="text1"/>
          <w:spacing w:val="2"/>
          <w:sz w:val="28"/>
          <w:szCs w:val="28"/>
        </w:rPr>
        <w:t xml:space="preserve">ров разрешенного строительства, </w:t>
      </w:r>
      <w:r w:rsidR="00FA32B8">
        <w:rPr>
          <w:color w:val="000000" w:themeColor="text1"/>
          <w:spacing w:val="2"/>
          <w:sz w:val="28"/>
          <w:szCs w:val="28"/>
        </w:rPr>
        <w:t>реконструкции объек</w:t>
      </w:r>
      <w:r w:rsidR="00EB72A0">
        <w:rPr>
          <w:color w:val="000000" w:themeColor="text1"/>
          <w:spacing w:val="2"/>
          <w:sz w:val="28"/>
          <w:szCs w:val="28"/>
        </w:rPr>
        <w:t>тов капитального строительства,</w:t>
      </w:r>
      <w:r w:rsidR="00DE1B53">
        <w:rPr>
          <w:color w:val="000000" w:themeColor="text1"/>
          <w:spacing w:val="2"/>
          <w:sz w:val="28"/>
          <w:szCs w:val="28"/>
        </w:rPr>
        <w:t xml:space="preserve"> </w:t>
      </w:r>
      <w:r w:rsidR="00FA32B8">
        <w:rPr>
          <w:color w:val="000000" w:themeColor="text1"/>
          <w:spacing w:val="2"/>
          <w:sz w:val="28"/>
          <w:szCs w:val="28"/>
        </w:rPr>
        <w:t>ПОСТАНОВЛЯЮ</w:t>
      </w:r>
      <w:r w:rsidR="00FA32B8" w:rsidRPr="00FA32B8">
        <w:rPr>
          <w:color w:val="000000" w:themeColor="text1"/>
          <w:spacing w:val="2"/>
          <w:sz w:val="28"/>
          <w:szCs w:val="28"/>
        </w:rPr>
        <w:t>:</w:t>
      </w:r>
      <w:r w:rsidR="00FA32B8" w:rsidRPr="00FA32B8">
        <w:rPr>
          <w:color w:val="000000" w:themeColor="text1"/>
          <w:spacing w:val="2"/>
          <w:sz w:val="28"/>
          <w:szCs w:val="28"/>
        </w:rPr>
        <w:br/>
      </w:r>
      <w:r w:rsidR="00363A2A">
        <w:rPr>
          <w:color w:val="000000" w:themeColor="text1"/>
          <w:spacing w:val="2"/>
          <w:sz w:val="28"/>
          <w:szCs w:val="28"/>
        </w:rPr>
        <w:t xml:space="preserve"> </w:t>
      </w:r>
      <w:r w:rsidR="00363A2A"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 xml:space="preserve">  </w:t>
      </w:r>
      <w:r w:rsidR="00363A2A">
        <w:rPr>
          <w:color w:val="000000" w:themeColor="text1"/>
          <w:spacing w:val="2"/>
          <w:sz w:val="28"/>
          <w:szCs w:val="28"/>
        </w:rPr>
        <w:t>1.</w:t>
      </w:r>
      <w:r w:rsidR="00F4471C">
        <w:rPr>
          <w:color w:val="000000" w:themeColor="text1"/>
          <w:spacing w:val="2"/>
          <w:sz w:val="28"/>
          <w:szCs w:val="28"/>
        </w:rPr>
        <w:t>Предоставить</w:t>
      </w:r>
      <w:r w:rsidR="00FA32B8" w:rsidRPr="00FA32B8">
        <w:rPr>
          <w:color w:val="000000" w:themeColor="text1"/>
          <w:spacing w:val="2"/>
          <w:sz w:val="28"/>
          <w:szCs w:val="28"/>
        </w:rPr>
        <w:t xml:space="preserve"> разреше</w:t>
      </w:r>
      <w:r w:rsidR="00F4471C">
        <w:rPr>
          <w:color w:val="000000" w:themeColor="text1"/>
          <w:spacing w:val="2"/>
          <w:sz w:val="28"/>
          <w:szCs w:val="28"/>
        </w:rPr>
        <w:t>ние</w:t>
      </w:r>
      <w:r w:rsidR="00FA32B8">
        <w:rPr>
          <w:color w:val="000000" w:themeColor="text1"/>
          <w:spacing w:val="2"/>
          <w:sz w:val="28"/>
          <w:szCs w:val="28"/>
        </w:rPr>
        <w:t xml:space="preserve"> на отклонение от предельных </w:t>
      </w:r>
      <w:r w:rsidR="00FA32B8" w:rsidRPr="00FA32B8">
        <w:rPr>
          <w:color w:val="000000" w:themeColor="text1"/>
          <w:spacing w:val="2"/>
          <w:sz w:val="28"/>
          <w:szCs w:val="28"/>
        </w:rPr>
        <w:t>параметров разре</w:t>
      </w:r>
      <w:r w:rsidR="00AD3C3A">
        <w:rPr>
          <w:color w:val="000000" w:themeColor="text1"/>
          <w:spacing w:val="2"/>
          <w:sz w:val="28"/>
          <w:szCs w:val="28"/>
        </w:rPr>
        <w:t>шенного</w:t>
      </w:r>
      <w:proofErr w:type="gramEnd"/>
      <w:r w:rsidR="00AD3C3A">
        <w:rPr>
          <w:color w:val="000000" w:themeColor="text1"/>
          <w:spacing w:val="2"/>
          <w:sz w:val="28"/>
          <w:szCs w:val="28"/>
        </w:rPr>
        <w:t xml:space="preserve"> строительства на земельном участке</w:t>
      </w:r>
      <w:r w:rsidR="00531DF2">
        <w:t xml:space="preserve">, </w:t>
      </w:r>
      <w:r w:rsidR="00531DF2" w:rsidRPr="00531DF2">
        <w:rPr>
          <w:sz w:val="28"/>
          <w:szCs w:val="28"/>
        </w:rPr>
        <w:t xml:space="preserve">расположенном по адресу: Российская Федерация, Красноярский край, </w:t>
      </w:r>
      <w:proofErr w:type="spellStart"/>
      <w:r w:rsidR="00531DF2" w:rsidRPr="00531DF2">
        <w:rPr>
          <w:sz w:val="28"/>
          <w:szCs w:val="28"/>
        </w:rPr>
        <w:t>Каратузский</w:t>
      </w:r>
      <w:proofErr w:type="spellEnd"/>
      <w:r w:rsidR="00531DF2" w:rsidRPr="00531DF2">
        <w:rPr>
          <w:sz w:val="28"/>
          <w:szCs w:val="28"/>
        </w:rPr>
        <w:t xml:space="preserve"> район, </w:t>
      </w:r>
      <w:proofErr w:type="spellStart"/>
      <w:r w:rsidR="00531DF2" w:rsidRPr="00531DF2">
        <w:rPr>
          <w:sz w:val="28"/>
          <w:szCs w:val="28"/>
        </w:rPr>
        <w:t>с</w:t>
      </w:r>
      <w:proofErr w:type="gramStart"/>
      <w:r w:rsidR="00531DF2" w:rsidRPr="00531DF2">
        <w:rPr>
          <w:sz w:val="28"/>
          <w:szCs w:val="28"/>
        </w:rPr>
        <w:t>.К</w:t>
      </w:r>
      <w:proofErr w:type="gramEnd"/>
      <w:r w:rsidR="00531DF2" w:rsidRPr="00531DF2">
        <w:rPr>
          <w:sz w:val="28"/>
          <w:szCs w:val="28"/>
        </w:rPr>
        <w:t>аратузское</w:t>
      </w:r>
      <w:proofErr w:type="spellEnd"/>
      <w:r w:rsidR="00531DF2" w:rsidRPr="00531DF2">
        <w:rPr>
          <w:sz w:val="28"/>
          <w:szCs w:val="28"/>
        </w:rPr>
        <w:t>, ул.</w:t>
      </w:r>
      <w:r w:rsidR="005B3B9A">
        <w:rPr>
          <w:sz w:val="28"/>
          <w:szCs w:val="28"/>
        </w:rPr>
        <w:t xml:space="preserve"> </w:t>
      </w:r>
      <w:proofErr w:type="spellStart"/>
      <w:r w:rsidR="005B3B9A">
        <w:rPr>
          <w:sz w:val="28"/>
          <w:szCs w:val="28"/>
        </w:rPr>
        <w:t>Ярова</w:t>
      </w:r>
      <w:proofErr w:type="spellEnd"/>
      <w:r w:rsidR="00F4471C">
        <w:rPr>
          <w:sz w:val="28"/>
          <w:szCs w:val="28"/>
        </w:rPr>
        <w:t>,</w:t>
      </w:r>
      <w:r w:rsidR="005B3B9A">
        <w:rPr>
          <w:sz w:val="28"/>
          <w:szCs w:val="28"/>
        </w:rPr>
        <w:t xml:space="preserve"> д.</w:t>
      </w:r>
      <w:r w:rsidR="00F4471C">
        <w:rPr>
          <w:sz w:val="28"/>
          <w:szCs w:val="28"/>
        </w:rPr>
        <w:t xml:space="preserve"> 39,</w:t>
      </w:r>
      <w:r w:rsidR="00531DF2" w:rsidRPr="00531DF2">
        <w:rPr>
          <w:sz w:val="28"/>
          <w:szCs w:val="28"/>
        </w:rPr>
        <w:t xml:space="preserve"> с кадас</w:t>
      </w:r>
      <w:r w:rsidR="005B3B9A">
        <w:rPr>
          <w:sz w:val="28"/>
          <w:szCs w:val="28"/>
        </w:rPr>
        <w:t>тровым номером 24:19:01010009:191</w:t>
      </w:r>
      <w:r w:rsidR="00F4471C">
        <w:rPr>
          <w:sz w:val="28"/>
          <w:szCs w:val="28"/>
        </w:rPr>
        <w:t xml:space="preserve">,  площадью </w:t>
      </w:r>
      <w:r w:rsidR="005B3B9A">
        <w:rPr>
          <w:sz w:val="28"/>
          <w:szCs w:val="28"/>
        </w:rPr>
        <w:t xml:space="preserve"> 601</w:t>
      </w:r>
      <w:r w:rsidR="00531DF2" w:rsidRPr="00531DF2">
        <w:rPr>
          <w:sz w:val="28"/>
          <w:szCs w:val="28"/>
        </w:rPr>
        <w:t xml:space="preserve"> м</w:t>
      </w:r>
      <w:r w:rsidR="00531DF2" w:rsidRPr="00531DF2">
        <w:rPr>
          <w:sz w:val="28"/>
          <w:szCs w:val="28"/>
          <w:vertAlign w:val="superscript"/>
        </w:rPr>
        <w:t>2</w:t>
      </w:r>
      <w:r w:rsidR="00EB72A0">
        <w:rPr>
          <w:sz w:val="28"/>
          <w:szCs w:val="28"/>
        </w:rPr>
        <w:t>в части:</w:t>
      </w:r>
    </w:p>
    <w:p w:rsidR="00531DF2" w:rsidRDefault="00670848" w:rsidP="001009F6">
      <w:pPr>
        <w:spacing w:line="240" w:lineRule="atLeast"/>
        <w:ind w:left="-426" w:firstLine="426"/>
        <w:jc w:val="both"/>
      </w:pPr>
      <w:r>
        <w:t xml:space="preserve">- </w:t>
      </w:r>
      <w:r w:rsidR="00EB72A0" w:rsidRPr="00204EB3">
        <w:t xml:space="preserve">уменьшения минимального отступа от границ земельного участка, за пределами которого запрещено строительство зданий, строений, сооружений, </w:t>
      </w:r>
      <w:proofErr w:type="gramStart"/>
      <w:r w:rsidR="00EB72A0" w:rsidRPr="00204EB3">
        <w:t>с</w:t>
      </w:r>
      <w:proofErr w:type="gramEnd"/>
      <w:r w:rsidR="00EB72A0" w:rsidRPr="00204EB3">
        <w:t xml:space="preserve"> кадас</w:t>
      </w:r>
      <w:r w:rsidR="005B3B9A">
        <w:t>тровым номером 24:19:0101009:191,  площадью 601</w:t>
      </w:r>
      <w:r w:rsidR="00EB72A0" w:rsidRPr="00204EB3">
        <w:t xml:space="preserve"> м</w:t>
      </w:r>
      <w:proofErr w:type="gramStart"/>
      <w:r w:rsidR="00EB72A0" w:rsidRPr="00204EB3">
        <w:rPr>
          <w:vertAlign w:val="superscript"/>
        </w:rPr>
        <w:t>2</w:t>
      </w:r>
      <w:proofErr w:type="gramEnd"/>
      <w:r w:rsidR="00EB72A0" w:rsidRPr="00204EB3">
        <w:t xml:space="preserve">, расположенного по адресу: Российская Федерация, Красноярский край, </w:t>
      </w:r>
      <w:proofErr w:type="spellStart"/>
      <w:r w:rsidR="00EB72A0" w:rsidRPr="00204EB3">
        <w:t>Каратузский</w:t>
      </w:r>
      <w:proofErr w:type="spellEnd"/>
      <w:r w:rsidR="00EB72A0" w:rsidRPr="00204EB3">
        <w:t xml:space="preserve"> район, </w:t>
      </w:r>
      <w:proofErr w:type="spellStart"/>
      <w:r w:rsidR="00EB72A0" w:rsidRPr="00204EB3">
        <w:t>с</w:t>
      </w:r>
      <w:proofErr w:type="gramStart"/>
      <w:r w:rsidR="00EB72A0" w:rsidRPr="00204EB3">
        <w:t>.К</w:t>
      </w:r>
      <w:proofErr w:type="gramEnd"/>
      <w:r w:rsidR="00EB72A0" w:rsidRPr="00204EB3">
        <w:t>аратузское</w:t>
      </w:r>
      <w:proofErr w:type="spellEnd"/>
      <w:r w:rsidR="00EB72A0" w:rsidRPr="00204EB3">
        <w:t>, ул.</w:t>
      </w:r>
      <w:r w:rsidR="005B3B9A">
        <w:t xml:space="preserve"> </w:t>
      </w:r>
      <w:proofErr w:type="spellStart"/>
      <w:r w:rsidR="005B3B9A">
        <w:t>Ярова</w:t>
      </w:r>
      <w:proofErr w:type="spellEnd"/>
      <w:r w:rsidR="00EB72A0">
        <w:t>,</w:t>
      </w:r>
      <w:r w:rsidR="005B3B9A">
        <w:t xml:space="preserve"> д.</w:t>
      </w:r>
      <w:r w:rsidR="00EB72A0">
        <w:t xml:space="preserve"> 39,  с 6 м до 1</w:t>
      </w:r>
      <w:r w:rsidR="00EB72A0" w:rsidRPr="00204EB3">
        <w:t xml:space="preserve"> м с </w:t>
      </w:r>
      <w:r w:rsidR="005B3B9A">
        <w:t xml:space="preserve"> восточной</w:t>
      </w:r>
      <w:r w:rsidR="00EB72A0" w:rsidRPr="00204EB3">
        <w:t xml:space="preserve"> </w:t>
      </w:r>
      <w:r w:rsidR="00EB72A0">
        <w:t>стороны ул. </w:t>
      </w:r>
      <w:proofErr w:type="spellStart"/>
      <w:r w:rsidR="005B3B9A">
        <w:t>Ярова</w:t>
      </w:r>
      <w:proofErr w:type="spellEnd"/>
      <w:r w:rsidR="005B3B9A">
        <w:t>.</w:t>
      </w:r>
    </w:p>
    <w:p w:rsidR="00BC5556" w:rsidRPr="00FE7A13" w:rsidRDefault="001009F6" w:rsidP="001009F6">
      <w:pPr>
        <w:ind w:left="-426" w:firstLine="426"/>
        <w:jc w:val="both"/>
        <w:rPr>
          <w:bCs/>
        </w:rPr>
      </w:pPr>
      <w:r>
        <w:t xml:space="preserve">   </w:t>
      </w:r>
      <w:r w:rsidR="00EB72A0">
        <w:t>2</w:t>
      </w:r>
      <w:r w:rsidR="00BC5556">
        <w:t>.</w:t>
      </w:r>
      <w:r w:rsidR="00BC5556" w:rsidRPr="00FE7A13">
        <w:t xml:space="preserve">  Контроль по исполнению настояще</w:t>
      </w:r>
      <w:r w:rsidR="005B3B9A">
        <w:t>го постановления возложить на  Цитович А.Н.</w:t>
      </w:r>
      <w:r w:rsidR="00BC5556" w:rsidRPr="00FE7A13">
        <w:t xml:space="preserve">., заместителя главы района по </w:t>
      </w:r>
      <w:r w:rsidR="005B3B9A">
        <w:t xml:space="preserve"> </w:t>
      </w:r>
      <w:r w:rsidR="00BC5556" w:rsidRPr="00FE7A13">
        <w:t>жизнеобеспечению</w:t>
      </w:r>
      <w:r w:rsidR="00DE1B53">
        <w:t xml:space="preserve"> и оперативным вопросам района администрации Каратузского района.</w:t>
      </w:r>
    </w:p>
    <w:p w:rsidR="00BC5556" w:rsidRPr="00FE7A13" w:rsidRDefault="00EB72A0" w:rsidP="001009F6">
      <w:pPr>
        <w:autoSpaceDE w:val="0"/>
        <w:autoSpaceDN w:val="0"/>
        <w:adjustRightInd w:val="0"/>
        <w:ind w:left="-426" w:firstLine="426"/>
        <w:jc w:val="both"/>
      </w:pPr>
      <w:r>
        <w:t>3</w:t>
      </w:r>
      <w:r w:rsidR="00BC5556" w:rsidRPr="00FE7A13">
        <w:t xml:space="preserve">. 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2" w:history="1">
        <w:r w:rsidR="00BC5556" w:rsidRPr="00FE7A13">
          <w:rPr>
            <w:rStyle w:val="af1"/>
            <w:rFonts w:eastAsiaTheme="minorEastAsia"/>
          </w:rPr>
          <w:t>www.karatuzraion.ru</w:t>
        </w:r>
      </w:hyperlink>
      <w:r w:rsidR="00BC5556" w:rsidRPr="00FE7A13">
        <w:t>.</w:t>
      </w:r>
    </w:p>
    <w:p w:rsidR="008F4FA6" w:rsidRDefault="008F4FA6" w:rsidP="001009F6">
      <w:pPr>
        <w:pStyle w:val="ae"/>
        <w:ind w:left="-426" w:firstLine="426"/>
      </w:pPr>
      <w:r w:rsidRPr="00FD0058">
        <w:t>4.</w:t>
      </w:r>
      <w:r>
        <w:t xml:space="preserve"> Постановление вступает в силу со дня его подписания.</w:t>
      </w:r>
    </w:p>
    <w:p w:rsidR="00670848" w:rsidRDefault="00670848" w:rsidP="001009F6">
      <w:pPr>
        <w:widowControl/>
        <w:suppressAutoHyphens/>
        <w:spacing w:line="240" w:lineRule="atLeast"/>
        <w:ind w:left="-426" w:firstLine="426"/>
        <w:rPr>
          <w:color w:val="000000"/>
        </w:rPr>
      </w:pPr>
    </w:p>
    <w:p w:rsidR="00215B9C" w:rsidRDefault="001009F6" w:rsidP="001009F6">
      <w:pPr>
        <w:widowControl/>
        <w:suppressAutoHyphens/>
        <w:spacing w:line="240" w:lineRule="atLeast"/>
        <w:ind w:left="-426"/>
      </w:pPr>
      <w:proofErr w:type="spellStart"/>
      <w:r>
        <w:t>И</w:t>
      </w:r>
      <w:r w:rsidRPr="001009F6">
        <w:t>.о</w:t>
      </w:r>
      <w:proofErr w:type="spellEnd"/>
      <w:r w:rsidRPr="001009F6">
        <w:t xml:space="preserve">. главы района                                                                                </w:t>
      </w:r>
      <w:r>
        <w:t xml:space="preserve">  </w:t>
      </w:r>
      <w:r w:rsidRPr="001009F6">
        <w:t xml:space="preserve"> </w:t>
      </w:r>
      <w:r>
        <w:t xml:space="preserve">      </w:t>
      </w:r>
      <w:r w:rsidRPr="001009F6">
        <w:t xml:space="preserve">Е.С. </w:t>
      </w:r>
      <w:proofErr w:type="spellStart"/>
      <w:r w:rsidRPr="001009F6">
        <w:t>Мигла</w:t>
      </w:r>
      <w:proofErr w:type="spellEnd"/>
      <w:r w:rsidR="00BC5556" w:rsidRPr="00BC5556">
        <w:tab/>
      </w:r>
      <w:r w:rsidR="00BC5556" w:rsidRPr="00BC5556">
        <w:tab/>
      </w:r>
      <w:r w:rsidR="00BC5556" w:rsidRPr="00BC5556">
        <w:tab/>
      </w:r>
      <w:r w:rsidR="00BC5556" w:rsidRPr="00BC5556">
        <w:tab/>
      </w:r>
      <w:r w:rsidR="00BC5556" w:rsidRPr="00BC5556">
        <w:tab/>
      </w:r>
      <w:r w:rsidR="00BC5556" w:rsidRPr="00BC5556">
        <w:tab/>
      </w:r>
      <w:r w:rsidR="00183AC9">
        <w:t xml:space="preserve">              </w:t>
      </w:r>
      <w:r w:rsidR="00BC5556">
        <w:t xml:space="preserve">  </w:t>
      </w:r>
      <w:r w:rsidR="00DE1B53">
        <w:t xml:space="preserve"> </w:t>
      </w:r>
    </w:p>
    <w:sectPr w:rsidR="00215B9C" w:rsidSect="001009F6">
      <w:headerReference w:type="default" r:id="rId13"/>
      <w:endnotePr>
        <w:numFmt w:val="decimal"/>
      </w:endnotePr>
      <w:pgSz w:w="11907" w:h="16840" w:code="9"/>
      <w:pgMar w:top="1134" w:right="850" w:bottom="28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82" w:rsidRDefault="00F57582">
      <w:r>
        <w:separator/>
      </w:r>
    </w:p>
  </w:endnote>
  <w:endnote w:type="continuationSeparator" w:id="0">
    <w:p w:rsidR="00F57582" w:rsidRDefault="00F5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82" w:rsidRDefault="00F57582">
      <w:r>
        <w:separator/>
      </w:r>
    </w:p>
  </w:footnote>
  <w:footnote w:type="continuationSeparator" w:id="0">
    <w:p w:rsidR="00F57582" w:rsidRDefault="00F5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26" w:rsidRDefault="0009342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09F6">
      <w:rPr>
        <w:rStyle w:val="a5"/>
        <w:noProof/>
      </w:rPr>
      <w:t>2</w:t>
    </w:r>
    <w:r>
      <w:rPr>
        <w:rStyle w:val="a5"/>
      </w:rPr>
      <w:fldChar w:fldCharType="end"/>
    </w:r>
  </w:p>
  <w:p w:rsidR="00093426" w:rsidRDefault="00093426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D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D527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4E664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B"/>
    <w:rsid w:val="000001A9"/>
    <w:rsid w:val="00005416"/>
    <w:rsid w:val="00012165"/>
    <w:rsid w:val="00015463"/>
    <w:rsid w:val="0001610A"/>
    <w:rsid w:val="0001773B"/>
    <w:rsid w:val="000333CB"/>
    <w:rsid w:val="00034E5A"/>
    <w:rsid w:val="00041F20"/>
    <w:rsid w:val="00042050"/>
    <w:rsid w:val="00056D44"/>
    <w:rsid w:val="00066104"/>
    <w:rsid w:val="00066610"/>
    <w:rsid w:val="00066B5A"/>
    <w:rsid w:val="000725AB"/>
    <w:rsid w:val="00075192"/>
    <w:rsid w:val="00076449"/>
    <w:rsid w:val="0008289B"/>
    <w:rsid w:val="0009005F"/>
    <w:rsid w:val="00091692"/>
    <w:rsid w:val="00093263"/>
    <w:rsid w:val="00093426"/>
    <w:rsid w:val="00093433"/>
    <w:rsid w:val="000947B8"/>
    <w:rsid w:val="000A41B5"/>
    <w:rsid w:val="000B1DCE"/>
    <w:rsid w:val="000B6940"/>
    <w:rsid w:val="000C080C"/>
    <w:rsid w:val="000C102A"/>
    <w:rsid w:val="000C1674"/>
    <w:rsid w:val="000C27CD"/>
    <w:rsid w:val="000C7A61"/>
    <w:rsid w:val="000D336B"/>
    <w:rsid w:val="000D3729"/>
    <w:rsid w:val="000D3E91"/>
    <w:rsid w:val="000E2116"/>
    <w:rsid w:val="000E620E"/>
    <w:rsid w:val="001009F6"/>
    <w:rsid w:val="00102D23"/>
    <w:rsid w:val="001078C7"/>
    <w:rsid w:val="00116248"/>
    <w:rsid w:val="00125EDD"/>
    <w:rsid w:val="00130894"/>
    <w:rsid w:val="00135D0C"/>
    <w:rsid w:val="00142032"/>
    <w:rsid w:val="00144E1D"/>
    <w:rsid w:val="0016022C"/>
    <w:rsid w:val="001663BC"/>
    <w:rsid w:val="001745E6"/>
    <w:rsid w:val="00174F16"/>
    <w:rsid w:val="00183AC9"/>
    <w:rsid w:val="001857D5"/>
    <w:rsid w:val="00185D01"/>
    <w:rsid w:val="00196F9E"/>
    <w:rsid w:val="001A43A2"/>
    <w:rsid w:val="001A47A9"/>
    <w:rsid w:val="001A6C0B"/>
    <w:rsid w:val="001A74EF"/>
    <w:rsid w:val="001B1913"/>
    <w:rsid w:val="001B1A50"/>
    <w:rsid w:val="001B4E46"/>
    <w:rsid w:val="001B61A2"/>
    <w:rsid w:val="001B7562"/>
    <w:rsid w:val="001C09CA"/>
    <w:rsid w:val="001C6979"/>
    <w:rsid w:val="001D11BE"/>
    <w:rsid w:val="001E3DD0"/>
    <w:rsid w:val="001F1051"/>
    <w:rsid w:val="002018BA"/>
    <w:rsid w:val="00211F51"/>
    <w:rsid w:val="00215B9C"/>
    <w:rsid w:val="00222538"/>
    <w:rsid w:val="00234C5C"/>
    <w:rsid w:val="00236313"/>
    <w:rsid w:val="00237ABA"/>
    <w:rsid w:val="00243CE1"/>
    <w:rsid w:val="00250374"/>
    <w:rsid w:val="002504C2"/>
    <w:rsid w:val="00251B33"/>
    <w:rsid w:val="0025493F"/>
    <w:rsid w:val="00263AAC"/>
    <w:rsid w:val="002642BE"/>
    <w:rsid w:val="00283EDD"/>
    <w:rsid w:val="00291A00"/>
    <w:rsid w:val="00292848"/>
    <w:rsid w:val="00293138"/>
    <w:rsid w:val="00294ECC"/>
    <w:rsid w:val="00295E16"/>
    <w:rsid w:val="002968D9"/>
    <w:rsid w:val="002A09F7"/>
    <w:rsid w:val="002A32FC"/>
    <w:rsid w:val="002A4211"/>
    <w:rsid w:val="002A75AE"/>
    <w:rsid w:val="002C5A3F"/>
    <w:rsid w:val="002C6900"/>
    <w:rsid w:val="002D639B"/>
    <w:rsid w:val="002E2390"/>
    <w:rsid w:val="002F2A5F"/>
    <w:rsid w:val="002F616F"/>
    <w:rsid w:val="002F7745"/>
    <w:rsid w:val="003032C2"/>
    <w:rsid w:val="003048B7"/>
    <w:rsid w:val="00306E23"/>
    <w:rsid w:val="00310603"/>
    <w:rsid w:val="0032361E"/>
    <w:rsid w:val="0035055C"/>
    <w:rsid w:val="00350674"/>
    <w:rsid w:val="003608E7"/>
    <w:rsid w:val="00363A2A"/>
    <w:rsid w:val="00370981"/>
    <w:rsid w:val="0038122D"/>
    <w:rsid w:val="00384A60"/>
    <w:rsid w:val="0038558B"/>
    <w:rsid w:val="00387AA6"/>
    <w:rsid w:val="00393B46"/>
    <w:rsid w:val="003951CF"/>
    <w:rsid w:val="003A1FAB"/>
    <w:rsid w:val="003B43AA"/>
    <w:rsid w:val="003B7997"/>
    <w:rsid w:val="003C05A9"/>
    <w:rsid w:val="003C0A3D"/>
    <w:rsid w:val="003C5D17"/>
    <w:rsid w:val="003D3134"/>
    <w:rsid w:val="003D6906"/>
    <w:rsid w:val="003E7CB7"/>
    <w:rsid w:val="003F3027"/>
    <w:rsid w:val="003F32D1"/>
    <w:rsid w:val="00403CCB"/>
    <w:rsid w:val="00407463"/>
    <w:rsid w:val="004214FD"/>
    <w:rsid w:val="0042663F"/>
    <w:rsid w:val="00440E26"/>
    <w:rsid w:val="004471CB"/>
    <w:rsid w:val="00454CEC"/>
    <w:rsid w:val="004618BE"/>
    <w:rsid w:val="00466F09"/>
    <w:rsid w:val="00473A6C"/>
    <w:rsid w:val="00490620"/>
    <w:rsid w:val="00494E41"/>
    <w:rsid w:val="0049624F"/>
    <w:rsid w:val="00496450"/>
    <w:rsid w:val="004A0504"/>
    <w:rsid w:val="004A4309"/>
    <w:rsid w:val="004A4FCE"/>
    <w:rsid w:val="004B79E3"/>
    <w:rsid w:val="004C2BFB"/>
    <w:rsid w:val="004E3B3C"/>
    <w:rsid w:val="004E45F5"/>
    <w:rsid w:val="004E5947"/>
    <w:rsid w:val="004E7EB3"/>
    <w:rsid w:val="004F0EAC"/>
    <w:rsid w:val="004F4233"/>
    <w:rsid w:val="00501A6C"/>
    <w:rsid w:val="005043C9"/>
    <w:rsid w:val="005171CC"/>
    <w:rsid w:val="00522AD9"/>
    <w:rsid w:val="005272E3"/>
    <w:rsid w:val="00531DF2"/>
    <w:rsid w:val="0053273E"/>
    <w:rsid w:val="005348F8"/>
    <w:rsid w:val="00540350"/>
    <w:rsid w:val="0055351C"/>
    <w:rsid w:val="0055352B"/>
    <w:rsid w:val="005569A5"/>
    <w:rsid w:val="00561377"/>
    <w:rsid w:val="0056211D"/>
    <w:rsid w:val="00562312"/>
    <w:rsid w:val="00566259"/>
    <w:rsid w:val="00572959"/>
    <w:rsid w:val="00572B85"/>
    <w:rsid w:val="00574948"/>
    <w:rsid w:val="00580A72"/>
    <w:rsid w:val="00581D23"/>
    <w:rsid w:val="00582C58"/>
    <w:rsid w:val="00585FEB"/>
    <w:rsid w:val="005B1ACA"/>
    <w:rsid w:val="005B3B9A"/>
    <w:rsid w:val="005D289F"/>
    <w:rsid w:val="005D5651"/>
    <w:rsid w:val="005D7271"/>
    <w:rsid w:val="005E6084"/>
    <w:rsid w:val="005F1BE5"/>
    <w:rsid w:val="005F2220"/>
    <w:rsid w:val="00605DA4"/>
    <w:rsid w:val="00606022"/>
    <w:rsid w:val="00616447"/>
    <w:rsid w:val="00624D59"/>
    <w:rsid w:val="00630419"/>
    <w:rsid w:val="00633296"/>
    <w:rsid w:val="00647C50"/>
    <w:rsid w:val="006569B4"/>
    <w:rsid w:val="00670848"/>
    <w:rsid w:val="006A5932"/>
    <w:rsid w:val="006B100A"/>
    <w:rsid w:val="006C2909"/>
    <w:rsid w:val="006C3DB5"/>
    <w:rsid w:val="006D2162"/>
    <w:rsid w:val="006D60EC"/>
    <w:rsid w:val="006E0131"/>
    <w:rsid w:val="006E2FA7"/>
    <w:rsid w:val="006F5394"/>
    <w:rsid w:val="00702F98"/>
    <w:rsid w:val="007053C7"/>
    <w:rsid w:val="007058DD"/>
    <w:rsid w:val="00706C65"/>
    <w:rsid w:val="0071198A"/>
    <w:rsid w:val="007127BC"/>
    <w:rsid w:val="00717376"/>
    <w:rsid w:val="00740725"/>
    <w:rsid w:val="0075027B"/>
    <w:rsid w:val="00751C52"/>
    <w:rsid w:val="00754864"/>
    <w:rsid w:val="00757BCF"/>
    <w:rsid w:val="0076079E"/>
    <w:rsid w:val="007654A3"/>
    <w:rsid w:val="0076585E"/>
    <w:rsid w:val="007660FA"/>
    <w:rsid w:val="00767381"/>
    <w:rsid w:val="00767844"/>
    <w:rsid w:val="0077141E"/>
    <w:rsid w:val="00771A4F"/>
    <w:rsid w:val="0078518A"/>
    <w:rsid w:val="007861AD"/>
    <w:rsid w:val="00787DB5"/>
    <w:rsid w:val="007915B3"/>
    <w:rsid w:val="007C1AA6"/>
    <w:rsid w:val="007C3C54"/>
    <w:rsid w:val="007C48A9"/>
    <w:rsid w:val="007E36F6"/>
    <w:rsid w:val="007E670B"/>
    <w:rsid w:val="007E6849"/>
    <w:rsid w:val="007F5CAE"/>
    <w:rsid w:val="00800BF5"/>
    <w:rsid w:val="00802EFD"/>
    <w:rsid w:val="00812074"/>
    <w:rsid w:val="00820D14"/>
    <w:rsid w:val="008226D4"/>
    <w:rsid w:val="00823CBE"/>
    <w:rsid w:val="00826013"/>
    <w:rsid w:val="00830C3B"/>
    <w:rsid w:val="00833143"/>
    <w:rsid w:val="0083332E"/>
    <w:rsid w:val="00836F11"/>
    <w:rsid w:val="0083739B"/>
    <w:rsid w:val="00845D1E"/>
    <w:rsid w:val="008549FF"/>
    <w:rsid w:val="00857EEA"/>
    <w:rsid w:val="00860A10"/>
    <w:rsid w:val="008613EE"/>
    <w:rsid w:val="008753E0"/>
    <w:rsid w:val="0088392F"/>
    <w:rsid w:val="00894F3D"/>
    <w:rsid w:val="00896DAC"/>
    <w:rsid w:val="008A44FD"/>
    <w:rsid w:val="008B27B2"/>
    <w:rsid w:val="008B7B6E"/>
    <w:rsid w:val="008C75F5"/>
    <w:rsid w:val="008D0774"/>
    <w:rsid w:val="008D4E5C"/>
    <w:rsid w:val="008D6B2D"/>
    <w:rsid w:val="008F0BC6"/>
    <w:rsid w:val="008F3963"/>
    <w:rsid w:val="008F4FA6"/>
    <w:rsid w:val="00900820"/>
    <w:rsid w:val="00907F3F"/>
    <w:rsid w:val="009157A5"/>
    <w:rsid w:val="00920860"/>
    <w:rsid w:val="00922125"/>
    <w:rsid w:val="00924911"/>
    <w:rsid w:val="009263A7"/>
    <w:rsid w:val="00931070"/>
    <w:rsid w:val="00932143"/>
    <w:rsid w:val="00937A60"/>
    <w:rsid w:val="00940C1C"/>
    <w:rsid w:val="00943D28"/>
    <w:rsid w:val="00950E18"/>
    <w:rsid w:val="009532ED"/>
    <w:rsid w:val="00964BBF"/>
    <w:rsid w:val="00967664"/>
    <w:rsid w:val="00976DA3"/>
    <w:rsid w:val="009C3B12"/>
    <w:rsid w:val="009C5E70"/>
    <w:rsid w:val="009D0D41"/>
    <w:rsid w:val="009D28BA"/>
    <w:rsid w:val="009D41CC"/>
    <w:rsid w:val="009D427A"/>
    <w:rsid w:val="009D6C84"/>
    <w:rsid w:val="009D731E"/>
    <w:rsid w:val="009E217B"/>
    <w:rsid w:val="009E3948"/>
    <w:rsid w:val="009F0C50"/>
    <w:rsid w:val="00A10991"/>
    <w:rsid w:val="00A2110B"/>
    <w:rsid w:val="00A25B7D"/>
    <w:rsid w:val="00A5178C"/>
    <w:rsid w:val="00A5425A"/>
    <w:rsid w:val="00A64037"/>
    <w:rsid w:val="00A712C1"/>
    <w:rsid w:val="00A80CF9"/>
    <w:rsid w:val="00A8387B"/>
    <w:rsid w:val="00A87B41"/>
    <w:rsid w:val="00A964BB"/>
    <w:rsid w:val="00AA0661"/>
    <w:rsid w:val="00AA4BEB"/>
    <w:rsid w:val="00AB09D6"/>
    <w:rsid w:val="00AB101B"/>
    <w:rsid w:val="00AB56EB"/>
    <w:rsid w:val="00AB6227"/>
    <w:rsid w:val="00AB74DE"/>
    <w:rsid w:val="00AD1B7A"/>
    <w:rsid w:val="00AD3C3A"/>
    <w:rsid w:val="00AD5CC3"/>
    <w:rsid w:val="00AF1ACE"/>
    <w:rsid w:val="00AF79D9"/>
    <w:rsid w:val="00B022FF"/>
    <w:rsid w:val="00B14FF5"/>
    <w:rsid w:val="00B257C1"/>
    <w:rsid w:val="00B30ED0"/>
    <w:rsid w:val="00B33B05"/>
    <w:rsid w:val="00B41AD8"/>
    <w:rsid w:val="00B43E79"/>
    <w:rsid w:val="00B50263"/>
    <w:rsid w:val="00B77D61"/>
    <w:rsid w:val="00B80A27"/>
    <w:rsid w:val="00B81D13"/>
    <w:rsid w:val="00B82008"/>
    <w:rsid w:val="00B82963"/>
    <w:rsid w:val="00B82A8C"/>
    <w:rsid w:val="00B87896"/>
    <w:rsid w:val="00B911C2"/>
    <w:rsid w:val="00B91D99"/>
    <w:rsid w:val="00BA4AAA"/>
    <w:rsid w:val="00BB5A32"/>
    <w:rsid w:val="00BC253C"/>
    <w:rsid w:val="00BC51E0"/>
    <w:rsid w:val="00BC5556"/>
    <w:rsid w:val="00BD03BD"/>
    <w:rsid w:val="00BD5068"/>
    <w:rsid w:val="00BE3258"/>
    <w:rsid w:val="00BF7B8B"/>
    <w:rsid w:val="00C0158E"/>
    <w:rsid w:val="00C0184C"/>
    <w:rsid w:val="00C047AD"/>
    <w:rsid w:val="00C2300F"/>
    <w:rsid w:val="00C23CB8"/>
    <w:rsid w:val="00C26F8C"/>
    <w:rsid w:val="00C537EC"/>
    <w:rsid w:val="00C54DF7"/>
    <w:rsid w:val="00C60E54"/>
    <w:rsid w:val="00C7191B"/>
    <w:rsid w:val="00C75179"/>
    <w:rsid w:val="00C814AB"/>
    <w:rsid w:val="00C853A1"/>
    <w:rsid w:val="00C86581"/>
    <w:rsid w:val="00C8782B"/>
    <w:rsid w:val="00C9372B"/>
    <w:rsid w:val="00C93868"/>
    <w:rsid w:val="00C94E2D"/>
    <w:rsid w:val="00CC42DB"/>
    <w:rsid w:val="00CD2E65"/>
    <w:rsid w:val="00CD4F96"/>
    <w:rsid w:val="00CD56CF"/>
    <w:rsid w:val="00CE194C"/>
    <w:rsid w:val="00CE198B"/>
    <w:rsid w:val="00CE2744"/>
    <w:rsid w:val="00CE65FB"/>
    <w:rsid w:val="00CF2E1F"/>
    <w:rsid w:val="00CF63C7"/>
    <w:rsid w:val="00D00371"/>
    <w:rsid w:val="00D02C88"/>
    <w:rsid w:val="00D04B6C"/>
    <w:rsid w:val="00D179E0"/>
    <w:rsid w:val="00D25F18"/>
    <w:rsid w:val="00D33996"/>
    <w:rsid w:val="00D34C26"/>
    <w:rsid w:val="00D74002"/>
    <w:rsid w:val="00D76CF0"/>
    <w:rsid w:val="00D928C0"/>
    <w:rsid w:val="00D92A75"/>
    <w:rsid w:val="00D96E88"/>
    <w:rsid w:val="00DA0498"/>
    <w:rsid w:val="00DA2030"/>
    <w:rsid w:val="00DC05F0"/>
    <w:rsid w:val="00DC3D75"/>
    <w:rsid w:val="00DC6900"/>
    <w:rsid w:val="00DC6982"/>
    <w:rsid w:val="00DD247F"/>
    <w:rsid w:val="00DD5BF5"/>
    <w:rsid w:val="00DE0021"/>
    <w:rsid w:val="00DE1B53"/>
    <w:rsid w:val="00DE343B"/>
    <w:rsid w:val="00DF001F"/>
    <w:rsid w:val="00DF2167"/>
    <w:rsid w:val="00DF3784"/>
    <w:rsid w:val="00DF39E3"/>
    <w:rsid w:val="00DF5029"/>
    <w:rsid w:val="00E0011B"/>
    <w:rsid w:val="00E113B1"/>
    <w:rsid w:val="00E12EC5"/>
    <w:rsid w:val="00E16A57"/>
    <w:rsid w:val="00E23D3F"/>
    <w:rsid w:val="00E26B5A"/>
    <w:rsid w:val="00E326A1"/>
    <w:rsid w:val="00E402A8"/>
    <w:rsid w:val="00E513C9"/>
    <w:rsid w:val="00E71C2B"/>
    <w:rsid w:val="00E769F9"/>
    <w:rsid w:val="00E770C7"/>
    <w:rsid w:val="00E85230"/>
    <w:rsid w:val="00E8596A"/>
    <w:rsid w:val="00E87AFD"/>
    <w:rsid w:val="00E919FB"/>
    <w:rsid w:val="00E95960"/>
    <w:rsid w:val="00EA14AB"/>
    <w:rsid w:val="00EA4C41"/>
    <w:rsid w:val="00EA7C28"/>
    <w:rsid w:val="00EB72A0"/>
    <w:rsid w:val="00EB7BB1"/>
    <w:rsid w:val="00EC2B66"/>
    <w:rsid w:val="00EC4817"/>
    <w:rsid w:val="00ED186E"/>
    <w:rsid w:val="00ED207F"/>
    <w:rsid w:val="00ED2E49"/>
    <w:rsid w:val="00ED3083"/>
    <w:rsid w:val="00ED6394"/>
    <w:rsid w:val="00F05E82"/>
    <w:rsid w:val="00F0621D"/>
    <w:rsid w:val="00F121BA"/>
    <w:rsid w:val="00F2097E"/>
    <w:rsid w:val="00F2227A"/>
    <w:rsid w:val="00F229CE"/>
    <w:rsid w:val="00F23211"/>
    <w:rsid w:val="00F23831"/>
    <w:rsid w:val="00F27F1F"/>
    <w:rsid w:val="00F35075"/>
    <w:rsid w:val="00F37248"/>
    <w:rsid w:val="00F4471C"/>
    <w:rsid w:val="00F51B2C"/>
    <w:rsid w:val="00F57582"/>
    <w:rsid w:val="00F67C44"/>
    <w:rsid w:val="00F67FA0"/>
    <w:rsid w:val="00F74EEA"/>
    <w:rsid w:val="00F778CF"/>
    <w:rsid w:val="00F80E9F"/>
    <w:rsid w:val="00F82AB8"/>
    <w:rsid w:val="00F8638B"/>
    <w:rsid w:val="00F9688C"/>
    <w:rsid w:val="00FA32B8"/>
    <w:rsid w:val="00FB5DBF"/>
    <w:rsid w:val="00FC1ACD"/>
    <w:rsid w:val="00FC1EF8"/>
    <w:rsid w:val="00FD23F8"/>
    <w:rsid w:val="00FE7847"/>
    <w:rsid w:val="00FF51B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C71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7191B"/>
    <w:rPr>
      <w:rFonts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12074"/>
    <w:pPr>
      <w:ind w:left="720"/>
      <w:contextualSpacing/>
    </w:pPr>
  </w:style>
  <w:style w:type="paragraph" w:customStyle="1" w:styleId="ae">
    <w:name w:val="!для пп"/>
    <w:basedOn w:val="ad"/>
    <w:qFormat/>
    <w:rsid w:val="005F1BE5"/>
    <w:pPr>
      <w:widowControl/>
      <w:ind w:left="0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018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18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BC5556"/>
    <w:rPr>
      <w:color w:val="0000FF"/>
      <w:u w:val="single"/>
    </w:rPr>
  </w:style>
  <w:style w:type="paragraph" w:customStyle="1" w:styleId="formattext">
    <w:name w:val="formattext"/>
    <w:basedOn w:val="a"/>
    <w:rsid w:val="00FA32B8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C71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7191B"/>
    <w:rPr>
      <w:rFonts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12074"/>
    <w:pPr>
      <w:ind w:left="720"/>
      <w:contextualSpacing/>
    </w:pPr>
  </w:style>
  <w:style w:type="paragraph" w:customStyle="1" w:styleId="ae">
    <w:name w:val="!для пп"/>
    <w:basedOn w:val="ad"/>
    <w:qFormat/>
    <w:rsid w:val="005F1BE5"/>
    <w:pPr>
      <w:widowControl/>
      <w:ind w:left="0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018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18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BC5556"/>
    <w:rPr>
      <w:color w:val="0000FF"/>
      <w:u w:val="single"/>
    </w:rPr>
  </w:style>
  <w:style w:type="paragraph" w:customStyle="1" w:styleId="formattext">
    <w:name w:val="formattext"/>
    <w:basedOn w:val="a"/>
    <w:rsid w:val="00FA32B8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A6179-50C0-46E2-AF8A-5F0ABA68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49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Орлова Ольга Владимировна</cp:lastModifiedBy>
  <cp:revision>8</cp:revision>
  <cp:lastPrinted>2022-08-19T02:15:00Z</cp:lastPrinted>
  <dcterms:created xsi:type="dcterms:W3CDTF">2019-08-29T02:09:00Z</dcterms:created>
  <dcterms:modified xsi:type="dcterms:W3CDTF">2022-08-19T02:15:00Z</dcterms:modified>
</cp:coreProperties>
</file>