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E402A8" w:rsidRPr="00DD5BF5" w:rsidTr="0001773B">
        <w:tc>
          <w:tcPr>
            <w:tcW w:w="9923" w:type="dxa"/>
          </w:tcPr>
          <w:p w:rsidR="00B43E79" w:rsidRDefault="00B43E79" w:rsidP="0035055C">
            <w:pPr>
              <w:pStyle w:val="7"/>
            </w:pPr>
            <w:bookmarkStart w:id="0" w:name="_GoBack"/>
            <w:bookmarkEnd w:id="0"/>
            <w:r>
              <w:tab/>
            </w:r>
            <w:r>
              <w:tab/>
            </w:r>
            <w:r>
              <w:tab/>
              <w:t xml:space="preserve">                   </w:t>
            </w:r>
            <w:r w:rsidR="00823CBE">
              <w:t xml:space="preserve">          </w:t>
            </w:r>
            <w:r>
              <w:t xml:space="preserve">    </w:t>
            </w:r>
            <w:r w:rsidR="00823CBE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5894B6E3" wp14:editId="5C38FAF4">
                  <wp:extent cx="666750" cy="9239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E79" w:rsidRDefault="00B43E79" w:rsidP="00B43E79">
            <w:pPr>
              <w:jc w:val="center"/>
            </w:pPr>
            <w:r>
              <w:t>АДМИНИСТРАЦИЯ КАРАТУЗСКОГО РАЙОНА</w:t>
            </w:r>
          </w:p>
          <w:p w:rsidR="00B43E79" w:rsidRDefault="00B43E79" w:rsidP="00B43E79">
            <w:pPr>
              <w:jc w:val="center"/>
            </w:pPr>
          </w:p>
          <w:p w:rsidR="00B43E79" w:rsidRDefault="00B43E79" w:rsidP="00B43E79">
            <w:pPr>
              <w:jc w:val="center"/>
            </w:pPr>
            <w:r>
              <w:t>ПОСТАНОВЛЕНИЕ</w:t>
            </w:r>
          </w:p>
          <w:p w:rsidR="00B43E79" w:rsidRDefault="00B43E79" w:rsidP="00B43E79"/>
          <w:p w:rsidR="00B43E79" w:rsidRPr="00B43E79" w:rsidRDefault="00183AC9" w:rsidP="00B43E79">
            <w:r>
              <w:t xml:space="preserve">12.03.2018 </w:t>
            </w:r>
            <w:r w:rsidR="00B43E79">
              <w:t xml:space="preserve">        </w:t>
            </w:r>
            <w:r>
              <w:t xml:space="preserve">                          </w:t>
            </w:r>
            <w:r w:rsidR="00B43E79">
              <w:t>с. Каратузс</w:t>
            </w:r>
            <w:r>
              <w:t>кое</w:t>
            </w:r>
            <w:r>
              <w:tab/>
            </w:r>
            <w:r>
              <w:tab/>
              <w:t xml:space="preserve">         </w:t>
            </w:r>
            <w:r>
              <w:tab/>
              <w:t xml:space="preserve">                     № 223-п</w:t>
            </w:r>
          </w:p>
          <w:p w:rsidR="00E402A8" w:rsidRPr="00DD5BF5" w:rsidRDefault="00E402A8" w:rsidP="00B43E79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88"/>
      </w:tblGrid>
      <w:tr w:rsidR="00215B9C" w:rsidTr="00183AC9">
        <w:trPr>
          <w:trHeight w:val="21"/>
        </w:trPr>
        <w:tc>
          <w:tcPr>
            <w:tcW w:w="9888" w:type="dxa"/>
            <w:hideMark/>
          </w:tcPr>
          <w:p w:rsidR="00215B9C" w:rsidRDefault="00215B9C" w:rsidP="00E402A8">
            <w:pPr>
              <w:widowControl/>
              <w:spacing w:line="240" w:lineRule="atLeast"/>
              <w:jc w:val="both"/>
            </w:pPr>
            <w:r>
              <w:t>О назначени</w:t>
            </w:r>
            <w:r w:rsidR="00B43E79">
              <w:t>и публичных слушаний по вопросу предоставления разрешения</w:t>
            </w:r>
            <w:r>
              <w:t xml:space="preserve">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E402A8" w:rsidRDefault="00E402A8" w:rsidP="00BC5556">
      <w:pPr>
        <w:jc w:val="both"/>
        <w:outlineLvl w:val="0"/>
      </w:pPr>
    </w:p>
    <w:p w:rsidR="00183AC9" w:rsidRDefault="00183AC9" w:rsidP="00BC5556">
      <w:pPr>
        <w:jc w:val="both"/>
        <w:outlineLvl w:val="0"/>
      </w:pPr>
    </w:p>
    <w:p w:rsidR="00215B9C" w:rsidRDefault="00215B9C" w:rsidP="00B43E79">
      <w:pPr>
        <w:ind w:firstLine="720"/>
        <w:jc w:val="both"/>
        <w:outlineLvl w:val="0"/>
      </w:pPr>
      <w:r>
        <w:t xml:space="preserve">В целях выявления и учета мнения и интересов жителей </w:t>
      </w:r>
      <w:r w:rsidR="00EA7C28">
        <w:t xml:space="preserve"> села </w:t>
      </w:r>
      <w:r w:rsidR="00B43E79">
        <w:t xml:space="preserve">Каратузское </w:t>
      </w:r>
      <w:r>
        <w:t>по во</w:t>
      </w:r>
      <w:r w:rsidR="00EA7C28">
        <w:t xml:space="preserve">просу </w:t>
      </w:r>
      <w:r w:rsidR="00B43E79">
        <w:t xml:space="preserve"> предоставления разрешения</w:t>
      </w:r>
      <w:r>
        <w:t xml:space="preserve">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</w:t>
      </w:r>
      <w:r w:rsidR="00B43E79">
        <w:t>ст.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«Каратузский район» и</w:t>
      </w:r>
      <w:r w:rsidR="00BC5556">
        <w:t xml:space="preserve"> </w:t>
      </w:r>
      <w:r w:rsidR="00B43E79">
        <w:t xml:space="preserve"> Положением о порядке проведения публичных слушаний в Каратузском районе, утвержденным решением Каратузского районного Совета депутатов от 07.02.2013 № Р-177 «Об утверждении положения о  публичных слушаниях в Каратузском районе», </w:t>
      </w:r>
      <w:r>
        <w:t>руководствуясь Уставом</w:t>
      </w:r>
      <w:r w:rsidR="00B43E79">
        <w:t xml:space="preserve"> Муниципального образования «Каратузский район»</w:t>
      </w:r>
      <w:r>
        <w:t>, ПОСТАНОВЛЯЮ:</w:t>
      </w:r>
    </w:p>
    <w:p w:rsidR="004A0504" w:rsidRDefault="00215B9C" w:rsidP="00B43E79">
      <w:pPr>
        <w:pStyle w:val="ae"/>
        <w:ind w:firstLine="709"/>
      </w:pPr>
      <w:r>
        <w:t>1. Назначит</w:t>
      </w:r>
      <w:r w:rsidR="00B43E79">
        <w:t>ь публичные слушания по вопросу  предоставления разрешения</w:t>
      </w:r>
      <w:r>
        <w:t xml:space="preserve"> на отклонение от предельных параметров разрешенного строительства, реконструкции объек</w:t>
      </w:r>
      <w:r w:rsidR="00B43E79">
        <w:t>тов капитального строительства:</w:t>
      </w:r>
    </w:p>
    <w:p w:rsidR="00F27F1F" w:rsidRDefault="00B43E79" w:rsidP="004A0504">
      <w:pPr>
        <w:widowControl/>
        <w:spacing w:line="240" w:lineRule="atLeast"/>
        <w:ind w:firstLine="709"/>
        <w:jc w:val="both"/>
      </w:pPr>
      <w:r>
        <w:t>1.1</w:t>
      </w:r>
      <w:r w:rsidR="00702F98">
        <w:t>. </w:t>
      </w:r>
      <w:r w:rsidR="00EA7C28">
        <w:t>Гордеевой Татьяне Викторовне</w:t>
      </w:r>
      <w:r>
        <w:t xml:space="preserve"> </w:t>
      </w:r>
      <w:r w:rsidR="00F27F1F">
        <w:t xml:space="preserve"> </w:t>
      </w:r>
      <w:r w:rsidR="00F27F1F" w:rsidRPr="000C102A">
        <w:t>на основании заявления</w:t>
      </w:r>
      <w:r>
        <w:t xml:space="preserve">, </w:t>
      </w:r>
      <w:r w:rsidR="00F27F1F">
        <w:t>в части:</w:t>
      </w:r>
    </w:p>
    <w:p w:rsidR="00F27F1F" w:rsidRDefault="00EA7C28" w:rsidP="004A0504">
      <w:pPr>
        <w:widowControl/>
        <w:spacing w:line="240" w:lineRule="atLeast"/>
        <w:ind w:firstLine="709"/>
        <w:jc w:val="both"/>
      </w:pPr>
      <w:r>
        <w:t xml:space="preserve">- </w:t>
      </w:r>
      <w:r w:rsidR="00F27F1F">
        <w:t>уменьшения минимального отступа</w:t>
      </w:r>
      <w:r w:rsidR="00076449">
        <w:t xml:space="preserve"> </w:t>
      </w:r>
      <w:r w:rsidR="00076449" w:rsidRPr="000C102A">
        <w:t>от границ земельного участка, за пределами которого запрещено строительство зданий, строений, сооружений,</w:t>
      </w:r>
      <w:r w:rsidR="00F27F1F">
        <w:t xml:space="preserve"> с </w:t>
      </w:r>
      <w:r w:rsidR="00076449" w:rsidRPr="00076449">
        <w:t>ка</w:t>
      </w:r>
      <w:r w:rsidR="00B43E79">
        <w:t xml:space="preserve">дастровым номером 24:19:0102008:885, </w:t>
      </w:r>
      <w:r w:rsidR="00076449" w:rsidRPr="00076449">
        <w:t xml:space="preserve"> площадью</w:t>
      </w:r>
      <w:r w:rsidR="00B43E79">
        <w:t xml:space="preserve"> 739 м</w:t>
      </w:r>
      <w:r w:rsidR="00B43E79" w:rsidRPr="00B43E79">
        <w:rPr>
          <w:vertAlign w:val="superscript"/>
        </w:rPr>
        <w:t>2</w:t>
      </w:r>
      <w:r w:rsidR="00076449" w:rsidRPr="00076449">
        <w:t xml:space="preserve">, расположенного по адресу: Российская Федерация, </w:t>
      </w:r>
      <w:r>
        <w:t xml:space="preserve">Красноярский край, Каратузский район, с.Каратузское, ул.Армейская 3В,  с 6 м до 3 м с западной и восточной </w:t>
      </w:r>
      <w:r w:rsidR="00076449">
        <w:t>стороны ул. </w:t>
      </w:r>
      <w:r>
        <w:t>Армейская</w:t>
      </w:r>
      <w:r w:rsidR="00076449">
        <w:t>;</w:t>
      </w:r>
      <w:r>
        <w:t xml:space="preserve"> с</w:t>
      </w:r>
      <w:r w:rsidR="00943D28">
        <w:t xml:space="preserve"> северной стороны ул.</w:t>
      </w:r>
      <w:r w:rsidR="00183AC9">
        <w:t xml:space="preserve"> </w:t>
      </w:r>
      <w:r w:rsidR="00943D28">
        <w:t>Российской</w:t>
      </w:r>
      <w:r>
        <w:t>;</w:t>
      </w:r>
    </w:p>
    <w:p w:rsidR="00B43E79" w:rsidRDefault="00EA7C28" w:rsidP="00943D28">
      <w:pPr>
        <w:tabs>
          <w:tab w:val="left" w:pos="7513"/>
        </w:tabs>
        <w:ind w:firstLine="709"/>
        <w:jc w:val="both"/>
        <w:outlineLvl w:val="0"/>
        <w:rPr>
          <w:bCs/>
        </w:rPr>
      </w:pPr>
      <w:r>
        <w:t xml:space="preserve">- </w:t>
      </w:r>
      <w:r w:rsidR="00F27F1F">
        <w:t>увеличения максимального</w:t>
      </w:r>
      <w:r>
        <w:t xml:space="preserve"> процента застройки с 30 % до 35</w:t>
      </w:r>
      <w:r w:rsidR="00F27F1F">
        <w:t xml:space="preserve">% в </w:t>
      </w:r>
      <w:r w:rsidR="00F27F1F" w:rsidRPr="000C102A">
        <w:rPr>
          <w:bCs/>
        </w:rPr>
        <w:t xml:space="preserve">границах земельного участка </w:t>
      </w:r>
      <w:r w:rsidR="00F27F1F" w:rsidRPr="000C102A">
        <w:t xml:space="preserve">с кадастровым номером </w:t>
      </w:r>
      <w:r>
        <w:t xml:space="preserve">24:19:0102008:885, </w:t>
      </w:r>
      <w:r w:rsidR="00F27F1F" w:rsidRPr="000C102A">
        <w:t>площадью</w:t>
      </w:r>
      <w:r w:rsidR="00943D28">
        <w:t xml:space="preserve"> 739 м</w:t>
      </w:r>
      <w:r w:rsidR="00943D28" w:rsidRPr="00B43E79">
        <w:rPr>
          <w:vertAlign w:val="superscript"/>
        </w:rPr>
        <w:t>2</w:t>
      </w:r>
      <w:r w:rsidR="00F27F1F" w:rsidRPr="000C102A">
        <w:t xml:space="preserve">, расположенного по адресу: </w:t>
      </w:r>
      <w:r w:rsidR="00943D28" w:rsidRPr="00076449">
        <w:t xml:space="preserve">Российская Федерация, </w:t>
      </w:r>
      <w:r w:rsidR="00943D28">
        <w:t>Красноярский край, Каратузский район, с.Каратузское, ул.Армейская 3В</w:t>
      </w:r>
      <w:r w:rsidR="00943D28">
        <w:rPr>
          <w:bCs/>
        </w:rPr>
        <w:t>.</w:t>
      </w:r>
    </w:p>
    <w:p w:rsidR="00943D28" w:rsidRPr="00403CCB" w:rsidRDefault="00215B9C" w:rsidP="00403CCB">
      <w:pPr>
        <w:widowControl/>
        <w:spacing w:line="240" w:lineRule="atLeast"/>
        <w:ind w:firstLine="709"/>
        <w:jc w:val="both"/>
      </w:pPr>
      <w:r>
        <w:rPr>
          <w:bCs/>
        </w:rPr>
        <w:t>2. </w:t>
      </w:r>
      <w:r>
        <w:t xml:space="preserve">Комиссии </w:t>
      </w:r>
      <w:r w:rsidR="00403CCB" w:rsidRPr="003D6B71">
        <w:rPr>
          <w:spacing w:val="2"/>
        </w:rPr>
        <w:t>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403CCB">
        <w:t xml:space="preserve"> </w:t>
      </w:r>
      <w:r w:rsidR="0038122D">
        <w:t xml:space="preserve">провести </w:t>
      </w:r>
      <w:r w:rsidR="008753E0">
        <w:t>2</w:t>
      </w:r>
      <w:r w:rsidR="00183AC9">
        <w:t>8</w:t>
      </w:r>
      <w:r w:rsidR="0038122D" w:rsidRPr="00633296">
        <w:t>.</w:t>
      </w:r>
      <w:r w:rsidR="00403CCB">
        <w:t xml:space="preserve">03.2018 года </w:t>
      </w:r>
      <w:r w:rsidR="00403CCB" w:rsidRPr="00633296">
        <w:t xml:space="preserve"> </w:t>
      </w:r>
      <w:r w:rsidR="0038122D" w:rsidRPr="00633296">
        <w:lastRenderedPageBreak/>
        <w:t xml:space="preserve">в </w:t>
      </w:r>
      <w:r w:rsidR="00403CCB">
        <w:t>14</w:t>
      </w:r>
      <w:r w:rsidR="0038122D" w:rsidRPr="00F27F1F">
        <w:t>.</w:t>
      </w:r>
      <w:r w:rsidR="006B100A" w:rsidRPr="00F27F1F">
        <w:t>0</w:t>
      </w:r>
      <w:r w:rsidRPr="00F27F1F">
        <w:t>0</w:t>
      </w:r>
      <w:r>
        <w:t xml:space="preserve"> час.</w:t>
      </w:r>
      <w:r w:rsidR="00403CCB">
        <w:t xml:space="preserve"> публичные слушания по адресу: 662850</w:t>
      </w:r>
      <w:r>
        <w:t>,</w:t>
      </w:r>
      <w:r w:rsidR="00403CCB">
        <w:t xml:space="preserve"> Красноярский край, Каратузский район, с.Каратузское, ул.Советская, 21 актовый зал администрации Каратузского района.</w:t>
      </w:r>
    </w:p>
    <w:p w:rsidR="00215B9C" w:rsidRDefault="00215B9C" w:rsidP="00BC5556">
      <w:pPr>
        <w:pStyle w:val="ae"/>
        <w:ind w:firstLine="709"/>
      </w:pPr>
      <w:r>
        <w:t xml:space="preserve">3. Определить местонахождение </w:t>
      </w:r>
      <w:r w:rsidR="00403CCB" w:rsidRPr="003D6B71">
        <w:rPr>
          <w:spacing w:val="2"/>
        </w:rPr>
        <w:t>комиссии 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403CCB">
        <w:rPr>
          <w:spacing w:val="2"/>
        </w:rPr>
        <w:t xml:space="preserve"> по адресу </w:t>
      </w:r>
      <w:r w:rsidR="00403CCB">
        <w:t>662850, Красноярский край, Каратузский район, с.Каратузское, ул.Советская, 21</w:t>
      </w:r>
      <w:r>
        <w:t>, контактный телефон</w:t>
      </w:r>
      <w:r w:rsidR="00BC5556">
        <w:t xml:space="preserve"> 8 (391) 3722395</w:t>
      </w:r>
      <w:r>
        <w:t>.</w:t>
      </w:r>
    </w:p>
    <w:p w:rsidR="00BC5556" w:rsidRDefault="00215B9C" w:rsidP="00BC5556">
      <w:pPr>
        <w:pStyle w:val="ae"/>
        <w:ind w:firstLine="709"/>
      </w:pPr>
      <w:r>
        <w:t>4. 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 проведения публичных слушаний направить в комиссию</w:t>
      </w:r>
      <w:r w:rsidR="00BC5556">
        <w:t xml:space="preserve"> </w:t>
      </w:r>
      <w:r w:rsidR="00BC5556" w:rsidRPr="003D6B71">
        <w:rPr>
          <w:spacing w:val="2"/>
        </w:rPr>
        <w:t>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BC5556">
        <w:t xml:space="preserve"> </w:t>
      </w:r>
      <w:r>
        <w:t>свои предложени</w:t>
      </w:r>
      <w:r w:rsidR="00BC5556">
        <w:t>я по вынесенному на публичные слушания вопросу предоставления разрешения</w:t>
      </w:r>
      <w:r>
        <w:t xml:space="preserve"> на отклонение от предельных параметров разрешенного строительства, реконструкции объектов капитального строительства. </w:t>
      </w:r>
    </w:p>
    <w:p w:rsidR="00215B9C" w:rsidRDefault="00BC5556" w:rsidP="00BC5556">
      <w:pPr>
        <w:pStyle w:val="ae"/>
        <w:ind w:firstLine="709"/>
      </w:pPr>
      <w:r>
        <w:t xml:space="preserve">Предложения по вопросу, вынесенному </w:t>
      </w:r>
      <w:r w:rsidR="00215B9C">
        <w:t xml:space="preserve"> на слушания, могут быть представлены в комиссию</w:t>
      </w:r>
      <w:r>
        <w:t xml:space="preserve"> </w:t>
      </w:r>
      <w:r w:rsidRPr="003D6B71">
        <w:rPr>
          <w:spacing w:val="2"/>
        </w:rPr>
        <w:t>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215B9C">
        <w:t xml:space="preserve"> </w:t>
      </w:r>
      <w:r>
        <w:t xml:space="preserve"> </w:t>
      </w:r>
      <w:r w:rsidR="00215B9C">
        <w:t>по истечении указанного срока, но не позднее трех дней со дня проведения слушаний, указанные предложения</w:t>
      </w:r>
      <w:r>
        <w:t>,</w:t>
      </w:r>
      <w:r w:rsidR="00215B9C">
        <w:t xml:space="preserve"> не подлежат анализу экспертами, но могут быть учтены при принятии решения по вопросам, вынесенным на слушания.</w:t>
      </w:r>
    </w:p>
    <w:p w:rsidR="00BC5556" w:rsidRPr="00FE7A13" w:rsidRDefault="00BC5556" w:rsidP="00BC5556">
      <w:pPr>
        <w:ind w:firstLine="567"/>
        <w:jc w:val="both"/>
        <w:rPr>
          <w:bCs/>
        </w:rPr>
      </w:pPr>
      <w:r>
        <w:t xml:space="preserve">        3.</w:t>
      </w:r>
      <w:r w:rsidRPr="00FE7A13">
        <w:t xml:space="preserve">  Контроль по исполнению настоящего постановления возложить на   Тетюхина Е.И., заместителя главы района по сельскому хозяйству и жизнеобеспечению района.</w:t>
      </w:r>
    </w:p>
    <w:p w:rsidR="00BC5556" w:rsidRPr="00FE7A13" w:rsidRDefault="00BC5556" w:rsidP="00BC5556">
      <w:pPr>
        <w:autoSpaceDE w:val="0"/>
        <w:autoSpaceDN w:val="0"/>
        <w:adjustRightInd w:val="0"/>
        <w:ind w:firstLine="567"/>
        <w:jc w:val="both"/>
      </w:pPr>
      <w:r>
        <w:t>4</w:t>
      </w:r>
      <w:r w:rsidRPr="00FE7A13">
        <w:t xml:space="preserve">. 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FE7A13">
          <w:rPr>
            <w:rStyle w:val="af1"/>
            <w:rFonts w:eastAsiaTheme="minorEastAsia"/>
          </w:rPr>
          <w:t>www.karatuzraion.ru</w:t>
        </w:r>
      </w:hyperlink>
      <w:r w:rsidRPr="00FE7A13">
        <w:t>.</w:t>
      </w:r>
    </w:p>
    <w:p w:rsidR="00BC5556" w:rsidRPr="00FE7A13" w:rsidRDefault="00BC5556" w:rsidP="00BC5556">
      <w:pPr>
        <w:autoSpaceDE w:val="0"/>
        <w:autoSpaceDN w:val="0"/>
        <w:adjustRightInd w:val="0"/>
        <w:ind w:firstLine="567"/>
        <w:jc w:val="both"/>
      </w:pPr>
      <w:r>
        <w:t>5</w:t>
      </w:r>
      <w:r w:rsidRPr="00FE7A13">
        <w:t>. 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B43E79" w:rsidRDefault="00B43E79" w:rsidP="00215B9C">
      <w:pPr>
        <w:pStyle w:val="ae"/>
        <w:ind w:firstLine="709"/>
      </w:pPr>
    </w:p>
    <w:p w:rsidR="00183AC9" w:rsidRPr="00BC5556" w:rsidRDefault="00183AC9" w:rsidP="00215B9C">
      <w:pPr>
        <w:pStyle w:val="ae"/>
        <w:ind w:firstLine="709"/>
      </w:pPr>
    </w:p>
    <w:p w:rsidR="00E71C2B" w:rsidRPr="00BC5556" w:rsidRDefault="00BC5556" w:rsidP="00215B9C">
      <w:pPr>
        <w:widowControl/>
        <w:suppressAutoHyphens/>
        <w:spacing w:line="240" w:lineRule="atLeast"/>
      </w:pPr>
      <w:r w:rsidRPr="00BC5556">
        <w:lastRenderedPageBreak/>
        <w:t>Глава района</w:t>
      </w:r>
      <w:r w:rsidRPr="00BC5556">
        <w:tab/>
      </w:r>
      <w:r w:rsidRPr="00BC5556">
        <w:tab/>
      </w:r>
      <w:r w:rsidRPr="00BC5556">
        <w:tab/>
      </w:r>
      <w:r w:rsidRPr="00BC5556">
        <w:tab/>
      </w:r>
      <w:r w:rsidRPr="00BC5556">
        <w:tab/>
      </w:r>
      <w:r w:rsidRPr="00BC5556">
        <w:tab/>
      </w:r>
      <w:r w:rsidRPr="00BC5556">
        <w:tab/>
      </w:r>
      <w:r w:rsidRPr="00BC5556">
        <w:tab/>
      </w:r>
      <w:r w:rsidR="00183AC9">
        <w:t xml:space="preserve">              </w:t>
      </w:r>
      <w:r>
        <w:t xml:space="preserve">  </w:t>
      </w:r>
      <w:r w:rsidRPr="00BC5556">
        <w:t>К.А.</w:t>
      </w:r>
      <w:r w:rsidR="00183AC9">
        <w:t xml:space="preserve"> </w:t>
      </w:r>
      <w:r w:rsidRPr="00BC5556">
        <w:t>Тюнин</w:t>
      </w:r>
    </w:p>
    <w:p w:rsidR="00215B9C" w:rsidRDefault="00215B9C" w:rsidP="00E402A8">
      <w:pPr>
        <w:widowControl/>
        <w:suppressAutoHyphens/>
        <w:spacing w:line="240" w:lineRule="exact"/>
      </w:pPr>
    </w:p>
    <w:sectPr w:rsidR="00215B9C" w:rsidSect="00183AC9">
      <w:headerReference w:type="default" r:id="rId11"/>
      <w:endnotePr>
        <w:numFmt w:val="decimal"/>
      </w:endnotePr>
      <w:pgSz w:w="11907" w:h="16840" w:code="9"/>
      <w:pgMar w:top="1134" w:right="708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16" w:rsidRDefault="00005416">
      <w:r>
        <w:separator/>
      </w:r>
    </w:p>
  </w:endnote>
  <w:endnote w:type="continuationSeparator" w:id="0">
    <w:p w:rsidR="00005416" w:rsidRDefault="0000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16" w:rsidRDefault="00005416">
      <w:r>
        <w:separator/>
      </w:r>
    </w:p>
  </w:footnote>
  <w:footnote w:type="continuationSeparator" w:id="0">
    <w:p w:rsidR="00005416" w:rsidRDefault="0000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26" w:rsidRDefault="0009342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55C">
      <w:rPr>
        <w:rStyle w:val="a5"/>
        <w:noProof/>
      </w:rPr>
      <w:t>3</w:t>
    </w:r>
    <w:r>
      <w:rPr>
        <w:rStyle w:val="a5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D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D527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4E66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01A9"/>
    <w:rsid w:val="00005416"/>
    <w:rsid w:val="00012165"/>
    <w:rsid w:val="00015463"/>
    <w:rsid w:val="0001610A"/>
    <w:rsid w:val="0001773B"/>
    <w:rsid w:val="000333CB"/>
    <w:rsid w:val="00034E5A"/>
    <w:rsid w:val="00041F20"/>
    <w:rsid w:val="00042050"/>
    <w:rsid w:val="00056D44"/>
    <w:rsid w:val="00066104"/>
    <w:rsid w:val="00066610"/>
    <w:rsid w:val="00066B5A"/>
    <w:rsid w:val="000725AB"/>
    <w:rsid w:val="00075192"/>
    <w:rsid w:val="00076449"/>
    <w:rsid w:val="0008289B"/>
    <w:rsid w:val="0009005F"/>
    <w:rsid w:val="00091692"/>
    <w:rsid w:val="00093263"/>
    <w:rsid w:val="00093426"/>
    <w:rsid w:val="00093433"/>
    <w:rsid w:val="000947B8"/>
    <w:rsid w:val="000A41B5"/>
    <w:rsid w:val="000B1DCE"/>
    <w:rsid w:val="000B6940"/>
    <w:rsid w:val="000C080C"/>
    <w:rsid w:val="000C102A"/>
    <w:rsid w:val="000C1674"/>
    <w:rsid w:val="000C27CD"/>
    <w:rsid w:val="000C7A61"/>
    <w:rsid w:val="000D336B"/>
    <w:rsid w:val="000D3729"/>
    <w:rsid w:val="000D3E91"/>
    <w:rsid w:val="000E2116"/>
    <w:rsid w:val="000E620E"/>
    <w:rsid w:val="00102D23"/>
    <w:rsid w:val="001078C7"/>
    <w:rsid w:val="00116248"/>
    <w:rsid w:val="00125EDD"/>
    <w:rsid w:val="00130894"/>
    <w:rsid w:val="00135D0C"/>
    <w:rsid w:val="00142032"/>
    <w:rsid w:val="00144E1D"/>
    <w:rsid w:val="0016022C"/>
    <w:rsid w:val="001663BC"/>
    <w:rsid w:val="001745E6"/>
    <w:rsid w:val="00174F16"/>
    <w:rsid w:val="00183AC9"/>
    <w:rsid w:val="001857D5"/>
    <w:rsid w:val="00185D01"/>
    <w:rsid w:val="00196F9E"/>
    <w:rsid w:val="001A43A2"/>
    <w:rsid w:val="001A47A9"/>
    <w:rsid w:val="001A6C0B"/>
    <w:rsid w:val="001A74EF"/>
    <w:rsid w:val="001B1913"/>
    <w:rsid w:val="001B1A50"/>
    <w:rsid w:val="001B4E46"/>
    <w:rsid w:val="001B61A2"/>
    <w:rsid w:val="001B7562"/>
    <w:rsid w:val="001C09CA"/>
    <w:rsid w:val="001C6979"/>
    <w:rsid w:val="001D11BE"/>
    <w:rsid w:val="001E3DD0"/>
    <w:rsid w:val="001F1051"/>
    <w:rsid w:val="00211F51"/>
    <w:rsid w:val="00215B9C"/>
    <w:rsid w:val="00222538"/>
    <w:rsid w:val="00234C5C"/>
    <w:rsid w:val="00236313"/>
    <w:rsid w:val="00237ABA"/>
    <w:rsid w:val="00243CE1"/>
    <w:rsid w:val="00250374"/>
    <w:rsid w:val="002504C2"/>
    <w:rsid w:val="00251B33"/>
    <w:rsid w:val="0025493F"/>
    <w:rsid w:val="00263AAC"/>
    <w:rsid w:val="002642BE"/>
    <w:rsid w:val="00283EDD"/>
    <w:rsid w:val="00292848"/>
    <w:rsid w:val="00293138"/>
    <w:rsid w:val="00294ECC"/>
    <w:rsid w:val="00295E16"/>
    <w:rsid w:val="002968D9"/>
    <w:rsid w:val="002A09F7"/>
    <w:rsid w:val="002A32FC"/>
    <w:rsid w:val="002A4211"/>
    <w:rsid w:val="002C5A3F"/>
    <w:rsid w:val="002C6900"/>
    <w:rsid w:val="002D639B"/>
    <w:rsid w:val="002E2390"/>
    <w:rsid w:val="002F2A5F"/>
    <w:rsid w:val="002F616F"/>
    <w:rsid w:val="002F7745"/>
    <w:rsid w:val="003032C2"/>
    <w:rsid w:val="003048B7"/>
    <w:rsid w:val="00306E23"/>
    <w:rsid w:val="00310603"/>
    <w:rsid w:val="0032361E"/>
    <w:rsid w:val="0035055C"/>
    <w:rsid w:val="00350674"/>
    <w:rsid w:val="003608E7"/>
    <w:rsid w:val="00370981"/>
    <w:rsid w:val="0038122D"/>
    <w:rsid w:val="00384A60"/>
    <w:rsid w:val="0038558B"/>
    <w:rsid w:val="00387AA6"/>
    <w:rsid w:val="00393B46"/>
    <w:rsid w:val="003951CF"/>
    <w:rsid w:val="003A1FAB"/>
    <w:rsid w:val="003B43AA"/>
    <w:rsid w:val="003B7997"/>
    <w:rsid w:val="003C05A9"/>
    <w:rsid w:val="003C5D17"/>
    <w:rsid w:val="003D3134"/>
    <w:rsid w:val="003D6906"/>
    <w:rsid w:val="003E7CB7"/>
    <w:rsid w:val="003F3027"/>
    <w:rsid w:val="003F32D1"/>
    <w:rsid w:val="00403CCB"/>
    <w:rsid w:val="00407463"/>
    <w:rsid w:val="004214FD"/>
    <w:rsid w:val="0042663F"/>
    <w:rsid w:val="00440E26"/>
    <w:rsid w:val="004471CB"/>
    <w:rsid w:val="00454CEC"/>
    <w:rsid w:val="004618BE"/>
    <w:rsid w:val="00466F09"/>
    <w:rsid w:val="00473A6C"/>
    <w:rsid w:val="00490620"/>
    <w:rsid w:val="00494E41"/>
    <w:rsid w:val="0049624F"/>
    <w:rsid w:val="00496450"/>
    <w:rsid w:val="004A0504"/>
    <w:rsid w:val="004A4309"/>
    <w:rsid w:val="004B79E3"/>
    <w:rsid w:val="004C2BFB"/>
    <w:rsid w:val="004E3B3C"/>
    <w:rsid w:val="004E45F5"/>
    <w:rsid w:val="004E5947"/>
    <w:rsid w:val="004E7EB3"/>
    <w:rsid w:val="004F0EAC"/>
    <w:rsid w:val="004F4233"/>
    <w:rsid w:val="00501A6C"/>
    <w:rsid w:val="005043C9"/>
    <w:rsid w:val="005171CC"/>
    <w:rsid w:val="00522AD9"/>
    <w:rsid w:val="005272E3"/>
    <w:rsid w:val="0053273E"/>
    <w:rsid w:val="005348F8"/>
    <w:rsid w:val="00540350"/>
    <w:rsid w:val="0055351C"/>
    <w:rsid w:val="0055352B"/>
    <w:rsid w:val="005569A5"/>
    <w:rsid w:val="00561377"/>
    <w:rsid w:val="0056211D"/>
    <w:rsid w:val="00562312"/>
    <w:rsid w:val="00566259"/>
    <w:rsid w:val="00572959"/>
    <w:rsid w:val="00572B85"/>
    <w:rsid w:val="00574948"/>
    <w:rsid w:val="00580A72"/>
    <w:rsid w:val="00581D23"/>
    <w:rsid w:val="00582C58"/>
    <w:rsid w:val="00585FEB"/>
    <w:rsid w:val="005B1ACA"/>
    <w:rsid w:val="005D289F"/>
    <w:rsid w:val="005D5651"/>
    <w:rsid w:val="005D7271"/>
    <w:rsid w:val="005E6084"/>
    <w:rsid w:val="005F1BE5"/>
    <w:rsid w:val="005F2220"/>
    <w:rsid w:val="00605DA4"/>
    <w:rsid w:val="00606022"/>
    <w:rsid w:val="00624D59"/>
    <w:rsid w:val="00630419"/>
    <w:rsid w:val="00633296"/>
    <w:rsid w:val="00647C50"/>
    <w:rsid w:val="006A5932"/>
    <w:rsid w:val="006B100A"/>
    <w:rsid w:val="006C2909"/>
    <w:rsid w:val="006C3DB5"/>
    <w:rsid w:val="006D2162"/>
    <w:rsid w:val="006D60EC"/>
    <w:rsid w:val="006E0131"/>
    <w:rsid w:val="006E2FA7"/>
    <w:rsid w:val="00702F98"/>
    <w:rsid w:val="007053C7"/>
    <w:rsid w:val="007058DD"/>
    <w:rsid w:val="00706C65"/>
    <w:rsid w:val="0071198A"/>
    <w:rsid w:val="007127BC"/>
    <w:rsid w:val="00717376"/>
    <w:rsid w:val="00740725"/>
    <w:rsid w:val="0075027B"/>
    <w:rsid w:val="00751C52"/>
    <w:rsid w:val="00754864"/>
    <w:rsid w:val="00757BCF"/>
    <w:rsid w:val="0076079E"/>
    <w:rsid w:val="007654A3"/>
    <w:rsid w:val="0076585E"/>
    <w:rsid w:val="007660FA"/>
    <w:rsid w:val="00767381"/>
    <w:rsid w:val="00767844"/>
    <w:rsid w:val="0077141E"/>
    <w:rsid w:val="00771A4F"/>
    <w:rsid w:val="0078518A"/>
    <w:rsid w:val="007861AD"/>
    <w:rsid w:val="00787DB5"/>
    <w:rsid w:val="007915B3"/>
    <w:rsid w:val="007C1AA6"/>
    <w:rsid w:val="007C3C54"/>
    <w:rsid w:val="007C48A9"/>
    <w:rsid w:val="007E36F6"/>
    <w:rsid w:val="007E670B"/>
    <w:rsid w:val="007E6849"/>
    <w:rsid w:val="007F5CAE"/>
    <w:rsid w:val="00800BF5"/>
    <w:rsid w:val="00802EFD"/>
    <w:rsid w:val="00812074"/>
    <w:rsid w:val="00820D14"/>
    <w:rsid w:val="008226D4"/>
    <w:rsid w:val="00823CBE"/>
    <w:rsid w:val="00826013"/>
    <w:rsid w:val="00830C3B"/>
    <w:rsid w:val="00833143"/>
    <w:rsid w:val="0083332E"/>
    <w:rsid w:val="00836F11"/>
    <w:rsid w:val="0083739B"/>
    <w:rsid w:val="00845D1E"/>
    <w:rsid w:val="008549FF"/>
    <w:rsid w:val="00857EEA"/>
    <w:rsid w:val="00860A10"/>
    <w:rsid w:val="008613EE"/>
    <w:rsid w:val="008753E0"/>
    <w:rsid w:val="0088392F"/>
    <w:rsid w:val="00894F3D"/>
    <w:rsid w:val="00896DAC"/>
    <w:rsid w:val="008A44FD"/>
    <w:rsid w:val="008B27B2"/>
    <w:rsid w:val="008C75F5"/>
    <w:rsid w:val="008D0774"/>
    <w:rsid w:val="008D4E5C"/>
    <w:rsid w:val="008D6B2D"/>
    <w:rsid w:val="008F0BC6"/>
    <w:rsid w:val="008F3963"/>
    <w:rsid w:val="00900820"/>
    <w:rsid w:val="00907F3F"/>
    <w:rsid w:val="009157A5"/>
    <w:rsid w:val="00920860"/>
    <w:rsid w:val="00922125"/>
    <w:rsid w:val="00924911"/>
    <w:rsid w:val="009263A7"/>
    <w:rsid w:val="00931070"/>
    <w:rsid w:val="00932143"/>
    <w:rsid w:val="00937A60"/>
    <w:rsid w:val="00940C1C"/>
    <w:rsid w:val="00943D28"/>
    <w:rsid w:val="00950E18"/>
    <w:rsid w:val="009532ED"/>
    <w:rsid w:val="00964BBF"/>
    <w:rsid w:val="00967664"/>
    <w:rsid w:val="00976DA3"/>
    <w:rsid w:val="009C3B12"/>
    <w:rsid w:val="009C5E70"/>
    <w:rsid w:val="009D0D41"/>
    <w:rsid w:val="009D28BA"/>
    <w:rsid w:val="009D41CC"/>
    <w:rsid w:val="009D427A"/>
    <w:rsid w:val="009D6C84"/>
    <w:rsid w:val="009D731E"/>
    <w:rsid w:val="009E217B"/>
    <w:rsid w:val="009E3948"/>
    <w:rsid w:val="009F0C50"/>
    <w:rsid w:val="00A10991"/>
    <w:rsid w:val="00A2110B"/>
    <w:rsid w:val="00A25B7D"/>
    <w:rsid w:val="00A5178C"/>
    <w:rsid w:val="00A5425A"/>
    <w:rsid w:val="00A712C1"/>
    <w:rsid w:val="00A80CF9"/>
    <w:rsid w:val="00A8387B"/>
    <w:rsid w:val="00A87B41"/>
    <w:rsid w:val="00A964BB"/>
    <w:rsid w:val="00AA0661"/>
    <w:rsid w:val="00AA4BEB"/>
    <w:rsid w:val="00AB09D6"/>
    <w:rsid w:val="00AB101B"/>
    <w:rsid w:val="00AB56EB"/>
    <w:rsid w:val="00AB6227"/>
    <w:rsid w:val="00AB74DE"/>
    <w:rsid w:val="00AD1B7A"/>
    <w:rsid w:val="00AD5CC3"/>
    <w:rsid w:val="00AF1ACE"/>
    <w:rsid w:val="00AF79D9"/>
    <w:rsid w:val="00B022FF"/>
    <w:rsid w:val="00B14FF5"/>
    <w:rsid w:val="00B257C1"/>
    <w:rsid w:val="00B30ED0"/>
    <w:rsid w:val="00B33B05"/>
    <w:rsid w:val="00B41AD8"/>
    <w:rsid w:val="00B43E79"/>
    <w:rsid w:val="00B50263"/>
    <w:rsid w:val="00B77D61"/>
    <w:rsid w:val="00B80A27"/>
    <w:rsid w:val="00B81D13"/>
    <w:rsid w:val="00B82008"/>
    <w:rsid w:val="00B82963"/>
    <w:rsid w:val="00B82A8C"/>
    <w:rsid w:val="00B87896"/>
    <w:rsid w:val="00B911C2"/>
    <w:rsid w:val="00B91D99"/>
    <w:rsid w:val="00BA4AAA"/>
    <w:rsid w:val="00BB5A32"/>
    <w:rsid w:val="00BC253C"/>
    <w:rsid w:val="00BC51E0"/>
    <w:rsid w:val="00BC5556"/>
    <w:rsid w:val="00BD03BD"/>
    <w:rsid w:val="00BD5068"/>
    <w:rsid w:val="00BE3258"/>
    <w:rsid w:val="00BF7B8B"/>
    <w:rsid w:val="00C0158E"/>
    <w:rsid w:val="00C0184C"/>
    <w:rsid w:val="00C047AD"/>
    <w:rsid w:val="00C2300F"/>
    <w:rsid w:val="00C23CB8"/>
    <w:rsid w:val="00C26F8C"/>
    <w:rsid w:val="00C537EC"/>
    <w:rsid w:val="00C54DF7"/>
    <w:rsid w:val="00C60E54"/>
    <w:rsid w:val="00C7191B"/>
    <w:rsid w:val="00C75179"/>
    <w:rsid w:val="00C814AB"/>
    <w:rsid w:val="00C853A1"/>
    <w:rsid w:val="00C86581"/>
    <w:rsid w:val="00C8782B"/>
    <w:rsid w:val="00C9372B"/>
    <w:rsid w:val="00C93868"/>
    <w:rsid w:val="00C94E2D"/>
    <w:rsid w:val="00CC42DB"/>
    <w:rsid w:val="00CD2E65"/>
    <w:rsid w:val="00CD4F96"/>
    <w:rsid w:val="00CD56CF"/>
    <w:rsid w:val="00CE194C"/>
    <w:rsid w:val="00CE198B"/>
    <w:rsid w:val="00CE2744"/>
    <w:rsid w:val="00CE65FB"/>
    <w:rsid w:val="00CF2E1F"/>
    <w:rsid w:val="00CF63C7"/>
    <w:rsid w:val="00D00371"/>
    <w:rsid w:val="00D02C88"/>
    <w:rsid w:val="00D04B6C"/>
    <w:rsid w:val="00D179E0"/>
    <w:rsid w:val="00D25F18"/>
    <w:rsid w:val="00D33996"/>
    <w:rsid w:val="00D34C26"/>
    <w:rsid w:val="00D74002"/>
    <w:rsid w:val="00D76CF0"/>
    <w:rsid w:val="00D928C0"/>
    <w:rsid w:val="00D92A75"/>
    <w:rsid w:val="00D96E88"/>
    <w:rsid w:val="00DA0498"/>
    <w:rsid w:val="00DA2030"/>
    <w:rsid w:val="00DC05F0"/>
    <w:rsid w:val="00DC3D75"/>
    <w:rsid w:val="00DC6900"/>
    <w:rsid w:val="00DC6982"/>
    <w:rsid w:val="00DD247F"/>
    <w:rsid w:val="00DD5BF5"/>
    <w:rsid w:val="00DE0021"/>
    <w:rsid w:val="00DE343B"/>
    <w:rsid w:val="00DF001F"/>
    <w:rsid w:val="00DF2167"/>
    <w:rsid w:val="00DF3784"/>
    <w:rsid w:val="00DF39E3"/>
    <w:rsid w:val="00DF5029"/>
    <w:rsid w:val="00E0011B"/>
    <w:rsid w:val="00E113B1"/>
    <w:rsid w:val="00E12EC5"/>
    <w:rsid w:val="00E16A57"/>
    <w:rsid w:val="00E23D3F"/>
    <w:rsid w:val="00E26B5A"/>
    <w:rsid w:val="00E326A1"/>
    <w:rsid w:val="00E402A8"/>
    <w:rsid w:val="00E513C9"/>
    <w:rsid w:val="00E71C2B"/>
    <w:rsid w:val="00E770C7"/>
    <w:rsid w:val="00E85230"/>
    <w:rsid w:val="00E8596A"/>
    <w:rsid w:val="00E87AFD"/>
    <w:rsid w:val="00E919FB"/>
    <w:rsid w:val="00E95960"/>
    <w:rsid w:val="00EA14AB"/>
    <w:rsid w:val="00EA4C41"/>
    <w:rsid w:val="00EA7C28"/>
    <w:rsid w:val="00EB7BB1"/>
    <w:rsid w:val="00EC2B66"/>
    <w:rsid w:val="00EC4817"/>
    <w:rsid w:val="00ED186E"/>
    <w:rsid w:val="00ED207F"/>
    <w:rsid w:val="00ED2E49"/>
    <w:rsid w:val="00ED3083"/>
    <w:rsid w:val="00ED6394"/>
    <w:rsid w:val="00F05E82"/>
    <w:rsid w:val="00F0621D"/>
    <w:rsid w:val="00F121BA"/>
    <w:rsid w:val="00F2097E"/>
    <w:rsid w:val="00F2227A"/>
    <w:rsid w:val="00F229CE"/>
    <w:rsid w:val="00F23211"/>
    <w:rsid w:val="00F23831"/>
    <w:rsid w:val="00F27F1F"/>
    <w:rsid w:val="00F35075"/>
    <w:rsid w:val="00F37248"/>
    <w:rsid w:val="00F51B2C"/>
    <w:rsid w:val="00F67C44"/>
    <w:rsid w:val="00F67FA0"/>
    <w:rsid w:val="00F74EEA"/>
    <w:rsid w:val="00F778CF"/>
    <w:rsid w:val="00F80E9F"/>
    <w:rsid w:val="00F82AB8"/>
    <w:rsid w:val="00F8638B"/>
    <w:rsid w:val="00F9688C"/>
    <w:rsid w:val="00FB5DBF"/>
    <w:rsid w:val="00FC1ACD"/>
    <w:rsid w:val="00FC1EF8"/>
    <w:rsid w:val="00FD23F8"/>
    <w:rsid w:val="00FE7847"/>
    <w:rsid w:val="00FF51B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71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7191B"/>
    <w:rPr>
      <w:rFonts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2074"/>
    <w:pPr>
      <w:ind w:left="720"/>
      <w:contextualSpacing/>
    </w:pPr>
  </w:style>
  <w:style w:type="paragraph" w:customStyle="1" w:styleId="ae">
    <w:name w:val="!для пп"/>
    <w:basedOn w:val="ad"/>
    <w:qFormat/>
    <w:rsid w:val="005F1BE5"/>
    <w:pPr>
      <w:widowControl/>
      <w:ind w:left="0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018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18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BC5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71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7191B"/>
    <w:rPr>
      <w:rFonts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2074"/>
    <w:pPr>
      <w:ind w:left="720"/>
      <w:contextualSpacing/>
    </w:pPr>
  </w:style>
  <w:style w:type="paragraph" w:customStyle="1" w:styleId="ae">
    <w:name w:val="!для пп"/>
    <w:basedOn w:val="ad"/>
    <w:qFormat/>
    <w:rsid w:val="005F1BE5"/>
    <w:pPr>
      <w:widowControl/>
      <w:ind w:left="0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018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18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BC5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79CD-4D29-4CAF-9AFE-840FF2F1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Анкипова Елена Александровна</cp:lastModifiedBy>
  <cp:revision>2</cp:revision>
  <cp:lastPrinted>2018-03-12T08:15:00Z</cp:lastPrinted>
  <dcterms:created xsi:type="dcterms:W3CDTF">2018-03-13T23:49:00Z</dcterms:created>
  <dcterms:modified xsi:type="dcterms:W3CDTF">2018-03-13T23:49:00Z</dcterms:modified>
</cp:coreProperties>
</file>