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3D" w:rsidRPr="002F1B4D" w:rsidRDefault="00E57D90" w:rsidP="00137C3D">
      <w:pPr>
        <w:jc w:val="center"/>
        <w:rPr>
          <w:sz w:val="28"/>
          <w:szCs w:val="28"/>
        </w:rPr>
      </w:pPr>
      <w:r w:rsidRPr="002F1B4D">
        <w:rPr>
          <w:noProof/>
        </w:rPr>
        <w:drawing>
          <wp:inline distT="0" distB="0" distL="0" distR="0" wp14:anchorId="5684E3AC" wp14:editId="431F1BD2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D90" w:rsidRPr="002F1B4D" w:rsidRDefault="00E57D90" w:rsidP="00E57D90">
      <w:pPr>
        <w:pStyle w:val="10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2F1B4D">
        <w:rPr>
          <w:sz w:val="28"/>
          <w:szCs w:val="24"/>
        </w:rPr>
        <w:t>АДМИНИСТРАЦИЯ КАРАТУЗСКОГО РАЙОНА</w:t>
      </w:r>
    </w:p>
    <w:p w:rsidR="00E57D90" w:rsidRPr="002F1B4D" w:rsidRDefault="00E57D90" w:rsidP="00E57D90">
      <w:pPr>
        <w:pStyle w:val="10"/>
        <w:shd w:val="clear" w:color="auto" w:fill="auto"/>
        <w:spacing w:after="0" w:line="240" w:lineRule="auto"/>
        <w:jc w:val="center"/>
        <w:rPr>
          <w:sz w:val="28"/>
          <w:szCs w:val="24"/>
        </w:rPr>
      </w:pPr>
    </w:p>
    <w:p w:rsidR="00E57D90" w:rsidRPr="002F1B4D" w:rsidRDefault="00E57D90" w:rsidP="00E57D90">
      <w:pPr>
        <w:pStyle w:val="10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2F1B4D">
        <w:rPr>
          <w:sz w:val="28"/>
          <w:szCs w:val="24"/>
        </w:rPr>
        <w:t>ПОСТАНОВЛЕНИЕ</w:t>
      </w:r>
    </w:p>
    <w:p w:rsidR="00E57D90" w:rsidRPr="002F1B4D" w:rsidRDefault="00E57D90" w:rsidP="00E57D90">
      <w:pPr>
        <w:pStyle w:val="10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28"/>
          <w:szCs w:val="24"/>
        </w:rPr>
      </w:pPr>
    </w:p>
    <w:p w:rsidR="00E57D90" w:rsidRPr="002F1B4D" w:rsidRDefault="00FD7CCA" w:rsidP="00FD7CCA">
      <w:pPr>
        <w:pStyle w:val="10"/>
        <w:shd w:val="clear" w:color="auto" w:fill="auto"/>
        <w:tabs>
          <w:tab w:val="left" w:pos="4250"/>
          <w:tab w:val="center" w:pos="4608"/>
          <w:tab w:val="left" w:pos="9074"/>
        </w:tabs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09.06.</w:t>
      </w:r>
      <w:r w:rsidR="00E57D90" w:rsidRPr="002F1B4D">
        <w:rPr>
          <w:sz w:val="28"/>
          <w:szCs w:val="24"/>
        </w:rPr>
        <w:t xml:space="preserve">2023                                    с. Каратузское                                   </w:t>
      </w:r>
      <w:r>
        <w:rPr>
          <w:sz w:val="28"/>
          <w:szCs w:val="24"/>
        </w:rPr>
        <w:t xml:space="preserve">     </w:t>
      </w:r>
      <w:r w:rsidR="00E57D90" w:rsidRPr="002F1B4D">
        <w:rPr>
          <w:sz w:val="28"/>
          <w:szCs w:val="24"/>
        </w:rPr>
        <w:t xml:space="preserve">   № </w:t>
      </w:r>
      <w:r>
        <w:rPr>
          <w:sz w:val="28"/>
          <w:szCs w:val="24"/>
        </w:rPr>
        <w:t>551</w:t>
      </w:r>
      <w:r w:rsidR="00E57D90" w:rsidRPr="002F1B4D">
        <w:rPr>
          <w:sz w:val="28"/>
          <w:szCs w:val="24"/>
        </w:rPr>
        <w:t>-п</w:t>
      </w:r>
    </w:p>
    <w:p w:rsidR="00E57D90" w:rsidRPr="002F1B4D" w:rsidRDefault="00E57D90" w:rsidP="00137C3D">
      <w:pPr>
        <w:jc w:val="center"/>
        <w:rPr>
          <w:sz w:val="28"/>
          <w:szCs w:val="28"/>
        </w:rPr>
      </w:pPr>
    </w:p>
    <w:p w:rsidR="00137C3D" w:rsidRPr="002F1B4D" w:rsidRDefault="006D17AD" w:rsidP="00FD7CCA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</w:p>
    <w:p w:rsidR="007549BE" w:rsidRPr="002F1B4D" w:rsidRDefault="007549BE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2F1B4D" w:rsidRDefault="00137C3D" w:rsidP="00E57D90">
      <w:pPr>
        <w:ind w:right="62" w:firstLine="709"/>
        <w:jc w:val="both"/>
        <w:rPr>
          <w:color w:val="000000"/>
          <w:sz w:val="28"/>
          <w:szCs w:val="28"/>
        </w:rPr>
      </w:pPr>
      <w:r w:rsidRPr="002F1B4D">
        <w:rPr>
          <w:sz w:val="28"/>
          <w:szCs w:val="28"/>
        </w:rPr>
        <w:t xml:space="preserve">В соответствии с частью 2 статьи 22 </w:t>
      </w:r>
      <w:r w:rsidRPr="002F1B4D">
        <w:rPr>
          <w:sz w:val="28"/>
          <w:szCs w:val="28"/>
          <w:lang w:eastAsia="en-US"/>
        </w:rPr>
        <w:t>Федерального закона</w:t>
      </w:r>
      <w:r w:rsidRPr="002F1B4D">
        <w:rPr>
          <w:sz w:val="28"/>
          <w:szCs w:val="28"/>
        </w:rPr>
        <w:t xml:space="preserve"> </w:t>
      </w:r>
      <w:r w:rsidRPr="002F1B4D">
        <w:rPr>
          <w:sz w:val="28"/>
          <w:szCs w:val="28"/>
          <w:lang w:eastAsia="en-US"/>
        </w:rPr>
        <w:t>от 13</w:t>
      </w:r>
      <w:r w:rsidR="00E57D90" w:rsidRPr="002F1B4D">
        <w:rPr>
          <w:sz w:val="28"/>
          <w:szCs w:val="28"/>
          <w:lang w:eastAsia="en-US"/>
        </w:rPr>
        <w:t>.07.</w:t>
      </w:r>
      <w:r w:rsidRPr="002F1B4D">
        <w:rPr>
          <w:sz w:val="28"/>
          <w:szCs w:val="28"/>
          <w:lang w:eastAsia="en-US"/>
        </w:rPr>
        <w:t xml:space="preserve">2020 года № 189-ФЗ </w:t>
      </w:r>
      <w:r w:rsidRPr="002F1B4D">
        <w:rPr>
          <w:sz w:val="28"/>
          <w:szCs w:val="28"/>
        </w:rPr>
        <w:t>«</w:t>
      </w:r>
      <w:r w:rsidRPr="002F1B4D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2F1B4D">
        <w:rPr>
          <w:sz w:val="28"/>
          <w:szCs w:val="28"/>
        </w:rPr>
        <w:t>»</w:t>
      </w:r>
      <w:r w:rsidRPr="002F1B4D">
        <w:rPr>
          <w:sz w:val="28"/>
          <w:szCs w:val="28"/>
          <w:lang w:eastAsia="en-US"/>
        </w:rPr>
        <w:t xml:space="preserve">, </w:t>
      </w:r>
      <w:r w:rsidR="003144B4" w:rsidRPr="002F1B4D">
        <w:rPr>
          <w:sz w:val="28"/>
          <w:szCs w:val="28"/>
          <w:lang w:eastAsia="en-US"/>
        </w:rPr>
        <w:t xml:space="preserve">частью 2 </w:t>
      </w:r>
      <w:r w:rsidRPr="002F1B4D">
        <w:rPr>
          <w:sz w:val="28"/>
          <w:szCs w:val="28"/>
          <w:lang w:eastAsia="en-US"/>
        </w:rPr>
        <w:t>стать</w:t>
      </w:r>
      <w:r w:rsidR="003144B4" w:rsidRPr="002F1B4D">
        <w:rPr>
          <w:sz w:val="28"/>
          <w:szCs w:val="28"/>
          <w:lang w:eastAsia="en-US"/>
        </w:rPr>
        <w:t>и</w:t>
      </w:r>
      <w:r w:rsidRPr="002F1B4D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2F1B4D">
        <w:rPr>
          <w:color w:val="000000"/>
          <w:sz w:val="28"/>
          <w:szCs w:val="28"/>
        </w:rPr>
        <w:t xml:space="preserve">  администра</w:t>
      </w:r>
      <w:r w:rsidR="00E57D90" w:rsidRPr="002F1B4D">
        <w:rPr>
          <w:color w:val="000000"/>
          <w:sz w:val="28"/>
          <w:szCs w:val="28"/>
        </w:rPr>
        <w:t xml:space="preserve">ция муниципального образования, </w:t>
      </w:r>
      <w:r w:rsidR="00E57D90" w:rsidRPr="002F1B4D">
        <w:rPr>
          <w:sz w:val="28"/>
          <w:szCs w:val="28"/>
        </w:rPr>
        <w:t>ПОСТАНОВЛЯЮ:</w:t>
      </w:r>
    </w:p>
    <w:p w:rsidR="00230819" w:rsidRPr="002F1B4D" w:rsidRDefault="00230819" w:rsidP="00E57D90">
      <w:pPr>
        <w:pStyle w:val="af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  <w:lang w:eastAsia="en-US"/>
        </w:rPr>
        <w:t xml:space="preserve">Утвердить прилагаемый Порядок </w:t>
      </w:r>
      <w:r w:rsidRPr="002F1B4D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</w:p>
    <w:p w:rsidR="00E57D90" w:rsidRPr="002F1B4D" w:rsidRDefault="00E57D90" w:rsidP="00E57D90">
      <w:pPr>
        <w:pStyle w:val="af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F1B4D">
        <w:rPr>
          <w:sz w:val="28"/>
          <w:szCs w:val="28"/>
        </w:rPr>
        <w:t>Контроль за</w:t>
      </w:r>
      <w:proofErr w:type="gramEnd"/>
      <w:r w:rsidRPr="002F1B4D">
        <w:rPr>
          <w:sz w:val="28"/>
          <w:szCs w:val="28"/>
        </w:rPr>
        <w:t xml:space="preserve"> исполнением настоящего распоряжения возложить на А.А.</w:t>
      </w:r>
      <w:r w:rsidR="00FD7CCA">
        <w:rPr>
          <w:sz w:val="28"/>
          <w:szCs w:val="28"/>
        </w:rPr>
        <w:t xml:space="preserve"> </w:t>
      </w:r>
      <w:r w:rsidRPr="002F1B4D">
        <w:rPr>
          <w:sz w:val="28"/>
          <w:szCs w:val="28"/>
        </w:rPr>
        <w:t>Савина, заместителя главы района по социальным вопросам.</w:t>
      </w:r>
    </w:p>
    <w:p w:rsidR="00E57D90" w:rsidRPr="002F1B4D" w:rsidRDefault="00E57D90" w:rsidP="00E57D90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E57D90" w:rsidRPr="002F1B4D" w:rsidRDefault="00E57D90" w:rsidP="00E57D90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37C3D" w:rsidRPr="002F1B4D" w:rsidRDefault="00137C3D" w:rsidP="00E57D9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D90" w:rsidRPr="002F1B4D" w:rsidRDefault="00E57D90" w:rsidP="00E57D90">
      <w:pPr>
        <w:jc w:val="both"/>
        <w:rPr>
          <w:sz w:val="28"/>
          <w:szCs w:val="28"/>
        </w:rPr>
      </w:pPr>
      <w:r w:rsidRPr="002F1B4D">
        <w:rPr>
          <w:sz w:val="28"/>
          <w:szCs w:val="28"/>
        </w:rPr>
        <w:t xml:space="preserve">Глава района                                                                                       </w:t>
      </w:r>
      <w:r w:rsidR="00FD7CCA">
        <w:rPr>
          <w:sz w:val="28"/>
          <w:szCs w:val="28"/>
        </w:rPr>
        <w:t xml:space="preserve">     </w:t>
      </w:r>
      <w:r w:rsidRPr="002F1B4D">
        <w:rPr>
          <w:sz w:val="28"/>
          <w:szCs w:val="28"/>
        </w:rPr>
        <w:t xml:space="preserve">  К.А. </w:t>
      </w:r>
      <w:proofErr w:type="spellStart"/>
      <w:r w:rsidRPr="002F1B4D">
        <w:rPr>
          <w:sz w:val="28"/>
          <w:szCs w:val="28"/>
        </w:rPr>
        <w:t>Тюнин</w:t>
      </w:r>
      <w:proofErr w:type="spellEnd"/>
    </w:p>
    <w:p w:rsidR="00DA58E8" w:rsidRPr="002F1B4D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RPr="002F1B4D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161C5" w:rsidRPr="002F1B4D" w:rsidRDefault="00137C3D" w:rsidP="007549BE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Cs w:val="28"/>
          <w:lang w:eastAsia="en-US"/>
        </w:rPr>
      </w:pPr>
      <w:r w:rsidRPr="002F1B4D">
        <w:rPr>
          <w:color w:val="000000" w:themeColor="text1"/>
          <w:szCs w:val="28"/>
          <w:lang w:eastAsia="en-US"/>
        </w:rPr>
        <w:t>УТВЕРЖДЕН</w:t>
      </w:r>
    </w:p>
    <w:p w:rsidR="00137C3D" w:rsidRPr="002F1B4D" w:rsidRDefault="00137C3D" w:rsidP="007549BE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Cs w:val="28"/>
          <w:lang w:eastAsia="en-US"/>
        </w:rPr>
      </w:pPr>
      <w:r w:rsidRPr="002F1B4D">
        <w:rPr>
          <w:color w:val="000000" w:themeColor="text1"/>
          <w:szCs w:val="28"/>
          <w:lang w:eastAsia="en-US"/>
        </w:rPr>
        <w:t xml:space="preserve">постановлением </w:t>
      </w:r>
      <w:r w:rsidR="007549BE" w:rsidRPr="002F1B4D">
        <w:rPr>
          <w:color w:val="000000" w:themeColor="text1"/>
          <w:szCs w:val="28"/>
          <w:lang w:eastAsia="en-US"/>
        </w:rPr>
        <w:t>администрации Каратузского района</w:t>
      </w:r>
    </w:p>
    <w:p w:rsidR="00137C3D" w:rsidRPr="002F1B4D" w:rsidRDefault="00137C3D" w:rsidP="007549BE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Cs w:val="28"/>
          <w:lang w:eastAsia="en-US"/>
        </w:rPr>
      </w:pPr>
      <w:r w:rsidRPr="002F1B4D">
        <w:rPr>
          <w:color w:val="000000" w:themeColor="text1"/>
          <w:szCs w:val="28"/>
          <w:lang w:eastAsia="en-US"/>
        </w:rPr>
        <w:t xml:space="preserve">от </w:t>
      </w:r>
      <w:r w:rsidR="00FD7CCA">
        <w:rPr>
          <w:color w:val="000000" w:themeColor="text1"/>
          <w:szCs w:val="28"/>
          <w:lang w:eastAsia="en-US"/>
        </w:rPr>
        <w:t xml:space="preserve">09.06.2023 </w:t>
      </w:r>
      <w:r w:rsidRPr="002F1B4D">
        <w:rPr>
          <w:color w:val="000000" w:themeColor="text1"/>
          <w:szCs w:val="28"/>
          <w:lang w:eastAsia="en-US"/>
        </w:rPr>
        <w:t xml:space="preserve">№ </w:t>
      </w:r>
      <w:r w:rsidR="00FD7CCA">
        <w:rPr>
          <w:color w:val="000000" w:themeColor="text1"/>
          <w:szCs w:val="28"/>
          <w:lang w:eastAsia="en-US"/>
        </w:rPr>
        <w:t>551</w:t>
      </w:r>
      <w:r w:rsidR="007549BE" w:rsidRPr="002F1B4D">
        <w:rPr>
          <w:color w:val="000000" w:themeColor="text1"/>
          <w:szCs w:val="28"/>
          <w:lang w:eastAsia="en-US"/>
        </w:rPr>
        <w:t>-п</w:t>
      </w:r>
    </w:p>
    <w:p w:rsidR="00D93C64" w:rsidRPr="002F1B4D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2F1B4D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0819" w:rsidRPr="002F1B4D" w:rsidRDefault="00230819" w:rsidP="00230819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F1B4D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30819" w:rsidRPr="002F1B4D" w:rsidRDefault="00230819" w:rsidP="0023081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B4D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2F1B4D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государственных услуг в социальной сфере в соответствии </w:t>
      </w:r>
      <w:r w:rsidRPr="002F1B4D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30819" w:rsidRPr="002F1B4D" w:rsidRDefault="00230819" w:rsidP="0023081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819" w:rsidRPr="002F1B4D" w:rsidRDefault="00230819" w:rsidP="00230819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2F1B4D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F1B4D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F1B4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2F1B4D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30819" w:rsidRPr="002F1B4D" w:rsidRDefault="00230819" w:rsidP="003A13ED">
      <w:pPr>
        <w:pStyle w:val="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F1B4D">
        <w:rPr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</w:t>
      </w:r>
      <w:r w:rsidR="00A22AA5" w:rsidRPr="002F1B4D">
        <w:rPr>
          <w:sz w:val="28"/>
          <w:szCs w:val="28"/>
        </w:rPr>
        <w:t>о</w:t>
      </w:r>
      <w:r w:rsidR="00A22AA5" w:rsidRPr="002F1B4D">
        <w:rPr>
          <w:sz w:val="28"/>
          <w:szCs w:val="28"/>
          <w:lang w:eastAsia="en-US"/>
        </w:rPr>
        <w:t>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A22AA5" w:rsidRPr="002F1B4D">
        <w:rPr>
          <w:sz w:val="28"/>
          <w:szCs w:val="28"/>
        </w:rPr>
        <w:t xml:space="preserve"> </w:t>
      </w:r>
      <w:r w:rsidRPr="002F1B4D">
        <w:rPr>
          <w:sz w:val="28"/>
          <w:szCs w:val="28"/>
        </w:rPr>
        <w:t xml:space="preserve">(далее – муниципальная услуга) в соответствии с социальным сертификатом. </w:t>
      </w:r>
      <w:proofErr w:type="gramEnd"/>
    </w:p>
    <w:p w:rsidR="00230819" w:rsidRPr="002F1B4D" w:rsidRDefault="00230819" w:rsidP="00230819">
      <w:pPr>
        <w:pStyle w:val="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E44942" w:rsidRPr="002F1B4D">
        <w:rPr>
          <w:iCs/>
          <w:sz w:val="28"/>
          <w:szCs w:val="28"/>
        </w:rPr>
        <w:t>решением Каратузского</w:t>
      </w:r>
      <w:r w:rsidR="00E44942" w:rsidRPr="002F1B4D">
        <w:rPr>
          <w:sz w:val="28"/>
          <w:szCs w:val="28"/>
        </w:rPr>
        <w:t xml:space="preserve"> районного Совета депутатов </w:t>
      </w:r>
      <w:r w:rsidR="001A5D01" w:rsidRPr="002F1B4D">
        <w:rPr>
          <w:sz w:val="28"/>
          <w:szCs w:val="28"/>
        </w:rPr>
        <w:t>и доведенных на цели</w:t>
      </w:r>
      <w:r w:rsidRPr="002F1B4D">
        <w:rPr>
          <w:sz w:val="28"/>
          <w:szCs w:val="28"/>
        </w:rPr>
        <w:t xml:space="preserve">, указанные в пункте 2 настоящего Порядка, </w:t>
      </w:r>
      <w:r w:rsidR="0076735B" w:rsidRPr="002F1B4D">
        <w:rPr>
          <w:sz w:val="28"/>
          <w:szCs w:val="28"/>
        </w:rPr>
        <w:t>Управлению образования администрации Каратузского района</w:t>
      </w:r>
      <w:r w:rsidRPr="002F1B4D">
        <w:rPr>
          <w:color w:val="000000" w:themeColor="text1"/>
          <w:sz w:val="28"/>
          <w:szCs w:val="28"/>
        </w:rPr>
        <w:t>, являющемуся уполномоченным органом</w:t>
      </w:r>
      <w:r w:rsidRPr="002F1B4D">
        <w:rPr>
          <w:i/>
          <w:color w:val="000000" w:themeColor="text1"/>
          <w:sz w:val="28"/>
          <w:szCs w:val="28"/>
        </w:rPr>
        <w:t xml:space="preserve"> </w:t>
      </w:r>
      <w:r w:rsidRPr="002F1B4D">
        <w:rPr>
          <w:sz w:val="28"/>
          <w:szCs w:val="28"/>
        </w:rPr>
        <w:t>(далее – уполномоченный орган) лимитов бюджетных обязательств.</w:t>
      </w:r>
    </w:p>
    <w:p w:rsidR="00230819" w:rsidRPr="002F1B4D" w:rsidRDefault="00230819" w:rsidP="003A13ED">
      <w:pPr>
        <w:pStyle w:val="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Результатом предоставления субсидии является оказание</w:t>
      </w:r>
      <w:r w:rsidR="001A5D01" w:rsidRPr="002F1B4D">
        <w:rPr>
          <w:sz w:val="28"/>
          <w:szCs w:val="28"/>
        </w:rPr>
        <w:t xml:space="preserve"> в соответствии </w:t>
      </w:r>
      <w:r w:rsidR="003A13ED" w:rsidRPr="002F1B4D">
        <w:rPr>
          <w:color w:val="1A1A1A"/>
          <w:sz w:val="28"/>
          <w:szCs w:val="28"/>
          <w:shd w:val="clear" w:color="auto" w:fill="FFFFFF"/>
        </w:rPr>
        <w:t xml:space="preserve">с 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3A13ED" w:rsidRPr="002F1B4D">
        <w:rPr>
          <w:rStyle w:val="af9"/>
          <w:i w:val="0"/>
          <w:color w:val="1A1A1A"/>
          <w:sz w:val="28"/>
          <w:szCs w:val="28"/>
          <w:shd w:val="clear" w:color="auto" w:fill="FFFFFF"/>
        </w:rPr>
        <w:t>приказом</w:t>
      </w:r>
      <w:r w:rsidR="003A13ED" w:rsidRPr="002F1B4D">
        <w:rPr>
          <w:color w:val="1A1A1A"/>
          <w:sz w:val="28"/>
          <w:szCs w:val="28"/>
          <w:shd w:val="clear" w:color="auto" w:fill="FFFFFF"/>
        </w:rPr>
        <w:t xml:space="preserve"> уполномоченного органа (далее – Требования к условиям и порядку), </w:t>
      </w:r>
      <w:r w:rsidRPr="002F1B4D">
        <w:rPr>
          <w:sz w:val="28"/>
          <w:szCs w:val="28"/>
        </w:rPr>
        <w:t>предъявившим получателю субсидии социальный сертификат.</w:t>
      </w:r>
    </w:p>
    <w:p w:rsidR="00230819" w:rsidRPr="002F1B4D" w:rsidRDefault="00230819" w:rsidP="0023081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4D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Pr="002F1B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F1B4D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F1B4D">
        <w:rPr>
          <w:rFonts w:ascii="Times New Roman" w:hAnsi="Times New Roman" w:cs="Times New Roman"/>
          <w:i/>
          <w:sz w:val="28"/>
          <w:szCs w:val="28"/>
        </w:rPr>
        <w:t>(</w:t>
      </w:r>
      <w:r w:rsidRPr="002F1B4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F1B4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F1B4D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30819" w:rsidRPr="002F1B4D" w:rsidRDefault="00230819" w:rsidP="00230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819" w:rsidRPr="002F1B4D" w:rsidRDefault="00C85EFF" w:rsidP="002308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30819" w:rsidRPr="002F1B4D">
        <w:rPr>
          <w:rFonts w:ascii="Times New Roman" w:hAnsi="Times New Roman" w:cs="Times New Roman"/>
          <w:sz w:val="28"/>
          <w:szCs w:val="28"/>
        </w:rPr>
        <w:t>где:</w:t>
      </w:r>
    </w:p>
    <w:p w:rsidR="00230819" w:rsidRPr="002F1B4D" w:rsidRDefault="00230819" w:rsidP="00230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819" w:rsidRPr="002F1B4D" w:rsidRDefault="00230819" w:rsidP="0023081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F1B4D">
        <w:rPr>
          <w:sz w:val="28"/>
          <w:szCs w:val="28"/>
          <w:lang w:val="en-US"/>
        </w:rPr>
        <w:t>Q</w:t>
      </w:r>
      <w:r w:rsidRPr="002F1B4D">
        <w:rPr>
          <w:sz w:val="28"/>
          <w:szCs w:val="28"/>
          <w:vertAlign w:val="subscript"/>
          <w:lang w:val="en-US"/>
        </w:rPr>
        <w:t>j</w:t>
      </w:r>
      <w:proofErr w:type="spellEnd"/>
      <w:r w:rsidRPr="002F1B4D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2F1B4D">
        <w:rPr>
          <w:i/>
          <w:iCs/>
          <w:sz w:val="28"/>
          <w:szCs w:val="28"/>
          <w:lang w:val="en-US"/>
        </w:rPr>
        <w:t>j</w:t>
      </w:r>
      <w:r w:rsidRPr="002F1B4D">
        <w:rPr>
          <w:sz w:val="28"/>
          <w:szCs w:val="28"/>
        </w:rPr>
        <w:t>-му потребителю услуги;</w:t>
      </w:r>
    </w:p>
    <w:p w:rsidR="00230819" w:rsidRPr="002F1B4D" w:rsidRDefault="00230819" w:rsidP="0023081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F1B4D">
        <w:rPr>
          <w:sz w:val="28"/>
          <w:szCs w:val="28"/>
          <w:lang w:val="en-US"/>
        </w:rPr>
        <w:t>P</w:t>
      </w:r>
      <w:r w:rsidRPr="002F1B4D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F1B4D">
        <w:rPr>
          <w:sz w:val="28"/>
          <w:szCs w:val="28"/>
        </w:rPr>
        <w:t>  –</w:t>
      </w:r>
      <w:proofErr w:type="gramEnd"/>
      <w:r w:rsidRPr="002F1B4D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2F1B4D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F1B4D">
        <w:rPr>
          <w:sz w:val="28"/>
          <w:szCs w:val="28"/>
        </w:rPr>
        <w:t>, утвержденного Уполномоченным органом;</w:t>
      </w:r>
    </w:p>
    <w:p w:rsidR="00230819" w:rsidRPr="002F1B4D" w:rsidRDefault="00230819" w:rsidP="00230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1B4D">
        <w:rPr>
          <w:color w:val="000000" w:themeColor="text1"/>
          <w:sz w:val="28"/>
          <w:szCs w:val="28"/>
          <w:lang w:val="en-US"/>
        </w:rPr>
        <w:t>n</w:t>
      </w:r>
      <w:r w:rsidRPr="002F1B4D">
        <w:rPr>
          <w:color w:val="000000" w:themeColor="text1"/>
          <w:sz w:val="28"/>
          <w:szCs w:val="28"/>
        </w:rPr>
        <w:t xml:space="preserve"> – </w:t>
      </w:r>
      <w:proofErr w:type="gramStart"/>
      <w:r w:rsidRPr="002F1B4D">
        <w:rPr>
          <w:color w:val="000000" w:themeColor="text1"/>
          <w:sz w:val="28"/>
          <w:szCs w:val="28"/>
        </w:rPr>
        <w:t>число</w:t>
      </w:r>
      <w:proofErr w:type="gramEnd"/>
      <w:r w:rsidRPr="002F1B4D">
        <w:rPr>
          <w:color w:val="000000" w:themeColor="text1"/>
          <w:sz w:val="28"/>
          <w:szCs w:val="28"/>
        </w:rPr>
        <w:t xml:space="preserve"> потребителей, которым </w:t>
      </w:r>
      <w:r w:rsidRPr="002F1B4D">
        <w:rPr>
          <w:sz w:val="28"/>
          <w:szCs w:val="28"/>
        </w:rPr>
        <w:t xml:space="preserve">муниципальная </w:t>
      </w:r>
      <w:r w:rsidRPr="002F1B4D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F1B4D">
        <w:rPr>
          <w:i/>
          <w:iCs/>
          <w:color w:val="000000" w:themeColor="text1"/>
          <w:sz w:val="28"/>
          <w:szCs w:val="28"/>
        </w:rPr>
        <w:t>i</w:t>
      </w:r>
      <w:r w:rsidRPr="002F1B4D">
        <w:rPr>
          <w:color w:val="000000" w:themeColor="text1"/>
          <w:sz w:val="28"/>
          <w:szCs w:val="28"/>
        </w:rPr>
        <w:t>-м получателем субсидии.</w:t>
      </w:r>
    </w:p>
    <w:p w:rsidR="00230819" w:rsidRPr="002F1B4D" w:rsidRDefault="00230819" w:rsidP="00230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F1B4D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30819" w:rsidRPr="002F1B4D" w:rsidRDefault="00230819" w:rsidP="001A5D01">
      <w:pPr>
        <w:pStyle w:val="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30819" w:rsidRPr="002F1B4D" w:rsidRDefault="00230819" w:rsidP="00230819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30819" w:rsidRPr="002F1B4D" w:rsidRDefault="00230819" w:rsidP="00230819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F1B4D">
        <w:rPr>
          <w:sz w:val="28"/>
          <w:szCs w:val="28"/>
        </w:rPr>
        <w:t>П</w:t>
      </w:r>
      <w:r w:rsidRPr="002F1B4D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30819" w:rsidRPr="002F1B4D" w:rsidRDefault="00230819" w:rsidP="00230819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1B4D">
        <w:rPr>
          <w:rFonts w:eastAsia="Calibri"/>
          <w:sz w:val="28"/>
          <w:szCs w:val="28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230819" w:rsidRPr="002F1B4D" w:rsidRDefault="00230819" w:rsidP="0023081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F1B4D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</w:t>
      </w:r>
      <w:proofErr w:type="gramStart"/>
      <w:r w:rsidRPr="002F1B4D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 w:rsidRPr="002F1B4D">
        <w:rPr>
          <w:sz w:val="28"/>
          <w:szCs w:val="28"/>
        </w:rPr>
        <w:t xml:space="preserve">муниципальных </w:t>
      </w:r>
      <w:r w:rsidRPr="002F1B4D">
        <w:rPr>
          <w:rFonts w:eastAsia="Calibri"/>
          <w:sz w:val="28"/>
          <w:szCs w:val="28"/>
        </w:rPr>
        <w:t>услуг</w:t>
      </w:r>
      <w:proofErr w:type="gramEnd"/>
      <w:r w:rsidRPr="002F1B4D"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230819" w:rsidRPr="002F1B4D" w:rsidRDefault="001A5D01" w:rsidP="001A5D0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7.</w:t>
      </w:r>
      <w:r w:rsidRPr="002F1B4D">
        <w:rPr>
          <w:sz w:val="28"/>
          <w:szCs w:val="28"/>
        </w:rPr>
        <w:tab/>
      </w:r>
      <w:r w:rsidR="00230819" w:rsidRPr="002F1B4D">
        <w:rPr>
          <w:sz w:val="28"/>
          <w:szCs w:val="28"/>
        </w:rPr>
        <w:t xml:space="preserve">Получатель субсидии </w:t>
      </w:r>
      <w:r w:rsidR="000634FF" w:rsidRPr="002F1B4D">
        <w:rPr>
          <w:sz w:val="28"/>
          <w:szCs w:val="28"/>
        </w:rPr>
        <w:t>ежеквартально</w:t>
      </w:r>
      <w:r w:rsidR="00230819" w:rsidRPr="002F1B4D">
        <w:rPr>
          <w:sz w:val="28"/>
          <w:szCs w:val="28"/>
        </w:rPr>
        <w:t>, следующего за периодом, в котором осуществлялось оказание муниципальной услуги (частичное оказание)</w:t>
      </w:r>
      <w:r w:rsidR="00D54B28" w:rsidRPr="002F1B4D">
        <w:rPr>
          <w:sz w:val="28"/>
          <w:szCs w:val="28"/>
        </w:rPr>
        <w:t>, в течение 10 дней</w:t>
      </w:r>
      <w:r w:rsidR="00230819" w:rsidRPr="002F1B4D">
        <w:rPr>
          <w:sz w:val="28"/>
          <w:szCs w:val="28"/>
        </w:rPr>
        <w:t xml:space="preserve">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230819" w:rsidRPr="002F1B4D" w:rsidRDefault="001A5D01" w:rsidP="001A5D0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1B4D">
        <w:rPr>
          <w:sz w:val="28"/>
          <w:szCs w:val="28"/>
        </w:rPr>
        <w:t>8.</w:t>
      </w:r>
      <w:r w:rsidRPr="002F1B4D">
        <w:rPr>
          <w:sz w:val="28"/>
          <w:szCs w:val="28"/>
        </w:rPr>
        <w:tab/>
      </w:r>
      <w:r w:rsidR="00230819" w:rsidRPr="002F1B4D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2F1B4D">
        <w:rPr>
          <w:sz w:val="28"/>
          <w:szCs w:val="28"/>
        </w:rPr>
        <w:t xml:space="preserve"> </w:t>
      </w:r>
      <w:r w:rsidR="00230819" w:rsidRPr="002F1B4D">
        <w:rPr>
          <w:sz w:val="28"/>
          <w:szCs w:val="28"/>
        </w:rPr>
        <w:t>и наличия требуемых документов.</w:t>
      </w:r>
    </w:p>
    <w:p w:rsidR="00230819" w:rsidRPr="002F1B4D" w:rsidRDefault="00230819" w:rsidP="002308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1B4D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2F1B4D">
        <w:rPr>
          <w:sz w:val="28"/>
          <w:szCs w:val="28"/>
        </w:rPr>
        <w:t>а(</w:t>
      </w:r>
      <w:proofErr w:type="spellStart"/>
      <w:proofErr w:type="gramEnd"/>
      <w:r w:rsidRPr="002F1B4D">
        <w:rPr>
          <w:sz w:val="28"/>
          <w:szCs w:val="28"/>
        </w:rPr>
        <w:t>ов</w:t>
      </w:r>
      <w:proofErr w:type="spellEnd"/>
      <w:r w:rsidRPr="002F1B4D">
        <w:rPr>
          <w:sz w:val="28"/>
          <w:szCs w:val="28"/>
        </w:rPr>
        <w:t>) выявленных нарушений.</w:t>
      </w:r>
    </w:p>
    <w:p w:rsidR="00230819" w:rsidRPr="002F1B4D" w:rsidRDefault="00230819" w:rsidP="00230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2F1B4D">
        <w:rPr>
          <w:sz w:val="28"/>
          <w:szCs w:val="28"/>
        </w:rPr>
        <w:t>т(</w:t>
      </w:r>
      <w:proofErr w:type="gramEnd"/>
      <w:r w:rsidRPr="002F1B4D">
        <w:rPr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230819" w:rsidRPr="002F1B4D" w:rsidRDefault="00230819" w:rsidP="001A5D01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9.</w:t>
      </w:r>
      <w:r w:rsidR="001A5D01" w:rsidRPr="002F1B4D">
        <w:rPr>
          <w:sz w:val="28"/>
          <w:szCs w:val="28"/>
        </w:rPr>
        <w:tab/>
      </w:r>
      <w:r w:rsidRPr="002F1B4D">
        <w:rPr>
          <w:sz w:val="28"/>
          <w:szCs w:val="28"/>
        </w:rPr>
        <w:t xml:space="preserve">Уполномоченный орган осуществляет </w:t>
      </w:r>
      <w:proofErr w:type="gramStart"/>
      <w:r w:rsidRPr="002F1B4D">
        <w:rPr>
          <w:sz w:val="28"/>
          <w:szCs w:val="28"/>
        </w:rPr>
        <w:t>контроль за</w:t>
      </w:r>
      <w:proofErr w:type="gramEnd"/>
      <w:r w:rsidRPr="002F1B4D">
        <w:rPr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30819" w:rsidRPr="002F1B4D" w:rsidRDefault="001A5D01" w:rsidP="001A5D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F1B4D">
        <w:rPr>
          <w:sz w:val="28"/>
          <w:szCs w:val="28"/>
        </w:rPr>
        <w:t>10.</w:t>
      </w:r>
      <w:r w:rsidRPr="002F1B4D">
        <w:rPr>
          <w:sz w:val="28"/>
          <w:szCs w:val="28"/>
        </w:rPr>
        <w:tab/>
      </w:r>
      <w:r w:rsidR="00230819" w:rsidRPr="002F1B4D">
        <w:rPr>
          <w:sz w:val="28"/>
          <w:szCs w:val="28"/>
        </w:rPr>
        <w:t xml:space="preserve">Органы муниципального финансового контроля </w:t>
      </w:r>
      <w:r w:rsidRPr="002F1B4D">
        <w:rPr>
          <w:sz w:val="28"/>
          <w:szCs w:val="28"/>
        </w:rPr>
        <w:t>Каратузского района</w:t>
      </w:r>
      <w:r w:rsidRPr="002F1B4D">
        <w:rPr>
          <w:i/>
          <w:sz w:val="28"/>
          <w:szCs w:val="28"/>
        </w:rPr>
        <w:t xml:space="preserve"> </w:t>
      </w:r>
      <w:r w:rsidR="00230819" w:rsidRPr="002F1B4D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="00230819" w:rsidRPr="002F1B4D">
        <w:rPr>
          <w:sz w:val="28"/>
          <w:szCs w:val="28"/>
        </w:rPr>
        <w:t>№ 189-ФЗ</w:t>
      </w:r>
      <w:r w:rsidR="00230819" w:rsidRPr="002F1B4D">
        <w:rPr>
          <w:rFonts w:eastAsia="Calibri"/>
          <w:sz w:val="28"/>
          <w:szCs w:val="28"/>
        </w:rPr>
        <w:t>.</w:t>
      </w:r>
    </w:p>
    <w:p w:rsidR="00230819" w:rsidRPr="002F1B4D" w:rsidRDefault="00230819" w:rsidP="00F70DDE">
      <w:pPr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11.</w:t>
      </w:r>
      <w:r w:rsidR="001A5D01" w:rsidRPr="002F1B4D">
        <w:rPr>
          <w:sz w:val="28"/>
          <w:szCs w:val="28"/>
        </w:rPr>
        <w:tab/>
      </w:r>
      <w:proofErr w:type="gramStart"/>
      <w:r w:rsidRPr="002F1B4D">
        <w:rPr>
          <w:sz w:val="28"/>
          <w:szCs w:val="28"/>
        </w:rPr>
        <w:t xml:space="preserve">В случае установления факта </w:t>
      </w:r>
      <w:proofErr w:type="spellStart"/>
      <w:r w:rsidRPr="002F1B4D">
        <w:rPr>
          <w:sz w:val="28"/>
          <w:szCs w:val="28"/>
        </w:rPr>
        <w:t>недостижения</w:t>
      </w:r>
      <w:proofErr w:type="spellEnd"/>
      <w:r w:rsidRPr="002F1B4D">
        <w:rPr>
          <w:sz w:val="28"/>
          <w:szCs w:val="28"/>
        </w:rPr>
        <w:t xml:space="preserve"> получателем </w:t>
      </w:r>
      <w:r w:rsidR="00CA4E27" w:rsidRPr="002F1B4D">
        <w:rPr>
          <w:sz w:val="28"/>
          <w:szCs w:val="28"/>
        </w:rPr>
        <w:t xml:space="preserve">субсидии </w:t>
      </w:r>
      <w:r w:rsidRPr="002F1B4D">
        <w:rPr>
          <w:sz w:val="28"/>
          <w:szCs w:val="28"/>
        </w:rPr>
        <w:t xml:space="preserve">результата предоставления субсидии и (или) </w:t>
      </w:r>
      <w:r w:rsidR="00027128" w:rsidRPr="002F1B4D">
        <w:rPr>
          <w:sz w:val="28"/>
          <w:szCs w:val="28"/>
        </w:rPr>
        <w:t>т</w:t>
      </w:r>
      <w:r w:rsidR="00027128" w:rsidRPr="002F1B4D">
        <w:rPr>
          <w:color w:val="1A1A1A"/>
          <w:sz w:val="28"/>
          <w:szCs w:val="28"/>
          <w:shd w:val="clear" w:color="auto" w:fill="FFFFFF"/>
        </w:rPr>
        <w:t xml:space="preserve">ребований к условиям и порядку оказания муниципальной услуги «Реализация дополнительных общеразвивающих программ» в </w:t>
      </w:r>
      <w:r w:rsidR="00231687" w:rsidRPr="002F1B4D">
        <w:rPr>
          <w:color w:val="1A1A1A"/>
          <w:sz w:val="28"/>
          <w:szCs w:val="28"/>
          <w:shd w:val="clear" w:color="auto" w:fill="FFFFFF"/>
        </w:rPr>
        <w:t>Каратузском районе</w:t>
      </w:r>
      <w:r w:rsidR="00027128" w:rsidRPr="002F1B4D">
        <w:rPr>
          <w:color w:val="1A1A1A"/>
          <w:sz w:val="28"/>
          <w:szCs w:val="28"/>
          <w:shd w:val="clear" w:color="auto" w:fill="FFFFFF"/>
        </w:rPr>
        <w:t xml:space="preserve"> в соответствии с социальным сертификатом</w:t>
      </w:r>
      <w:r w:rsidR="001A5D01" w:rsidRPr="002F1B4D">
        <w:rPr>
          <w:sz w:val="28"/>
          <w:szCs w:val="28"/>
        </w:rPr>
        <w:t>,</w:t>
      </w:r>
      <w:r w:rsidRPr="002F1B4D">
        <w:rPr>
          <w:sz w:val="28"/>
          <w:szCs w:val="28"/>
        </w:rPr>
        <w:t xml:space="preserve">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2F1B4D">
        <w:rPr>
          <w:i/>
          <w:iCs/>
          <w:sz w:val="28"/>
          <w:szCs w:val="28"/>
        </w:rPr>
        <w:t>местный бюджет</w:t>
      </w:r>
      <w:r w:rsidRPr="002F1B4D">
        <w:rPr>
          <w:sz w:val="28"/>
          <w:szCs w:val="28"/>
        </w:rPr>
        <w:t xml:space="preserve"> </w:t>
      </w:r>
      <w:r w:rsidRPr="002F1B4D">
        <w:rPr>
          <w:i/>
          <w:sz w:val="28"/>
          <w:szCs w:val="28"/>
        </w:rPr>
        <w:t>муниципального образования</w:t>
      </w:r>
      <w:r w:rsidRPr="002F1B4D">
        <w:rPr>
          <w:sz w:val="28"/>
          <w:szCs w:val="28"/>
        </w:rPr>
        <w:t xml:space="preserve"> в течение 10 календарных дней</w:t>
      </w:r>
      <w:proofErr w:type="gramEnd"/>
      <w:r w:rsidRPr="002F1B4D">
        <w:rPr>
          <w:sz w:val="28"/>
          <w:szCs w:val="28"/>
        </w:rPr>
        <w:t xml:space="preserve"> со дня завершения проверки  в размере </w:t>
      </w:r>
      <w:r w:rsidRPr="002F1B4D">
        <w:rPr>
          <w:i/>
          <w:sz w:val="28"/>
          <w:szCs w:val="28"/>
        </w:rPr>
        <w:t>(</w:t>
      </w:r>
      <w:r w:rsidRPr="002F1B4D">
        <w:rPr>
          <w:i/>
          <w:sz w:val="28"/>
          <w:szCs w:val="28"/>
          <w:lang w:val="en-US"/>
        </w:rPr>
        <w:t>R</w:t>
      </w:r>
      <w:r w:rsidRPr="002F1B4D">
        <w:rPr>
          <w:i/>
          <w:sz w:val="28"/>
          <w:szCs w:val="28"/>
        </w:rPr>
        <w:t>)</w:t>
      </w:r>
      <w:r w:rsidRPr="002F1B4D">
        <w:rPr>
          <w:sz w:val="28"/>
          <w:szCs w:val="28"/>
        </w:rPr>
        <w:t xml:space="preserve">, </w:t>
      </w:r>
      <w:proofErr w:type="gramStart"/>
      <w:r w:rsidRPr="002F1B4D">
        <w:rPr>
          <w:sz w:val="28"/>
          <w:szCs w:val="28"/>
        </w:rPr>
        <w:t>рассчитанным</w:t>
      </w:r>
      <w:proofErr w:type="gramEnd"/>
      <w:r w:rsidRPr="002F1B4D">
        <w:rPr>
          <w:sz w:val="28"/>
          <w:szCs w:val="28"/>
        </w:rPr>
        <w:t xml:space="preserve">  по формуле:</w:t>
      </w:r>
    </w:p>
    <w:p w:rsidR="00230819" w:rsidRPr="002F1B4D" w:rsidRDefault="00230819" w:rsidP="00230819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30819" w:rsidRPr="002F1B4D" w:rsidRDefault="00230819" w:rsidP="002308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F1B4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30819" w:rsidRPr="002F1B4D" w:rsidRDefault="00230819" w:rsidP="002308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FF" w:rsidRPr="002F1B4D" w:rsidRDefault="00C85EFF" w:rsidP="000634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0634FF" w:rsidRPr="002F1B4D">
        <w:rPr>
          <w:sz w:val="28"/>
          <w:szCs w:val="28"/>
          <w:vertAlign w:val="subscript"/>
          <w:lang w:val="en-US"/>
        </w:rPr>
        <w:t>j</w:t>
      </w:r>
      <w:r w:rsidR="000634FF" w:rsidRPr="002F1B4D">
        <w:rPr>
          <w:sz w:val="28"/>
          <w:szCs w:val="28"/>
        </w:rPr>
        <w:t> – </w:t>
      </w:r>
      <w:proofErr w:type="gramStart"/>
      <w:r w:rsidR="000634FF" w:rsidRPr="002F1B4D">
        <w:rPr>
          <w:sz w:val="28"/>
          <w:szCs w:val="28"/>
        </w:rPr>
        <w:t>объем</w:t>
      </w:r>
      <w:proofErr w:type="gramEnd"/>
      <w:r w:rsidR="000634FF" w:rsidRPr="002F1B4D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0634FF" w:rsidRPr="002F1B4D">
        <w:rPr>
          <w:rStyle w:val="af9"/>
          <w:bCs/>
          <w:i w:val="0"/>
          <w:sz w:val="28"/>
          <w:szCs w:val="28"/>
          <w:shd w:val="clear" w:color="auto" w:fill="FFFFFF"/>
        </w:rPr>
        <w:t>Требований к условиям и порядку</w:t>
      </w:r>
      <w:r w:rsidR="000634FF" w:rsidRPr="002F1B4D">
        <w:rPr>
          <w:i/>
          <w:sz w:val="28"/>
          <w:szCs w:val="28"/>
          <w:shd w:val="clear" w:color="auto" w:fill="FFFFFF"/>
        </w:rPr>
        <w:t> j-</w:t>
      </w:r>
      <w:proofErr w:type="spellStart"/>
      <w:r w:rsidR="000634FF" w:rsidRPr="002F1B4D">
        <w:rPr>
          <w:sz w:val="28"/>
          <w:szCs w:val="28"/>
          <w:shd w:val="clear" w:color="auto" w:fill="FFFFFF"/>
        </w:rPr>
        <w:t>му</w:t>
      </w:r>
      <w:proofErr w:type="spellEnd"/>
      <w:r w:rsidR="000634FF" w:rsidRPr="002F1B4D">
        <w:rPr>
          <w:sz w:val="28"/>
          <w:szCs w:val="28"/>
          <w:shd w:val="clear" w:color="auto" w:fill="FFFFFF"/>
        </w:rPr>
        <w:t xml:space="preserve"> потребителю услуги;</w:t>
      </w:r>
    </w:p>
    <w:p w:rsidR="00230819" w:rsidRPr="002F1B4D" w:rsidRDefault="00230819" w:rsidP="002308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F1B4D">
        <w:rPr>
          <w:sz w:val="28"/>
          <w:szCs w:val="28"/>
          <w:lang w:val="en-US"/>
        </w:rPr>
        <w:t>P</w:t>
      </w:r>
      <w:r w:rsidRPr="002F1B4D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F1B4D">
        <w:rPr>
          <w:sz w:val="28"/>
          <w:szCs w:val="28"/>
        </w:rPr>
        <w:t>  –</w:t>
      </w:r>
      <w:proofErr w:type="gramEnd"/>
      <w:r w:rsidRPr="002F1B4D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2F1B4D">
        <w:rPr>
          <w:color w:val="000000" w:themeColor="text1"/>
          <w:sz w:val="28"/>
          <w:szCs w:val="28"/>
        </w:rPr>
        <w:t xml:space="preserve">утвержденного </w:t>
      </w:r>
      <w:r w:rsidRPr="002F1B4D">
        <w:rPr>
          <w:sz w:val="28"/>
          <w:szCs w:val="28"/>
        </w:rPr>
        <w:t xml:space="preserve">Уполномоченным органом; </w:t>
      </w:r>
    </w:p>
    <w:p w:rsidR="00230819" w:rsidRPr="002F1B4D" w:rsidRDefault="00230819" w:rsidP="002308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F1B4D">
        <w:rPr>
          <w:color w:val="000000" w:themeColor="text1"/>
          <w:sz w:val="28"/>
          <w:szCs w:val="28"/>
          <w:lang w:val="en-US"/>
        </w:rPr>
        <w:t>n</w:t>
      </w:r>
      <w:r w:rsidRPr="002F1B4D">
        <w:rPr>
          <w:color w:val="000000" w:themeColor="text1"/>
          <w:sz w:val="28"/>
          <w:szCs w:val="28"/>
        </w:rPr>
        <w:t xml:space="preserve"> – </w:t>
      </w:r>
      <w:proofErr w:type="gramStart"/>
      <w:r w:rsidRPr="002F1B4D">
        <w:rPr>
          <w:color w:val="000000" w:themeColor="text1"/>
          <w:sz w:val="28"/>
          <w:szCs w:val="28"/>
        </w:rPr>
        <w:t>число</w:t>
      </w:r>
      <w:proofErr w:type="gramEnd"/>
      <w:r w:rsidRPr="002F1B4D">
        <w:rPr>
          <w:color w:val="000000" w:themeColor="text1"/>
          <w:sz w:val="28"/>
          <w:szCs w:val="28"/>
        </w:rPr>
        <w:t xml:space="preserve"> потребителей, которым </w:t>
      </w:r>
      <w:r w:rsidRPr="002F1B4D">
        <w:rPr>
          <w:sz w:val="28"/>
          <w:szCs w:val="28"/>
        </w:rPr>
        <w:t xml:space="preserve">муниципальная </w:t>
      </w:r>
      <w:r w:rsidRPr="002F1B4D">
        <w:rPr>
          <w:color w:val="000000" w:themeColor="text1"/>
          <w:sz w:val="28"/>
          <w:szCs w:val="28"/>
        </w:rPr>
        <w:t xml:space="preserve">услуга </w:t>
      </w:r>
      <w:r w:rsidRPr="002F1B4D">
        <w:rPr>
          <w:sz w:val="28"/>
          <w:szCs w:val="28"/>
        </w:rPr>
        <w:t xml:space="preserve">в соответствии с социальным сертификатом </w:t>
      </w:r>
      <w:r w:rsidR="00D81D80" w:rsidRPr="002F1B4D">
        <w:rPr>
          <w:sz w:val="28"/>
          <w:szCs w:val="28"/>
        </w:rPr>
        <w:t xml:space="preserve">не </w:t>
      </w:r>
      <w:r w:rsidRPr="002F1B4D">
        <w:rPr>
          <w:color w:val="000000" w:themeColor="text1"/>
          <w:sz w:val="28"/>
          <w:szCs w:val="28"/>
        </w:rPr>
        <w:t xml:space="preserve">оказана </w:t>
      </w:r>
      <w:r w:rsidRPr="002F1B4D">
        <w:rPr>
          <w:i/>
          <w:iCs/>
          <w:color w:val="000000" w:themeColor="text1"/>
          <w:sz w:val="28"/>
          <w:szCs w:val="28"/>
        </w:rPr>
        <w:t>i</w:t>
      </w:r>
      <w:r w:rsidRPr="002F1B4D">
        <w:rPr>
          <w:color w:val="000000" w:themeColor="text1"/>
          <w:sz w:val="28"/>
          <w:szCs w:val="28"/>
        </w:rPr>
        <w:t>-м получателем субсидии.</w:t>
      </w:r>
    </w:p>
    <w:p w:rsidR="00230819" w:rsidRPr="002F1B4D" w:rsidRDefault="001A5D01" w:rsidP="001A5D01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12.</w:t>
      </w:r>
      <w:r w:rsidRPr="002F1B4D">
        <w:rPr>
          <w:sz w:val="28"/>
          <w:szCs w:val="28"/>
        </w:rPr>
        <w:tab/>
      </w:r>
      <w:r w:rsidR="00230819" w:rsidRPr="002F1B4D">
        <w:rPr>
          <w:sz w:val="28"/>
          <w:szCs w:val="28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</w:t>
      </w:r>
      <w:r w:rsidR="0096174F" w:rsidRPr="002F1B4D">
        <w:rPr>
          <w:color w:val="1A1A1A"/>
          <w:sz w:val="28"/>
          <w:szCs w:val="28"/>
          <w:shd w:val="clear" w:color="auto" w:fill="FFFFFF"/>
        </w:rPr>
        <w:t>соответствии с Требованиями к условиям и порядку</w:t>
      </w:r>
      <w:r w:rsidR="00230819" w:rsidRPr="002F1B4D">
        <w:rPr>
          <w:sz w:val="28"/>
          <w:szCs w:val="28"/>
        </w:rPr>
        <w:t>.</w:t>
      </w:r>
    </w:p>
    <w:p w:rsidR="00230819" w:rsidRPr="0025697A" w:rsidRDefault="001A5D01" w:rsidP="001A5D01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B4D">
        <w:rPr>
          <w:sz w:val="28"/>
          <w:szCs w:val="28"/>
        </w:rPr>
        <w:t>13.</w:t>
      </w:r>
      <w:r w:rsidRPr="002F1B4D">
        <w:rPr>
          <w:sz w:val="28"/>
          <w:szCs w:val="28"/>
        </w:rPr>
        <w:tab/>
      </w:r>
      <w:proofErr w:type="gramStart"/>
      <w:r w:rsidR="00230819" w:rsidRPr="002F1B4D">
        <w:rPr>
          <w:sz w:val="28"/>
          <w:szCs w:val="28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</w:t>
      </w:r>
      <w:r w:rsidRPr="002F1B4D">
        <w:rPr>
          <w:sz w:val="28"/>
          <w:szCs w:val="28"/>
        </w:rPr>
        <w:t xml:space="preserve"> Каратузского района</w:t>
      </w:r>
      <w:r w:rsidR="00230819" w:rsidRPr="002F1B4D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230819" w:rsidRPr="0025697A" w:rsidRDefault="00230819" w:rsidP="0023081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30819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FF" w:rsidRDefault="00C85EFF">
      <w:r>
        <w:separator/>
      </w:r>
    </w:p>
  </w:endnote>
  <w:endnote w:type="continuationSeparator" w:id="0">
    <w:p w:rsidR="00C85EFF" w:rsidRDefault="00C8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FF" w:rsidRDefault="00C85EFF">
      <w:r>
        <w:separator/>
      </w:r>
    </w:p>
  </w:footnote>
  <w:footnote w:type="continuationSeparator" w:id="0">
    <w:p w:rsidR="00C85EFF" w:rsidRDefault="00C8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D7CC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32"/>
    <w:multiLevelType w:val="hybridMultilevel"/>
    <w:tmpl w:val="D36E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9BC"/>
    <w:multiLevelType w:val="hybridMultilevel"/>
    <w:tmpl w:val="D9B8F45E"/>
    <w:lvl w:ilvl="0" w:tplc="4DAC51C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77450D"/>
    <w:multiLevelType w:val="hybridMultilevel"/>
    <w:tmpl w:val="8EEC56B4"/>
    <w:lvl w:ilvl="0" w:tplc="880CC0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71B"/>
    <w:multiLevelType w:val="hybridMultilevel"/>
    <w:tmpl w:val="5910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A0B"/>
    <w:multiLevelType w:val="hybridMultilevel"/>
    <w:tmpl w:val="BE6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3A9C"/>
    <w:multiLevelType w:val="hybridMultilevel"/>
    <w:tmpl w:val="6EE857F2"/>
    <w:lvl w:ilvl="0" w:tplc="AEEE960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BF185D"/>
    <w:multiLevelType w:val="hybridMultilevel"/>
    <w:tmpl w:val="B6BE0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B12EA4"/>
    <w:multiLevelType w:val="hybridMultilevel"/>
    <w:tmpl w:val="6B6A3AB4"/>
    <w:lvl w:ilvl="0" w:tplc="3F6EB20E">
      <w:start w:val="1"/>
      <w:numFmt w:val="decimal"/>
      <w:lvlText w:val="%1."/>
      <w:lvlJc w:val="left"/>
      <w:pPr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27128"/>
    <w:rsid w:val="00031E5C"/>
    <w:rsid w:val="00042EA6"/>
    <w:rsid w:val="00044329"/>
    <w:rsid w:val="00056E0D"/>
    <w:rsid w:val="000610FF"/>
    <w:rsid w:val="000634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771"/>
    <w:rsid w:val="00152C82"/>
    <w:rsid w:val="00152EEA"/>
    <w:rsid w:val="001555D3"/>
    <w:rsid w:val="00155F2B"/>
    <w:rsid w:val="0016024E"/>
    <w:rsid w:val="00163083"/>
    <w:rsid w:val="00167442"/>
    <w:rsid w:val="0016777A"/>
    <w:rsid w:val="00171F72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5311"/>
    <w:rsid w:val="00197D2B"/>
    <w:rsid w:val="001A0C9A"/>
    <w:rsid w:val="001A3BD6"/>
    <w:rsid w:val="001A3CE7"/>
    <w:rsid w:val="001A4BFC"/>
    <w:rsid w:val="001A5D01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0819"/>
    <w:rsid w:val="002312D6"/>
    <w:rsid w:val="00231687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B4D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87420"/>
    <w:rsid w:val="003958C0"/>
    <w:rsid w:val="003963E4"/>
    <w:rsid w:val="003975B1"/>
    <w:rsid w:val="003A13ED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38CC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6A2"/>
    <w:rsid w:val="004A272D"/>
    <w:rsid w:val="004A2E4F"/>
    <w:rsid w:val="004A68C9"/>
    <w:rsid w:val="004A7C8C"/>
    <w:rsid w:val="004B30B9"/>
    <w:rsid w:val="004B42A3"/>
    <w:rsid w:val="004C29C2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3DC0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17AD"/>
    <w:rsid w:val="006D2486"/>
    <w:rsid w:val="006D41BD"/>
    <w:rsid w:val="006D5752"/>
    <w:rsid w:val="006D57C4"/>
    <w:rsid w:val="006E2434"/>
    <w:rsid w:val="006E27C3"/>
    <w:rsid w:val="006E2CD1"/>
    <w:rsid w:val="006F33F1"/>
    <w:rsid w:val="006F4202"/>
    <w:rsid w:val="006F4FEE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49BE"/>
    <w:rsid w:val="00760B71"/>
    <w:rsid w:val="0076154D"/>
    <w:rsid w:val="0076313B"/>
    <w:rsid w:val="00763D96"/>
    <w:rsid w:val="00763FEC"/>
    <w:rsid w:val="007641E7"/>
    <w:rsid w:val="0076585B"/>
    <w:rsid w:val="0076735B"/>
    <w:rsid w:val="00773C6B"/>
    <w:rsid w:val="00776527"/>
    <w:rsid w:val="00780360"/>
    <w:rsid w:val="00780928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23C83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174F"/>
    <w:rsid w:val="00963D05"/>
    <w:rsid w:val="009642C8"/>
    <w:rsid w:val="00971D74"/>
    <w:rsid w:val="009724A3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45B7"/>
    <w:rsid w:val="00995408"/>
    <w:rsid w:val="009A05CF"/>
    <w:rsid w:val="009A292A"/>
    <w:rsid w:val="009A34E6"/>
    <w:rsid w:val="009A43F1"/>
    <w:rsid w:val="009A5B46"/>
    <w:rsid w:val="009A62C3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2AA5"/>
    <w:rsid w:val="00A2441A"/>
    <w:rsid w:val="00A32B1E"/>
    <w:rsid w:val="00A3452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0C70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5EFF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4E27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1CEF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4B28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060A"/>
    <w:rsid w:val="00D81D80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942"/>
    <w:rsid w:val="00E45C2C"/>
    <w:rsid w:val="00E54237"/>
    <w:rsid w:val="00E54760"/>
    <w:rsid w:val="00E578B2"/>
    <w:rsid w:val="00E57D90"/>
    <w:rsid w:val="00E6538A"/>
    <w:rsid w:val="00E6692E"/>
    <w:rsid w:val="00E71B0B"/>
    <w:rsid w:val="00E72381"/>
    <w:rsid w:val="00E73E1A"/>
    <w:rsid w:val="00E74C92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0DDE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591B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D7CCA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8">
    <w:name w:val="Основной текст_"/>
    <w:link w:val="10"/>
    <w:rsid w:val="00E57D9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E57D90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f0">
    <w:name w:val="Абзац списка Знак"/>
    <w:link w:val="af"/>
    <w:uiPriority w:val="34"/>
    <w:locked/>
    <w:rsid w:val="00E57D90"/>
    <w:rPr>
      <w:sz w:val="24"/>
      <w:szCs w:val="24"/>
    </w:rPr>
  </w:style>
  <w:style w:type="character" w:styleId="af9">
    <w:name w:val="Emphasis"/>
    <w:basedOn w:val="a0"/>
    <w:uiPriority w:val="20"/>
    <w:qFormat/>
    <w:rsid w:val="003A13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8">
    <w:name w:val="Основной текст_"/>
    <w:link w:val="10"/>
    <w:rsid w:val="00E57D9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E57D90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f0">
    <w:name w:val="Абзац списка Знак"/>
    <w:link w:val="af"/>
    <w:uiPriority w:val="34"/>
    <w:locked/>
    <w:rsid w:val="00E57D90"/>
    <w:rPr>
      <w:sz w:val="24"/>
      <w:szCs w:val="24"/>
    </w:rPr>
  </w:style>
  <w:style w:type="character" w:styleId="af9">
    <w:name w:val="Emphasis"/>
    <w:basedOn w:val="a0"/>
    <w:uiPriority w:val="20"/>
    <w:qFormat/>
    <w:rsid w:val="003A1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FC68-7487-46F3-90CB-7AC4D280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Коршунова Анастасия Николаевна</cp:lastModifiedBy>
  <cp:revision>3</cp:revision>
  <cp:lastPrinted>2023-06-11T12:07:00Z</cp:lastPrinted>
  <dcterms:created xsi:type="dcterms:W3CDTF">2023-06-06T08:50:00Z</dcterms:created>
  <dcterms:modified xsi:type="dcterms:W3CDTF">2023-06-11T12:07:00Z</dcterms:modified>
</cp:coreProperties>
</file>